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3DD" w14:textId="7AF901E9" w:rsidR="0096516F" w:rsidRPr="0086694D" w:rsidRDefault="0096516F" w:rsidP="001946F1">
      <w:pPr>
        <w:spacing w:after="240"/>
        <w:jc w:val="center"/>
        <w:rPr>
          <w:rFonts w:cs="Arial"/>
          <w:b/>
          <w:sz w:val="32"/>
          <w:szCs w:val="32"/>
          <w:lang w:val="es-ES"/>
        </w:rPr>
      </w:pPr>
      <w:r w:rsidRPr="0096516F">
        <w:rPr>
          <w:rFonts w:cs="Arial"/>
          <w:b/>
          <w:sz w:val="32"/>
          <w:szCs w:val="32"/>
          <w:lang w:val="es-ES"/>
        </w:rPr>
        <w:t>Mecanismo de Cooperación Triangular</w:t>
      </w:r>
      <w:r w:rsidRPr="0096516F">
        <w:rPr>
          <w:lang w:val="es-ES"/>
        </w:rPr>
        <w:br/>
      </w:r>
      <w:r w:rsidRPr="0096516F">
        <w:rPr>
          <w:rFonts w:cs="Arial"/>
          <w:b/>
          <w:sz w:val="32"/>
          <w:szCs w:val="32"/>
          <w:lang w:val="es-ES"/>
        </w:rPr>
        <w:t>Colombia, Unión Europea, Alemania (Fondo Regional)</w:t>
      </w:r>
    </w:p>
    <w:p w14:paraId="2CEABFD4" w14:textId="3EA392C3" w:rsidR="0096516F" w:rsidRPr="00C132FD" w:rsidRDefault="0096516F" w:rsidP="001E5FF1">
      <w:pPr>
        <w:spacing w:before="360"/>
        <w:rPr>
          <w:rFonts w:cs="Arial"/>
          <w:b/>
          <w:szCs w:val="28"/>
          <w:lang w:val="es-ES"/>
        </w:rPr>
      </w:pPr>
      <w:r w:rsidRPr="00C132FD">
        <w:rPr>
          <w:rFonts w:cs="Arial"/>
          <w:b/>
          <w:szCs w:val="28"/>
          <w:lang w:val="es-ES"/>
        </w:rPr>
        <w:t>Formulario para Propuesta de Proyecto</w:t>
      </w:r>
      <w:r w:rsidRPr="00C132FD">
        <w:rPr>
          <w:sz w:val="24"/>
          <w:szCs w:val="20"/>
          <w:lang w:val="es-ES"/>
        </w:rPr>
        <w:br/>
      </w:r>
    </w:p>
    <w:tbl>
      <w:tblPr>
        <w:tblStyle w:val="Tablaconcuadrcula"/>
        <w:tblW w:w="9199" w:type="dxa"/>
        <w:tblLook w:val="04A0" w:firstRow="1" w:lastRow="0" w:firstColumn="1" w:lastColumn="0" w:noHBand="0" w:noVBand="1"/>
      </w:tblPr>
      <w:tblGrid>
        <w:gridCol w:w="2537"/>
        <w:gridCol w:w="6662"/>
      </w:tblGrid>
      <w:tr w:rsidR="0096516F" w:rsidRPr="00A77E51" w14:paraId="3BFD14EA" w14:textId="77777777" w:rsidTr="0071229F">
        <w:trPr>
          <w:trHeight w:val="737"/>
        </w:trPr>
        <w:tc>
          <w:tcPr>
            <w:tcW w:w="2537"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14:paraId="44CDFC4F" w14:textId="77777777" w:rsidR="0096516F" w:rsidRPr="007E5FAE" w:rsidRDefault="0096516F" w:rsidP="00A072CB">
            <w:pPr>
              <w:spacing w:before="120" w:after="120"/>
              <w:rPr>
                <w:rStyle w:val="Nmerodepgina"/>
                <w:rFonts w:eastAsiaTheme="minorEastAsia" w:cstheme="minorBidi"/>
                <w:sz w:val="22"/>
                <w:szCs w:val="22"/>
                <w:lang w:val="es-ES" w:eastAsia="en-US"/>
              </w:rPr>
            </w:pPr>
            <w:bookmarkStart w:id="1" w:name="_Hlk70415337"/>
            <w:r w:rsidRPr="007E5FAE">
              <w:rPr>
                <w:rStyle w:val="Nmerodepgina"/>
                <w:rFonts w:eastAsiaTheme="minorEastAsia" w:cstheme="minorBidi"/>
                <w:sz w:val="22"/>
                <w:szCs w:val="22"/>
              </w:rPr>
              <w:t>Título del proyecto</w:t>
            </w:r>
          </w:p>
        </w:tc>
        <w:tc>
          <w:tcPr>
            <w:tcW w:w="6662" w:type="dxa"/>
            <w:tcBorders>
              <w:top w:val="single" w:sz="12" w:space="0" w:color="auto"/>
              <w:left w:val="single" w:sz="6" w:space="0" w:color="auto"/>
              <w:bottom w:val="single" w:sz="4" w:space="0" w:color="auto"/>
              <w:right w:val="single" w:sz="12" w:space="0" w:color="auto"/>
            </w:tcBorders>
            <w:vAlign w:val="center"/>
          </w:tcPr>
          <w:p w14:paraId="2D5549CD" w14:textId="06841609" w:rsidR="0096516F" w:rsidRPr="00B978C6" w:rsidRDefault="0096516F" w:rsidP="00A072CB">
            <w:pPr>
              <w:spacing w:before="120" w:after="120"/>
              <w:rPr>
                <w:rStyle w:val="Nmerodepgina"/>
                <w:rFonts w:eastAsiaTheme="minorEastAsia" w:cs="Arial"/>
                <w:sz w:val="14"/>
                <w:szCs w:val="14"/>
                <w:lang w:val="es-ES" w:eastAsia="en-US"/>
              </w:rPr>
            </w:pPr>
          </w:p>
        </w:tc>
      </w:tr>
      <w:tr w:rsidR="0096516F" w:rsidRPr="00586BD8" w14:paraId="49BB29C0" w14:textId="77777777" w:rsidTr="0071229F">
        <w:trPr>
          <w:trHeight w:val="737"/>
        </w:trPr>
        <w:tc>
          <w:tcPr>
            <w:tcW w:w="253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7182DDF" w14:textId="77777777" w:rsidR="0096516F" w:rsidRPr="007E5FAE" w:rsidRDefault="0096516F" w:rsidP="00A072CB">
            <w:pPr>
              <w:spacing w:before="120" w:after="120"/>
              <w:rPr>
                <w:rStyle w:val="Nmerodepgina"/>
                <w:rFonts w:eastAsiaTheme="minorEastAsia" w:cstheme="minorBidi"/>
                <w:sz w:val="22"/>
                <w:szCs w:val="22"/>
                <w:lang w:val="es-ES" w:eastAsia="en-US"/>
              </w:rPr>
            </w:pPr>
            <w:r w:rsidRPr="007E5FAE">
              <w:rPr>
                <w:rStyle w:val="Nmerodepgina"/>
                <w:sz w:val="22"/>
                <w:szCs w:val="22"/>
              </w:rPr>
              <w:t xml:space="preserve">Título corto del proyecto (abreviatura) </w:t>
            </w:r>
          </w:p>
        </w:tc>
        <w:tc>
          <w:tcPr>
            <w:tcW w:w="6662" w:type="dxa"/>
            <w:tcBorders>
              <w:top w:val="single" w:sz="4" w:space="0" w:color="auto"/>
              <w:left w:val="single" w:sz="4" w:space="0" w:color="auto"/>
              <w:bottom w:val="single" w:sz="12" w:space="0" w:color="auto"/>
              <w:right w:val="single" w:sz="12" w:space="0" w:color="auto"/>
            </w:tcBorders>
            <w:vAlign w:val="center"/>
          </w:tcPr>
          <w:p w14:paraId="75A4AE2F" w14:textId="560E90B1" w:rsidR="0096516F" w:rsidRPr="003C362F" w:rsidRDefault="0096516F" w:rsidP="00A072CB">
            <w:pPr>
              <w:spacing w:before="120" w:after="120"/>
              <w:rPr>
                <w:rStyle w:val="Nmerodepgina"/>
                <w:rFonts w:eastAsiaTheme="minorEastAsia" w:cstheme="minorBidi"/>
                <w:sz w:val="22"/>
                <w:szCs w:val="22"/>
                <w:lang w:val="es-ES" w:eastAsia="en-US"/>
              </w:rPr>
            </w:pPr>
          </w:p>
        </w:tc>
      </w:tr>
      <w:tr w:rsidR="00F93FEA" w:rsidRPr="00C132FD" w14:paraId="4FAFF559" w14:textId="77777777" w:rsidTr="0071229F">
        <w:trPr>
          <w:trHeight w:val="737"/>
        </w:trPr>
        <w:tc>
          <w:tcPr>
            <w:tcW w:w="253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6857C1B" w14:textId="350B56CF" w:rsidR="00F93FEA" w:rsidRPr="00A35752" w:rsidRDefault="00F93FEA" w:rsidP="00A072CB">
            <w:pPr>
              <w:spacing w:before="120" w:after="120"/>
              <w:rPr>
                <w:rStyle w:val="Nmerodepgina"/>
                <w:sz w:val="22"/>
                <w:lang w:val="es-PE"/>
              </w:rPr>
            </w:pPr>
            <w:r w:rsidRPr="00A35752">
              <w:rPr>
                <w:rStyle w:val="Nmerodepgina"/>
                <w:sz w:val="22"/>
                <w:lang w:val="es-PE"/>
              </w:rPr>
              <w:t>Tiempo estimado</w:t>
            </w:r>
            <w:r w:rsidR="00304D9E" w:rsidRPr="00A35752">
              <w:rPr>
                <w:rStyle w:val="Nmerodepgina"/>
                <w:sz w:val="22"/>
                <w:lang w:val="es-PE"/>
              </w:rPr>
              <w:br/>
            </w:r>
            <w:r w:rsidR="005F4E55">
              <w:rPr>
                <w:rStyle w:val="Nmerodepgina"/>
                <w:sz w:val="22"/>
                <w:lang w:val="es-PE"/>
              </w:rPr>
              <w:t>(m</w:t>
            </w:r>
            <w:proofErr w:type="spellStart"/>
            <w:r w:rsidR="00304D9E">
              <w:rPr>
                <w:rStyle w:val="Nmerodepgina"/>
                <w:sz w:val="22"/>
                <w:lang w:val="es-ES"/>
              </w:rPr>
              <w:t>á</w:t>
            </w:r>
            <w:r w:rsidR="0018279E">
              <w:rPr>
                <w:rStyle w:val="Nmerodepgina"/>
                <w:sz w:val="22"/>
                <w:lang w:val="es-ES"/>
              </w:rPr>
              <w:t>x</w:t>
            </w:r>
            <w:proofErr w:type="spellEnd"/>
            <w:r w:rsidR="0018279E">
              <w:rPr>
                <w:rStyle w:val="Nmerodepgina"/>
                <w:sz w:val="22"/>
                <w:lang w:val="es-ES"/>
              </w:rPr>
              <w:t>.</w:t>
            </w:r>
            <w:r w:rsidR="00304D9E">
              <w:rPr>
                <w:rStyle w:val="Nmerodepgina"/>
                <w:sz w:val="22"/>
                <w:lang w:val="es-ES"/>
              </w:rPr>
              <w:t xml:space="preserve"> 2 años</w:t>
            </w:r>
            <w:r w:rsidR="005B3C96">
              <w:rPr>
                <w:rStyle w:val="Nmerodepgina"/>
                <w:sz w:val="22"/>
                <w:lang w:val="es-ES"/>
              </w:rPr>
              <w:t>)</w:t>
            </w:r>
          </w:p>
        </w:tc>
        <w:tc>
          <w:tcPr>
            <w:tcW w:w="6662" w:type="dxa"/>
            <w:tcBorders>
              <w:top w:val="single" w:sz="4" w:space="0" w:color="auto"/>
              <w:left w:val="single" w:sz="4" w:space="0" w:color="auto"/>
              <w:bottom w:val="single" w:sz="12" w:space="0" w:color="auto"/>
              <w:right w:val="single" w:sz="12" w:space="0" w:color="auto"/>
            </w:tcBorders>
            <w:vAlign w:val="center"/>
          </w:tcPr>
          <w:p w14:paraId="39F6E4B0" w14:textId="04DCFA2E" w:rsidR="00F93FEA" w:rsidRPr="003C362F" w:rsidRDefault="00F93FEA" w:rsidP="00A072CB">
            <w:pPr>
              <w:spacing w:before="120" w:after="120"/>
              <w:rPr>
                <w:rStyle w:val="Nmerodepgina"/>
                <w:rFonts w:eastAsiaTheme="minorEastAsia"/>
                <w:sz w:val="22"/>
                <w:lang w:val="es-ES"/>
              </w:rPr>
            </w:pPr>
          </w:p>
        </w:tc>
      </w:tr>
      <w:tr w:rsidR="0096516F" w:rsidRPr="00537949" w14:paraId="16060436" w14:textId="77777777" w:rsidTr="0071229F">
        <w:trPr>
          <w:trHeight w:val="737"/>
        </w:trPr>
        <w:tc>
          <w:tcPr>
            <w:tcW w:w="25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C3D7B26" w14:textId="76983197" w:rsidR="0096516F" w:rsidRPr="003C362F" w:rsidRDefault="0096516F" w:rsidP="00A072CB">
            <w:pPr>
              <w:spacing w:before="120" w:after="120"/>
              <w:rPr>
                <w:rStyle w:val="Nmerodepgina"/>
                <w:sz w:val="22"/>
                <w:szCs w:val="22"/>
                <w:lang w:val="es-ES"/>
              </w:rPr>
            </w:pPr>
            <w:r w:rsidRPr="0096516F">
              <w:rPr>
                <w:rStyle w:val="Nmerodepgina"/>
                <w:sz w:val="22"/>
                <w:szCs w:val="22"/>
                <w:lang w:val="es-ES"/>
              </w:rPr>
              <w:t>Fecha de presentación a la embajada de Alemania</w:t>
            </w:r>
          </w:p>
        </w:tc>
        <w:tc>
          <w:tcPr>
            <w:tcW w:w="6662" w:type="dxa"/>
            <w:tcBorders>
              <w:top w:val="single" w:sz="4" w:space="0" w:color="auto"/>
              <w:left w:val="single" w:sz="4" w:space="0" w:color="auto"/>
              <w:bottom w:val="single" w:sz="4" w:space="0" w:color="auto"/>
              <w:right w:val="single" w:sz="12" w:space="0" w:color="auto"/>
            </w:tcBorders>
            <w:vAlign w:val="center"/>
          </w:tcPr>
          <w:p w14:paraId="4DAA36D2" w14:textId="7D92F437" w:rsidR="0096516F" w:rsidRPr="00F00231" w:rsidRDefault="0096516F" w:rsidP="00A072CB">
            <w:pPr>
              <w:spacing w:before="120" w:after="120"/>
              <w:rPr>
                <w:rStyle w:val="Nmerodepgina"/>
                <w:sz w:val="14"/>
                <w:szCs w:val="14"/>
                <w:lang w:val="es-ES"/>
              </w:rPr>
            </w:pPr>
          </w:p>
        </w:tc>
      </w:tr>
      <w:tr w:rsidR="0096516F" w:rsidRPr="00537949" w14:paraId="0FACC512" w14:textId="77777777" w:rsidTr="0071229F">
        <w:trPr>
          <w:trHeight w:val="737"/>
        </w:trPr>
        <w:tc>
          <w:tcPr>
            <w:tcW w:w="25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69AD876" w14:textId="77777777" w:rsidR="001A57DC" w:rsidRDefault="0096516F" w:rsidP="001A57DC">
            <w:pPr>
              <w:spacing w:before="120"/>
              <w:rPr>
                <w:rStyle w:val="Nmerodepgina"/>
                <w:sz w:val="22"/>
                <w:lang w:val="pt-BR"/>
              </w:rPr>
            </w:pPr>
            <w:r w:rsidRPr="00A54CAF">
              <w:rPr>
                <w:rStyle w:val="Nmerodepgina"/>
                <w:sz w:val="22"/>
                <w:lang w:val="pt-BR"/>
              </w:rPr>
              <w:t xml:space="preserve">Carta(s) </w:t>
            </w:r>
            <w:r w:rsidR="00304D9E" w:rsidRPr="00A54CAF">
              <w:rPr>
                <w:rStyle w:val="Nmerodepgina"/>
                <w:sz w:val="22"/>
                <w:lang w:val="pt-BR"/>
              </w:rPr>
              <w:t>de aval</w:t>
            </w:r>
            <w:r w:rsidR="003E0AE6">
              <w:rPr>
                <w:rStyle w:val="Nmerodepgina"/>
                <w:sz w:val="22"/>
                <w:lang w:val="pt-BR"/>
              </w:rPr>
              <w:t xml:space="preserve"> </w:t>
            </w:r>
          </w:p>
          <w:p w14:paraId="7FDC50FF" w14:textId="6802AA56" w:rsidR="0096516F" w:rsidRPr="00A54CAF" w:rsidRDefault="003E0AE6" w:rsidP="001A57DC">
            <w:pPr>
              <w:spacing w:after="120"/>
              <w:rPr>
                <w:rStyle w:val="Nmerodepgina"/>
                <w:sz w:val="22"/>
                <w:lang w:val="pt-BR"/>
              </w:rPr>
            </w:pPr>
            <w:r>
              <w:rPr>
                <w:rStyle w:val="Nmerodepgina"/>
                <w:sz w:val="22"/>
                <w:lang w:val="pt-BR"/>
              </w:rPr>
              <w:t>(</w:t>
            </w:r>
            <w:r w:rsidR="001A57DC">
              <w:rPr>
                <w:rStyle w:val="Nmerodepgina"/>
                <w:sz w:val="22"/>
                <w:lang w:val="pt-BR"/>
              </w:rPr>
              <w:t xml:space="preserve">instancias </w:t>
            </w:r>
            <w:r w:rsidR="00304D9E" w:rsidRPr="00A54CAF">
              <w:rPr>
                <w:rStyle w:val="Nmerodepgina"/>
                <w:sz w:val="22"/>
                <w:lang w:val="pt-BR"/>
              </w:rPr>
              <w:t>po</w:t>
            </w:r>
            <w:r w:rsidR="00724C48">
              <w:rPr>
                <w:rStyle w:val="Nmerodepgina"/>
                <w:sz w:val="22"/>
                <w:lang w:val="pt-BR"/>
              </w:rPr>
              <w:t>lític</w:t>
            </w:r>
            <w:r w:rsidR="001A57DC">
              <w:rPr>
                <w:rStyle w:val="Nmerodepgina"/>
                <w:sz w:val="22"/>
                <w:lang w:val="pt-BR"/>
              </w:rPr>
              <w:t>as)</w:t>
            </w:r>
          </w:p>
        </w:tc>
        <w:tc>
          <w:tcPr>
            <w:tcW w:w="6662" w:type="dxa"/>
            <w:tcBorders>
              <w:top w:val="single" w:sz="4" w:space="0" w:color="auto"/>
              <w:left w:val="single" w:sz="4" w:space="0" w:color="auto"/>
              <w:bottom w:val="single" w:sz="4" w:space="0" w:color="auto"/>
              <w:right w:val="single" w:sz="12" w:space="0" w:color="auto"/>
            </w:tcBorders>
            <w:vAlign w:val="center"/>
          </w:tcPr>
          <w:p w14:paraId="6DF5F45F" w14:textId="109EE462" w:rsidR="0096516F" w:rsidRPr="00A54CAF" w:rsidRDefault="0096516F" w:rsidP="00A77E51">
            <w:pPr>
              <w:spacing w:before="120" w:after="120"/>
              <w:rPr>
                <w:rStyle w:val="Nmerodepgina"/>
                <w:sz w:val="22"/>
                <w:szCs w:val="22"/>
                <w:lang w:val="pt-BR"/>
              </w:rPr>
            </w:pPr>
          </w:p>
        </w:tc>
      </w:tr>
      <w:tr w:rsidR="00304D9E" w:rsidRPr="00537949" w14:paraId="3EEB3227" w14:textId="77777777" w:rsidTr="0071229F">
        <w:trPr>
          <w:trHeight w:val="737"/>
        </w:trPr>
        <w:tc>
          <w:tcPr>
            <w:tcW w:w="253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AAC2996" w14:textId="7AE5D064" w:rsidR="0043267D" w:rsidRPr="00A54CAF" w:rsidRDefault="00304D9E" w:rsidP="00A072CB">
            <w:pPr>
              <w:spacing w:before="120" w:after="120"/>
              <w:rPr>
                <w:rStyle w:val="Nmerodepgina"/>
                <w:sz w:val="22"/>
                <w:lang w:val="pt-BR"/>
              </w:rPr>
            </w:pPr>
            <w:r>
              <w:rPr>
                <w:rStyle w:val="Nmerodepgina"/>
                <w:sz w:val="22"/>
                <w:lang w:val="pt-BR"/>
              </w:rPr>
              <w:t>Carta</w:t>
            </w:r>
            <w:r w:rsidR="00CC1267">
              <w:rPr>
                <w:rStyle w:val="Nmerodepgina"/>
                <w:sz w:val="22"/>
                <w:lang w:val="pt-BR"/>
              </w:rPr>
              <w:t>(s)</w:t>
            </w:r>
            <w:r>
              <w:rPr>
                <w:rStyle w:val="Nmerodepgina"/>
                <w:sz w:val="22"/>
                <w:lang w:val="pt-BR"/>
              </w:rPr>
              <w:t xml:space="preserve"> de </w:t>
            </w:r>
            <w:proofErr w:type="spellStart"/>
            <w:r>
              <w:rPr>
                <w:rStyle w:val="Nmerodepgina"/>
                <w:sz w:val="22"/>
                <w:lang w:val="pt-BR"/>
              </w:rPr>
              <w:t>compromiso</w:t>
            </w:r>
            <w:proofErr w:type="spellEnd"/>
            <w:r>
              <w:rPr>
                <w:rStyle w:val="Nmerodepgina"/>
                <w:sz w:val="22"/>
                <w:lang w:val="pt-BR"/>
              </w:rPr>
              <w:t xml:space="preserve"> instituciona</w:t>
            </w:r>
            <w:r w:rsidR="00A54CAF">
              <w:rPr>
                <w:rStyle w:val="Nmerodepgina"/>
                <w:sz w:val="22"/>
                <w:lang w:val="pt-BR"/>
              </w:rPr>
              <w:t>l</w:t>
            </w:r>
          </w:p>
        </w:tc>
        <w:tc>
          <w:tcPr>
            <w:tcW w:w="6662" w:type="dxa"/>
            <w:tcBorders>
              <w:top w:val="single" w:sz="4" w:space="0" w:color="auto"/>
              <w:left w:val="single" w:sz="4" w:space="0" w:color="auto"/>
              <w:bottom w:val="single" w:sz="12" w:space="0" w:color="auto"/>
              <w:right w:val="single" w:sz="12" w:space="0" w:color="auto"/>
            </w:tcBorders>
            <w:vAlign w:val="center"/>
          </w:tcPr>
          <w:p w14:paraId="39C46889" w14:textId="62294DA4" w:rsidR="00304D9E" w:rsidRPr="00A54CAF" w:rsidRDefault="00304D9E" w:rsidP="00A77E51">
            <w:pPr>
              <w:spacing w:before="120" w:after="120"/>
              <w:rPr>
                <w:rStyle w:val="Nmerodepgina"/>
                <w:sz w:val="22"/>
                <w:lang w:val="pt-BR"/>
              </w:rPr>
            </w:pPr>
          </w:p>
        </w:tc>
      </w:tr>
      <w:bookmarkEnd w:id="1"/>
    </w:tbl>
    <w:p w14:paraId="23F59E77" w14:textId="7E819943" w:rsidR="0096516F" w:rsidRPr="003E0AE6" w:rsidRDefault="0096516F" w:rsidP="0096516F">
      <w:pPr>
        <w:rPr>
          <w:sz w:val="22"/>
          <w:lang w:val="pt-BR"/>
        </w:rPr>
      </w:pPr>
    </w:p>
    <w:tbl>
      <w:tblPr>
        <w:tblStyle w:val="Tablaconcuadrcula"/>
        <w:tblW w:w="9199" w:type="dxa"/>
        <w:tblLook w:val="04A0" w:firstRow="1" w:lastRow="0" w:firstColumn="1" w:lastColumn="0" w:noHBand="0" w:noVBand="1"/>
      </w:tblPr>
      <w:tblGrid>
        <w:gridCol w:w="2537"/>
        <w:gridCol w:w="6662"/>
      </w:tblGrid>
      <w:tr w:rsidR="0096516F" w:rsidRPr="00537949" w14:paraId="02FC98D2" w14:textId="77777777" w:rsidTr="00826074">
        <w:tc>
          <w:tcPr>
            <w:tcW w:w="253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0CCF0E2" w14:textId="77777777" w:rsidR="0096516F" w:rsidRPr="00445B19" w:rsidRDefault="0096516F" w:rsidP="00A072CB">
            <w:pPr>
              <w:spacing w:before="120" w:after="120"/>
              <w:rPr>
                <w:rStyle w:val="Nmerodepgina"/>
                <w:rFonts w:eastAsiaTheme="minorEastAsia" w:cstheme="minorBidi"/>
                <w:sz w:val="22"/>
                <w:szCs w:val="22"/>
                <w:lang w:val="es-ES" w:eastAsia="en-US"/>
              </w:rPr>
            </w:pPr>
            <w:r w:rsidRPr="0096516F">
              <w:rPr>
                <w:rStyle w:val="Nmerodepgina"/>
                <w:rFonts w:eastAsiaTheme="minorEastAsia" w:cstheme="minorBidi"/>
                <w:b/>
                <w:sz w:val="22"/>
                <w:szCs w:val="22"/>
                <w:lang w:val="es-ES"/>
              </w:rPr>
              <w:t>Presupuesto total</w:t>
            </w:r>
            <w:r w:rsidRPr="0096516F">
              <w:rPr>
                <w:rFonts w:eastAsiaTheme="minorHAnsi"/>
                <w:b/>
                <w:sz w:val="22"/>
                <w:szCs w:val="22"/>
                <w:lang w:val="es-ES"/>
              </w:rPr>
              <w:br/>
            </w:r>
            <w:r w:rsidRPr="0096516F">
              <w:rPr>
                <w:rStyle w:val="Nmerodepgina"/>
                <w:rFonts w:eastAsiaTheme="minorEastAsia" w:cstheme="minorBidi"/>
                <w:b/>
                <w:sz w:val="22"/>
                <w:szCs w:val="22"/>
                <w:lang w:val="es-ES"/>
              </w:rPr>
              <w:t>de la propuesta</w:t>
            </w:r>
          </w:p>
        </w:tc>
        <w:tc>
          <w:tcPr>
            <w:tcW w:w="6662" w:type="dxa"/>
            <w:tcBorders>
              <w:top w:val="single" w:sz="12" w:space="0" w:color="auto"/>
              <w:left w:val="single" w:sz="6" w:space="0" w:color="auto"/>
              <w:bottom w:val="single" w:sz="12" w:space="0" w:color="auto"/>
              <w:right w:val="single" w:sz="12" w:space="0" w:color="auto"/>
            </w:tcBorders>
            <w:vAlign w:val="center"/>
          </w:tcPr>
          <w:p w14:paraId="7141C3AC" w14:textId="5B7A3CB8" w:rsidR="0096516F" w:rsidRPr="00445B19" w:rsidRDefault="0096516F" w:rsidP="00A072CB">
            <w:pPr>
              <w:spacing w:before="120" w:after="120"/>
              <w:rPr>
                <w:rStyle w:val="Nmerodepgina"/>
                <w:rFonts w:eastAsiaTheme="minorEastAsia" w:cstheme="minorBidi"/>
                <w:sz w:val="22"/>
                <w:szCs w:val="22"/>
                <w:lang w:val="es-ES" w:eastAsia="en-US"/>
              </w:rPr>
            </w:pPr>
            <w:r w:rsidRPr="0096516F">
              <w:rPr>
                <w:rStyle w:val="Nmerodepgina"/>
                <w:rFonts w:eastAsiaTheme="minorEastAsia" w:cstheme="minorBidi"/>
                <w:sz w:val="22"/>
                <w:szCs w:val="22"/>
                <w:lang w:val="es-ES"/>
              </w:rPr>
              <w:t xml:space="preserve"> </w:t>
            </w:r>
          </w:p>
        </w:tc>
      </w:tr>
    </w:tbl>
    <w:p w14:paraId="2F7F632B" w14:textId="05CB5705" w:rsidR="0096516F" w:rsidRDefault="0096516F" w:rsidP="0096516F">
      <w:pPr>
        <w:rPr>
          <w:sz w:val="22"/>
          <w:lang w:val="es-ES"/>
        </w:rPr>
      </w:pPr>
    </w:p>
    <w:p w14:paraId="450C28E9" w14:textId="77777777" w:rsidR="0096516F" w:rsidRDefault="0096516F" w:rsidP="0096516F">
      <w:pPr>
        <w:rPr>
          <w:sz w:val="22"/>
          <w:lang w:val="es-ES"/>
        </w:rPr>
      </w:pPr>
    </w:p>
    <w:p w14:paraId="49206D69" w14:textId="069E403A" w:rsidR="0096516F" w:rsidRDefault="00384528" w:rsidP="00001C11">
      <w:pPr>
        <w:spacing w:after="200" w:line="276" w:lineRule="auto"/>
        <w:rPr>
          <w:sz w:val="22"/>
          <w:lang w:val="es-ES"/>
        </w:rPr>
        <w:sectPr w:rsidR="0096516F" w:rsidSect="00A64552">
          <w:headerReference w:type="default" r:id="rId11"/>
          <w:footerReference w:type="default" r:id="rId12"/>
          <w:type w:val="continuous"/>
          <w:pgSz w:w="11906" w:h="16838" w:code="9"/>
          <w:pgMar w:top="4111" w:right="1418" w:bottom="1170" w:left="1418" w:header="720" w:footer="720" w:gutter="0"/>
          <w:cols w:space="720"/>
          <w:docGrid w:linePitch="381"/>
        </w:sectPr>
      </w:pPr>
      <w:r>
        <w:rPr>
          <w:sz w:val="22"/>
          <w:lang w:val="es-ES"/>
        </w:rPr>
        <w:br w:type="page"/>
      </w:r>
    </w:p>
    <w:tbl>
      <w:tblPr>
        <w:tblStyle w:val="Tablaconcuadrcula"/>
        <w:tblW w:w="9199" w:type="dxa"/>
        <w:tblLook w:val="04A0" w:firstRow="1" w:lastRow="0" w:firstColumn="1" w:lastColumn="0" w:noHBand="0" w:noVBand="1"/>
      </w:tblPr>
      <w:tblGrid>
        <w:gridCol w:w="3085"/>
        <w:gridCol w:w="6114"/>
      </w:tblGrid>
      <w:tr w:rsidR="0096516F" w:rsidRPr="00537949" w14:paraId="6C62DF45" w14:textId="77777777" w:rsidTr="00A61223">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D37451B" w14:textId="551515B7" w:rsidR="0096516F" w:rsidRPr="00273E7B" w:rsidRDefault="0096516F" w:rsidP="00A072CB">
            <w:pPr>
              <w:keepNext/>
              <w:spacing w:before="120" w:after="120"/>
              <w:rPr>
                <w:rStyle w:val="Nmerodepgina"/>
                <w:rFonts w:eastAsiaTheme="minorEastAsia" w:cstheme="minorBidi"/>
                <w:sz w:val="18"/>
                <w:szCs w:val="18"/>
                <w:lang w:val="es-ES" w:eastAsia="en-US"/>
              </w:rPr>
            </w:pPr>
            <w:r w:rsidRPr="0096516F">
              <w:rPr>
                <w:rStyle w:val="Nmerodepgina"/>
                <w:rFonts w:eastAsiaTheme="minorEastAsia" w:cstheme="minorBidi"/>
                <w:b/>
                <w:sz w:val="24"/>
                <w:szCs w:val="24"/>
                <w:lang w:val="es-ES"/>
              </w:rPr>
              <w:lastRenderedPageBreak/>
              <w:t>Socio Solicitante</w:t>
            </w:r>
            <w:r w:rsidRPr="0096516F">
              <w:rPr>
                <w:rFonts w:eastAsiaTheme="minorHAnsi"/>
                <w:lang w:val="es-ES"/>
              </w:rPr>
              <w:br/>
            </w:r>
            <w:r w:rsidRPr="003E7C26">
              <w:rPr>
                <w:rStyle w:val="Nmerodepgina"/>
                <w:rFonts w:eastAsiaTheme="minorEastAsia" w:cstheme="minorBidi"/>
                <w:sz w:val="16"/>
                <w:szCs w:val="16"/>
                <w:lang w:val="es-ES"/>
              </w:rPr>
              <w:t xml:space="preserve">Por favor subrayar las instituciones impulsoras de la iniciativa. Si se trata de una </w:t>
            </w:r>
            <w:r w:rsidRPr="003E7C26">
              <w:rPr>
                <w:rStyle w:val="Nmerodepgina"/>
                <w:rFonts w:eastAsiaTheme="minorEastAsia" w:cstheme="minorBidi"/>
                <w:b/>
                <w:sz w:val="16"/>
                <w:szCs w:val="16"/>
                <w:lang w:val="es-ES"/>
              </w:rPr>
              <w:t>cooperación triangular de doble vía</w:t>
            </w:r>
            <w:r w:rsidRPr="003E7C26">
              <w:rPr>
                <w:rStyle w:val="Nmerodepgina"/>
                <w:rFonts w:eastAsiaTheme="minorEastAsia" w:cstheme="minorBidi"/>
                <w:sz w:val="16"/>
                <w:szCs w:val="16"/>
                <w:lang w:val="es-ES"/>
              </w:rPr>
              <w:t>, por favor indicar en la nomenclatura (por ej. socio solicitante/principal I)</w:t>
            </w:r>
          </w:p>
        </w:tc>
      </w:tr>
      <w:tr w:rsidR="0096516F" w:rsidRPr="00A77E51" w14:paraId="52A3BD52" w14:textId="77777777" w:rsidTr="00513DC7">
        <w:trPr>
          <w:trHeight w:val="602"/>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81C3854"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Contraparte política </w:t>
            </w:r>
          </w:p>
        </w:tc>
        <w:tc>
          <w:tcPr>
            <w:tcW w:w="6114" w:type="dxa"/>
            <w:tcBorders>
              <w:top w:val="single" w:sz="12" w:space="0" w:color="auto"/>
              <w:left w:val="single" w:sz="4" w:space="0" w:color="auto"/>
              <w:bottom w:val="single" w:sz="4" w:space="0" w:color="auto"/>
              <w:right w:val="single" w:sz="12" w:space="0" w:color="auto"/>
            </w:tcBorders>
          </w:tcPr>
          <w:p w14:paraId="5DA9B579" w14:textId="40FA418C" w:rsidR="0096516F" w:rsidRPr="00605859" w:rsidRDefault="0096516F" w:rsidP="00A072CB">
            <w:pPr>
              <w:spacing w:before="120" w:after="120"/>
              <w:rPr>
                <w:rStyle w:val="Nmerodepgina"/>
                <w:sz w:val="22"/>
                <w:szCs w:val="22"/>
                <w:lang w:val="es-ES"/>
              </w:rPr>
            </w:pPr>
          </w:p>
        </w:tc>
      </w:tr>
      <w:tr w:rsidR="0096516F" w:rsidRPr="00A77E51" w14:paraId="46DD68E7" w14:textId="77777777" w:rsidTr="00513DC7">
        <w:trPr>
          <w:trHeight w:val="602"/>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6EA2CEE0"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Contraparte técnica </w:t>
            </w:r>
          </w:p>
        </w:tc>
        <w:tc>
          <w:tcPr>
            <w:tcW w:w="6114" w:type="dxa"/>
            <w:tcBorders>
              <w:top w:val="single" w:sz="4" w:space="0" w:color="auto"/>
              <w:left w:val="single" w:sz="6" w:space="0" w:color="auto"/>
              <w:bottom w:val="single" w:sz="6" w:space="0" w:color="auto"/>
              <w:right w:val="single" w:sz="12" w:space="0" w:color="auto"/>
            </w:tcBorders>
          </w:tcPr>
          <w:p w14:paraId="22197D02" w14:textId="08FF9554" w:rsidR="0096516F" w:rsidRPr="00605859" w:rsidRDefault="0096516F" w:rsidP="00A072CB">
            <w:pPr>
              <w:spacing w:before="120" w:after="120"/>
              <w:rPr>
                <w:rStyle w:val="Nmerodepgina"/>
                <w:sz w:val="22"/>
                <w:szCs w:val="22"/>
                <w:lang w:val="es-ES"/>
              </w:rPr>
            </w:pPr>
          </w:p>
        </w:tc>
      </w:tr>
      <w:tr w:rsidR="0096516F" w:rsidRPr="009C4A39" w14:paraId="4B5BA8CE" w14:textId="77777777" w:rsidTr="00513DC7">
        <w:trPr>
          <w:trHeight w:val="602"/>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370E4215"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Organizacione</w:t>
            </w:r>
            <w:r>
              <w:rPr>
                <w:rStyle w:val="Nmerodepgina"/>
                <w:sz w:val="22"/>
                <w:szCs w:val="22"/>
              </w:rPr>
              <w:t>s</w:t>
            </w:r>
          </w:p>
        </w:tc>
        <w:tc>
          <w:tcPr>
            <w:tcW w:w="6114" w:type="dxa"/>
            <w:tcBorders>
              <w:top w:val="single" w:sz="4" w:space="0" w:color="auto"/>
              <w:left w:val="single" w:sz="6" w:space="0" w:color="auto"/>
              <w:bottom w:val="single" w:sz="6" w:space="0" w:color="auto"/>
              <w:right w:val="single" w:sz="12" w:space="0" w:color="auto"/>
            </w:tcBorders>
          </w:tcPr>
          <w:p w14:paraId="3909E324" w14:textId="77777777" w:rsidR="0096516F" w:rsidRPr="00605859" w:rsidRDefault="0096516F" w:rsidP="00A072CB">
            <w:pPr>
              <w:spacing w:before="120" w:after="120"/>
              <w:rPr>
                <w:rStyle w:val="Nmerodepgina"/>
                <w:sz w:val="22"/>
                <w:szCs w:val="22"/>
                <w:lang w:val="es-ES"/>
              </w:rPr>
            </w:pPr>
          </w:p>
        </w:tc>
      </w:tr>
      <w:tr w:rsidR="0096516F" w:rsidRPr="009C4A39" w14:paraId="289D8DB5" w14:textId="77777777" w:rsidTr="00513DC7">
        <w:trPr>
          <w:trHeight w:val="602"/>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1667C0AE" w14:textId="77777777" w:rsidR="0096516F" w:rsidRPr="008342E6" w:rsidRDefault="0096516F" w:rsidP="00A072CB">
            <w:pPr>
              <w:spacing w:before="120" w:after="120"/>
              <w:rPr>
                <w:rStyle w:val="Nmerodepgina"/>
                <w:sz w:val="22"/>
                <w:szCs w:val="22"/>
                <w:highlight w:val="yellow"/>
                <w:lang w:val="es-ES"/>
              </w:rPr>
            </w:pPr>
            <w:r w:rsidRPr="172205E2">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tcPr>
          <w:p w14:paraId="25577E85" w14:textId="50107B1A" w:rsidR="0096516F" w:rsidRPr="00605859" w:rsidRDefault="0096516F" w:rsidP="00A072CB">
            <w:pPr>
              <w:spacing w:before="120" w:after="120"/>
              <w:rPr>
                <w:rStyle w:val="Nmerodepgina"/>
                <w:sz w:val="22"/>
                <w:szCs w:val="22"/>
                <w:lang w:val="es-ES"/>
              </w:rPr>
            </w:pPr>
          </w:p>
        </w:tc>
      </w:tr>
    </w:tbl>
    <w:p w14:paraId="76CEDBF9" w14:textId="4EED042D" w:rsidR="003908DF" w:rsidRDefault="003908DF" w:rsidP="0096516F">
      <w:pPr>
        <w:rPr>
          <w:sz w:val="22"/>
          <w:lang w:val="es-ES"/>
        </w:rPr>
      </w:pPr>
    </w:p>
    <w:p w14:paraId="34B93421" w14:textId="77777777" w:rsidR="009659A4" w:rsidRPr="00C97A7B" w:rsidRDefault="009659A4" w:rsidP="0096516F">
      <w:pPr>
        <w:rPr>
          <w:sz w:val="22"/>
          <w:lang w:val="es-ES"/>
        </w:rPr>
      </w:pPr>
    </w:p>
    <w:tbl>
      <w:tblPr>
        <w:tblStyle w:val="Tablaconcuadrcula"/>
        <w:tblW w:w="9199" w:type="dxa"/>
        <w:tblLook w:val="04A0" w:firstRow="1" w:lastRow="0" w:firstColumn="1" w:lastColumn="0" w:noHBand="0" w:noVBand="1"/>
      </w:tblPr>
      <w:tblGrid>
        <w:gridCol w:w="3085"/>
        <w:gridCol w:w="6114"/>
      </w:tblGrid>
      <w:tr w:rsidR="0096516F" w:rsidRPr="00A77E51" w14:paraId="2F7E612B" w14:textId="77777777" w:rsidTr="00A61223">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DAE36F0" w14:textId="38E54D6B" w:rsidR="0096516F" w:rsidRPr="008342E6" w:rsidRDefault="0096516F" w:rsidP="00A61223">
            <w:pPr>
              <w:rPr>
                <w:rStyle w:val="Nmerodepgina"/>
                <w:rFonts w:eastAsiaTheme="minorEastAsia" w:cstheme="minorBidi"/>
                <w:b/>
                <w:sz w:val="24"/>
                <w:szCs w:val="24"/>
                <w:lang w:val="es-ES" w:eastAsia="en-US"/>
              </w:rPr>
            </w:pPr>
            <w:r w:rsidRPr="0096516F">
              <w:rPr>
                <w:rStyle w:val="Nmerodepgina"/>
                <w:rFonts w:eastAsiaTheme="minorEastAsia" w:cstheme="minorBidi"/>
                <w:b/>
                <w:sz w:val="24"/>
                <w:szCs w:val="24"/>
                <w:lang w:val="es-ES"/>
              </w:rPr>
              <w:t>Socio Principal</w:t>
            </w:r>
          </w:p>
        </w:tc>
      </w:tr>
      <w:tr w:rsidR="0096516F" w:rsidRPr="00586BD8" w14:paraId="7F01E939" w14:textId="77777777" w:rsidTr="00FA5B65">
        <w:trPr>
          <w:trHeight w:val="601"/>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1E626924"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Contraparte política </w:t>
            </w:r>
          </w:p>
        </w:tc>
        <w:tc>
          <w:tcPr>
            <w:tcW w:w="6114" w:type="dxa"/>
            <w:tcBorders>
              <w:top w:val="single" w:sz="12" w:space="0" w:color="auto"/>
              <w:left w:val="single" w:sz="4" w:space="0" w:color="auto"/>
              <w:bottom w:val="single" w:sz="4" w:space="0" w:color="auto"/>
              <w:right w:val="single" w:sz="12" w:space="0" w:color="auto"/>
            </w:tcBorders>
            <w:shd w:val="clear" w:color="auto" w:fill="auto"/>
          </w:tcPr>
          <w:p w14:paraId="40685E99" w14:textId="234F6824" w:rsidR="0096516F" w:rsidRPr="00DF753F" w:rsidRDefault="0096516F" w:rsidP="00A072CB">
            <w:pPr>
              <w:spacing w:before="120" w:after="120"/>
              <w:rPr>
                <w:rStyle w:val="Nmerodepgina"/>
                <w:sz w:val="22"/>
                <w:szCs w:val="22"/>
                <w:lang w:val="es-ES"/>
              </w:rPr>
            </w:pPr>
          </w:p>
        </w:tc>
      </w:tr>
      <w:tr w:rsidR="0096516F" w:rsidRPr="00A77E51" w14:paraId="044B4EFE" w14:textId="77777777" w:rsidTr="00FA5B65">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075D2127" w14:textId="755D2237" w:rsidR="0096516F" w:rsidRPr="008342E6" w:rsidRDefault="0096516F" w:rsidP="00A072CB">
            <w:pPr>
              <w:spacing w:before="120" w:after="120"/>
              <w:rPr>
                <w:rStyle w:val="Nmerodepgina"/>
                <w:sz w:val="22"/>
                <w:szCs w:val="22"/>
                <w:lang w:val="es-ES"/>
              </w:rPr>
            </w:pPr>
            <w:r w:rsidRPr="172205E2">
              <w:rPr>
                <w:rStyle w:val="Nmerodepgina"/>
                <w:sz w:val="22"/>
                <w:szCs w:val="22"/>
              </w:rPr>
              <w:t>Contraparte técnica</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5A0B7318" w14:textId="589CBA66" w:rsidR="0096516F" w:rsidRPr="00DF753F" w:rsidRDefault="0096516F" w:rsidP="00A072CB">
            <w:pPr>
              <w:spacing w:before="120" w:after="120"/>
              <w:rPr>
                <w:rStyle w:val="Nmerodepgina"/>
                <w:sz w:val="22"/>
                <w:szCs w:val="22"/>
                <w:lang w:val="es-ES"/>
              </w:rPr>
            </w:pPr>
          </w:p>
        </w:tc>
      </w:tr>
      <w:tr w:rsidR="0096516F" w:rsidRPr="009C4A39" w14:paraId="04BBAD63" w14:textId="77777777" w:rsidTr="00FA5B65">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58220FA2"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Organizaciones </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2DBE9DE2" w14:textId="77777777" w:rsidR="0096516F" w:rsidRPr="008342E6" w:rsidRDefault="0096516F" w:rsidP="00A072CB">
            <w:pPr>
              <w:spacing w:before="120" w:after="120"/>
              <w:rPr>
                <w:rStyle w:val="Nmerodepgina"/>
                <w:sz w:val="22"/>
                <w:szCs w:val="22"/>
                <w:lang w:val="es-ES"/>
              </w:rPr>
            </w:pPr>
          </w:p>
        </w:tc>
      </w:tr>
      <w:tr w:rsidR="0096516F" w:rsidRPr="00A77E51" w14:paraId="74E23724" w14:textId="77777777" w:rsidTr="00FA5B65">
        <w:trPr>
          <w:trHeight w:val="601"/>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2EF770FA"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shd w:val="clear" w:color="auto" w:fill="auto"/>
          </w:tcPr>
          <w:p w14:paraId="12698363" w14:textId="337790B6" w:rsidR="0096516F" w:rsidRPr="008342E6" w:rsidRDefault="0096516F" w:rsidP="00A072CB">
            <w:pPr>
              <w:spacing w:before="120" w:after="120"/>
              <w:rPr>
                <w:rStyle w:val="Nmerodepgina"/>
                <w:rFonts w:eastAsiaTheme="minorEastAsia" w:cstheme="minorBidi"/>
                <w:sz w:val="22"/>
                <w:szCs w:val="22"/>
                <w:lang w:val="es-ES" w:eastAsia="en-US"/>
              </w:rPr>
            </w:pPr>
          </w:p>
        </w:tc>
      </w:tr>
    </w:tbl>
    <w:p w14:paraId="256A598A" w14:textId="77777777" w:rsidR="0096516F" w:rsidRDefault="0096516F" w:rsidP="00AB1FB9">
      <w:pPr>
        <w:rPr>
          <w:sz w:val="22"/>
          <w:lang w:val="es-ES"/>
        </w:rPr>
      </w:pPr>
    </w:p>
    <w:p w14:paraId="02C3DBFC" w14:textId="77777777" w:rsidR="009659A4" w:rsidRDefault="009659A4" w:rsidP="00AB1FB9">
      <w:pPr>
        <w:rPr>
          <w:sz w:val="22"/>
          <w:lang w:val="es-ES"/>
        </w:rPr>
      </w:pPr>
    </w:p>
    <w:tbl>
      <w:tblPr>
        <w:tblStyle w:val="Tablaconcuadrcula"/>
        <w:tblW w:w="9199" w:type="dxa"/>
        <w:tblLook w:val="04A0" w:firstRow="1" w:lastRow="0" w:firstColumn="1" w:lastColumn="0" w:noHBand="0" w:noVBand="1"/>
      </w:tblPr>
      <w:tblGrid>
        <w:gridCol w:w="3085"/>
        <w:gridCol w:w="6114"/>
      </w:tblGrid>
      <w:tr w:rsidR="009659A4" w:rsidRPr="00A77E51" w14:paraId="16A6B189" w14:textId="77777777" w:rsidTr="000E2DEA">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669747E" w14:textId="055C3345" w:rsidR="009659A4" w:rsidRPr="008342E6" w:rsidRDefault="009659A4" w:rsidP="000E2DEA">
            <w:pPr>
              <w:rPr>
                <w:rStyle w:val="Nmerodepgina"/>
                <w:rFonts w:eastAsiaTheme="minorEastAsia" w:cstheme="minorBidi"/>
                <w:b/>
                <w:sz w:val="24"/>
                <w:szCs w:val="24"/>
                <w:lang w:val="es-ES" w:eastAsia="en-US"/>
              </w:rPr>
            </w:pPr>
            <w:r>
              <w:rPr>
                <w:rStyle w:val="Nmerodepgina"/>
                <w:rFonts w:eastAsiaTheme="minorEastAsia" w:cstheme="minorBidi"/>
                <w:b/>
                <w:sz w:val="24"/>
                <w:szCs w:val="24"/>
                <w:lang w:val="es-ES"/>
              </w:rPr>
              <w:t xml:space="preserve">Segundo </w:t>
            </w:r>
            <w:r w:rsidRPr="0096516F">
              <w:rPr>
                <w:rStyle w:val="Nmerodepgina"/>
                <w:rFonts w:eastAsiaTheme="minorEastAsia" w:cstheme="minorBidi"/>
                <w:b/>
                <w:sz w:val="24"/>
                <w:szCs w:val="24"/>
                <w:lang w:val="es-ES"/>
              </w:rPr>
              <w:t>Socio Principal</w:t>
            </w:r>
            <w:r>
              <w:rPr>
                <w:rStyle w:val="Nmerodepgina"/>
                <w:rFonts w:eastAsiaTheme="minorEastAsia" w:cstheme="minorBidi"/>
                <w:b/>
                <w:sz w:val="24"/>
                <w:szCs w:val="24"/>
                <w:lang w:val="es-ES"/>
              </w:rPr>
              <w:t xml:space="preserve"> </w:t>
            </w:r>
            <w:r w:rsidRPr="009659A4">
              <w:rPr>
                <w:rStyle w:val="Nmerodepgina"/>
                <w:rFonts w:eastAsiaTheme="minorEastAsia" w:cstheme="minorBidi"/>
                <w:b/>
                <w:sz w:val="22"/>
                <w:szCs w:val="22"/>
                <w:lang w:val="es-ES"/>
              </w:rPr>
              <w:t>(actor europeo que brindará apoyo técnico)</w:t>
            </w:r>
          </w:p>
        </w:tc>
      </w:tr>
      <w:tr w:rsidR="009659A4" w:rsidRPr="00586BD8" w14:paraId="643494F7" w14:textId="77777777" w:rsidTr="000E2DEA">
        <w:trPr>
          <w:trHeight w:val="601"/>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13F58B3F"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 xml:space="preserve">Contraparte política </w:t>
            </w:r>
          </w:p>
        </w:tc>
        <w:tc>
          <w:tcPr>
            <w:tcW w:w="6114" w:type="dxa"/>
            <w:tcBorders>
              <w:top w:val="single" w:sz="12" w:space="0" w:color="auto"/>
              <w:left w:val="single" w:sz="4" w:space="0" w:color="auto"/>
              <w:bottom w:val="single" w:sz="4" w:space="0" w:color="auto"/>
              <w:right w:val="single" w:sz="12" w:space="0" w:color="auto"/>
            </w:tcBorders>
            <w:shd w:val="clear" w:color="auto" w:fill="auto"/>
          </w:tcPr>
          <w:p w14:paraId="4DEBA563" w14:textId="77777777" w:rsidR="009659A4" w:rsidRPr="00DF753F" w:rsidRDefault="009659A4" w:rsidP="000E2DEA">
            <w:pPr>
              <w:spacing w:before="120" w:after="120"/>
              <w:rPr>
                <w:rStyle w:val="Nmerodepgina"/>
                <w:sz w:val="22"/>
                <w:szCs w:val="22"/>
                <w:lang w:val="es-ES"/>
              </w:rPr>
            </w:pPr>
          </w:p>
        </w:tc>
      </w:tr>
      <w:tr w:rsidR="009659A4" w:rsidRPr="00A77E51" w14:paraId="1185CF97" w14:textId="77777777" w:rsidTr="000E2DEA">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5043A4F1"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Contraparte técnica</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4E1B89E4" w14:textId="77777777" w:rsidR="009659A4" w:rsidRPr="00DF753F" w:rsidRDefault="009659A4" w:rsidP="000E2DEA">
            <w:pPr>
              <w:spacing w:before="120" w:after="120"/>
              <w:rPr>
                <w:rStyle w:val="Nmerodepgina"/>
                <w:sz w:val="22"/>
                <w:szCs w:val="22"/>
                <w:lang w:val="es-ES"/>
              </w:rPr>
            </w:pPr>
          </w:p>
        </w:tc>
      </w:tr>
      <w:tr w:rsidR="009659A4" w:rsidRPr="009C4A39" w14:paraId="73D583F5" w14:textId="77777777" w:rsidTr="000E2DEA">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55798C93"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 xml:space="preserve">Organizaciones </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3312D080" w14:textId="77777777" w:rsidR="009659A4" w:rsidRPr="008342E6" w:rsidRDefault="009659A4" w:rsidP="000E2DEA">
            <w:pPr>
              <w:spacing w:before="120" w:after="120"/>
              <w:rPr>
                <w:rStyle w:val="Nmerodepgina"/>
                <w:sz w:val="22"/>
                <w:szCs w:val="22"/>
                <w:lang w:val="es-ES"/>
              </w:rPr>
            </w:pPr>
          </w:p>
        </w:tc>
      </w:tr>
      <w:tr w:rsidR="009659A4" w:rsidRPr="00A77E51" w14:paraId="1B02B5E4" w14:textId="77777777" w:rsidTr="000E2DEA">
        <w:trPr>
          <w:trHeight w:val="601"/>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61343674"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shd w:val="clear" w:color="auto" w:fill="auto"/>
          </w:tcPr>
          <w:p w14:paraId="2B19E213" w14:textId="77777777" w:rsidR="009659A4" w:rsidRPr="008342E6" w:rsidRDefault="009659A4" w:rsidP="000E2DEA">
            <w:pPr>
              <w:spacing w:before="120" w:after="120"/>
              <w:rPr>
                <w:rStyle w:val="Nmerodepgina"/>
                <w:rFonts w:eastAsiaTheme="minorEastAsia" w:cstheme="minorBidi"/>
                <w:sz w:val="22"/>
                <w:szCs w:val="22"/>
                <w:lang w:val="es-ES" w:eastAsia="en-US"/>
              </w:rPr>
            </w:pPr>
          </w:p>
        </w:tc>
      </w:tr>
    </w:tbl>
    <w:p w14:paraId="117B44F4" w14:textId="77777777" w:rsidR="009659A4" w:rsidRDefault="009659A4" w:rsidP="00AB1FB9">
      <w:pPr>
        <w:rPr>
          <w:sz w:val="22"/>
          <w:lang w:val="es-ES"/>
        </w:rPr>
      </w:pPr>
    </w:p>
    <w:p w14:paraId="2A253A28" w14:textId="77777777" w:rsidR="009659A4" w:rsidRDefault="009659A4" w:rsidP="00AB1FB9">
      <w:pPr>
        <w:rPr>
          <w:sz w:val="22"/>
          <w:lang w:val="es-ES"/>
        </w:rPr>
      </w:pPr>
    </w:p>
    <w:p w14:paraId="2128D856" w14:textId="77777777" w:rsidR="009659A4" w:rsidRDefault="009659A4" w:rsidP="00AB1FB9">
      <w:pPr>
        <w:rPr>
          <w:sz w:val="22"/>
        </w:rPr>
      </w:pPr>
    </w:p>
    <w:p w14:paraId="19F386FD" w14:textId="77777777" w:rsidR="009659A4" w:rsidRDefault="009659A4" w:rsidP="00AB1FB9">
      <w:pPr>
        <w:rPr>
          <w:sz w:val="22"/>
        </w:rPr>
      </w:pPr>
    </w:p>
    <w:p w14:paraId="409A2C39" w14:textId="77777777" w:rsidR="009659A4" w:rsidRDefault="009659A4" w:rsidP="00AB1FB9">
      <w:pPr>
        <w:rPr>
          <w:sz w:val="22"/>
        </w:rPr>
      </w:pPr>
    </w:p>
    <w:p w14:paraId="5C734040" w14:textId="77777777" w:rsidR="009659A4" w:rsidRDefault="009659A4" w:rsidP="00AB1FB9">
      <w:pPr>
        <w:rPr>
          <w:sz w:val="22"/>
        </w:rPr>
      </w:pPr>
    </w:p>
    <w:p w14:paraId="20EF11A0" w14:textId="77777777" w:rsidR="009659A4" w:rsidRPr="008342E6" w:rsidRDefault="009659A4" w:rsidP="00AB1FB9">
      <w:pPr>
        <w:rPr>
          <w:sz w:val="22"/>
          <w:lang w:val="es-ES"/>
        </w:rPr>
      </w:pPr>
    </w:p>
    <w:tbl>
      <w:tblPr>
        <w:tblStyle w:val="Tablaconcuadrcula"/>
        <w:tblW w:w="9199" w:type="dxa"/>
        <w:tblLook w:val="04A0" w:firstRow="1" w:lastRow="0" w:firstColumn="1" w:lastColumn="0" w:noHBand="0" w:noVBand="1"/>
      </w:tblPr>
      <w:tblGrid>
        <w:gridCol w:w="3085"/>
        <w:gridCol w:w="6114"/>
      </w:tblGrid>
      <w:tr w:rsidR="0096516F" w:rsidRPr="00537949" w14:paraId="3868F31E" w14:textId="77777777" w:rsidTr="00A61223">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BF9C78A" w14:textId="5C170854" w:rsidR="0096516F" w:rsidRPr="00766F98" w:rsidRDefault="0096516F" w:rsidP="00A61223">
            <w:pPr>
              <w:rPr>
                <w:rStyle w:val="Nmerodepgina"/>
                <w:rFonts w:eastAsiaTheme="minorEastAsia" w:cstheme="minorBidi"/>
                <w:b/>
                <w:sz w:val="24"/>
                <w:szCs w:val="24"/>
                <w:lang w:val="es-ES" w:eastAsia="en-US"/>
              </w:rPr>
            </w:pPr>
            <w:bookmarkStart w:id="2" w:name="_Hlk109379072"/>
            <w:r w:rsidRPr="00766F98">
              <w:rPr>
                <w:rStyle w:val="Nmerodepgina"/>
                <w:rFonts w:eastAsiaTheme="minorEastAsia" w:cstheme="minorBidi"/>
                <w:b/>
                <w:sz w:val="24"/>
                <w:szCs w:val="24"/>
                <w:lang w:val="es-ES"/>
              </w:rPr>
              <w:lastRenderedPageBreak/>
              <w:t>Socios facilitadore</w:t>
            </w:r>
            <w:r w:rsidRPr="00766F98">
              <w:rPr>
                <w:rStyle w:val="Nmerodepgina"/>
                <w:rFonts w:eastAsiaTheme="minorEastAsia"/>
                <w:b/>
                <w:sz w:val="24"/>
                <w:szCs w:val="24"/>
                <w:lang w:val="es-ES"/>
              </w:rPr>
              <w:t>s (APC-Colombia, Unión Europea y Alemania)</w:t>
            </w:r>
          </w:p>
        </w:tc>
      </w:tr>
      <w:tr w:rsidR="0096516F" w:rsidRPr="00537949" w14:paraId="6B294973" w14:textId="77777777" w:rsidTr="001D1E48">
        <w:trPr>
          <w:trHeight w:val="601"/>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D4394A6" w14:textId="6B91E65E" w:rsidR="0096516F" w:rsidRPr="00766F98" w:rsidRDefault="0096516F" w:rsidP="00020246">
            <w:pPr>
              <w:rPr>
                <w:rStyle w:val="Nmerodepgina"/>
                <w:sz w:val="22"/>
                <w:szCs w:val="22"/>
                <w:lang w:val="es-ES"/>
              </w:rPr>
            </w:pPr>
            <w:r w:rsidRPr="00766F98">
              <w:rPr>
                <w:rStyle w:val="Nmerodepgina"/>
                <w:sz w:val="22"/>
                <w:szCs w:val="22"/>
              </w:rPr>
              <w:t>Contraparte polític</w:t>
            </w:r>
            <w:r w:rsidR="007717E6">
              <w:rPr>
                <w:rStyle w:val="Nmerodepgina"/>
                <w:sz w:val="22"/>
                <w:szCs w:val="22"/>
              </w:rPr>
              <w:t>a</w:t>
            </w:r>
          </w:p>
        </w:tc>
        <w:tc>
          <w:tcPr>
            <w:tcW w:w="6114" w:type="dxa"/>
            <w:tcBorders>
              <w:top w:val="single" w:sz="12" w:space="0" w:color="auto"/>
              <w:left w:val="single" w:sz="4" w:space="0" w:color="auto"/>
              <w:bottom w:val="single" w:sz="4" w:space="0" w:color="auto"/>
              <w:right w:val="single" w:sz="12" w:space="0" w:color="auto"/>
            </w:tcBorders>
            <w:shd w:val="clear" w:color="auto" w:fill="auto"/>
            <w:vAlign w:val="center"/>
          </w:tcPr>
          <w:p w14:paraId="14AA7A7A" w14:textId="582349C2" w:rsidR="0096516F" w:rsidRPr="00766F98" w:rsidRDefault="0099145F" w:rsidP="00020246">
            <w:pPr>
              <w:rPr>
                <w:rStyle w:val="Nmerodepgina"/>
                <w:sz w:val="22"/>
                <w:szCs w:val="22"/>
                <w:lang w:val="es-ES"/>
              </w:rPr>
            </w:pPr>
            <w:r>
              <w:rPr>
                <w:rStyle w:val="Nmerodepgina"/>
                <w:sz w:val="22"/>
                <w:szCs w:val="22"/>
                <w:lang w:val="es-ES"/>
              </w:rPr>
              <w:t>A</w:t>
            </w:r>
            <w:r w:rsidR="00F74D7E" w:rsidRPr="00766F98">
              <w:rPr>
                <w:rStyle w:val="Nmerodepgina"/>
                <w:sz w:val="22"/>
                <w:szCs w:val="22"/>
                <w:lang w:val="es-ES"/>
              </w:rPr>
              <w:t>PC-C</w:t>
            </w:r>
            <w:r>
              <w:rPr>
                <w:rStyle w:val="Nmerodepgina"/>
                <w:sz w:val="22"/>
                <w:szCs w:val="22"/>
                <w:lang w:val="es-ES"/>
              </w:rPr>
              <w:t>olombia</w:t>
            </w:r>
            <w:r w:rsidR="005B0121">
              <w:rPr>
                <w:rStyle w:val="Nmerodepgina"/>
                <w:sz w:val="22"/>
                <w:szCs w:val="22"/>
                <w:lang w:val="es-ES"/>
              </w:rPr>
              <w:t xml:space="preserve">, </w:t>
            </w:r>
            <w:r w:rsidR="00F74D7E" w:rsidRPr="00766F98">
              <w:rPr>
                <w:rStyle w:val="Nmerodepgina"/>
                <w:sz w:val="22"/>
                <w:szCs w:val="22"/>
                <w:lang w:val="es-ES"/>
              </w:rPr>
              <w:t>U</w:t>
            </w:r>
            <w:r w:rsidR="00D62B0D">
              <w:rPr>
                <w:rStyle w:val="Nmerodepgina"/>
                <w:sz w:val="22"/>
                <w:szCs w:val="22"/>
                <w:lang w:val="es-ES"/>
              </w:rPr>
              <w:t xml:space="preserve">nión </w:t>
            </w:r>
            <w:r w:rsidR="00F74D7E" w:rsidRPr="00766F98">
              <w:rPr>
                <w:rStyle w:val="Nmerodepgina"/>
                <w:sz w:val="22"/>
                <w:szCs w:val="22"/>
                <w:lang w:val="es-ES"/>
              </w:rPr>
              <w:t>E</w:t>
            </w:r>
            <w:r w:rsidR="00D62B0D">
              <w:rPr>
                <w:rStyle w:val="Nmerodepgina"/>
                <w:sz w:val="22"/>
                <w:szCs w:val="22"/>
                <w:lang w:val="es-ES"/>
              </w:rPr>
              <w:t>uropea</w:t>
            </w:r>
            <w:r w:rsidR="005B0121">
              <w:rPr>
                <w:rStyle w:val="Nmerodepgina"/>
                <w:sz w:val="22"/>
                <w:szCs w:val="22"/>
                <w:lang w:val="es-ES"/>
              </w:rPr>
              <w:t>, BMZ</w:t>
            </w:r>
          </w:p>
        </w:tc>
      </w:tr>
      <w:tr w:rsidR="0096516F" w:rsidRPr="00537949" w14:paraId="229CF4D4" w14:textId="77777777" w:rsidTr="001D1E48">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center"/>
          </w:tcPr>
          <w:p w14:paraId="29F3A449" w14:textId="660FAFBF" w:rsidR="0096516F" w:rsidRPr="00766F98" w:rsidRDefault="0096516F" w:rsidP="00FB7E22">
            <w:pPr>
              <w:rPr>
                <w:rStyle w:val="Nmerodepgina"/>
                <w:sz w:val="22"/>
                <w:szCs w:val="22"/>
                <w:lang w:val="es-ES"/>
              </w:rPr>
            </w:pPr>
            <w:r w:rsidRPr="00766F98">
              <w:rPr>
                <w:rStyle w:val="Nmerodepgina"/>
                <w:sz w:val="22"/>
                <w:szCs w:val="22"/>
              </w:rPr>
              <w:t>Contraparte técnica</w:t>
            </w:r>
          </w:p>
        </w:tc>
        <w:tc>
          <w:tcPr>
            <w:tcW w:w="6114" w:type="dxa"/>
            <w:tcBorders>
              <w:top w:val="single" w:sz="4" w:space="0" w:color="auto"/>
              <w:left w:val="single" w:sz="6" w:space="0" w:color="auto"/>
              <w:bottom w:val="single" w:sz="6" w:space="0" w:color="auto"/>
              <w:right w:val="single" w:sz="12" w:space="0" w:color="auto"/>
            </w:tcBorders>
            <w:shd w:val="clear" w:color="auto" w:fill="auto"/>
            <w:vAlign w:val="center"/>
          </w:tcPr>
          <w:p w14:paraId="02F24064" w14:textId="63CD8132" w:rsidR="0096516F" w:rsidRPr="00766F98" w:rsidRDefault="00FB7E22" w:rsidP="00FB7E22">
            <w:pPr>
              <w:rPr>
                <w:rStyle w:val="Nmerodepgina"/>
                <w:sz w:val="22"/>
                <w:szCs w:val="22"/>
                <w:lang w:val="es-ES"/>
              </w:rPr>
            </w:pPr>
            <w:r>
              <w:rPr>
                <w:rStyle w:val="Nmerodepgina"/>
                <w:sz w:val="22"/>
                <w:szCs w:val="22"/>
                <w:lang w:val="es-ES"/>
              </w:rPr>
              <w:t>APC-Colombia, Unión Europea, GIZ</w:t>
            </w:r>
          </w:p>
        </w:tc>
      </w:tr>
      <w:tr w:rsidR="0096516F" w:rsidRPr="0090527F" w14:paraId="4DCC5095" w14:textId="77777777" w:rsidTr="001D1E48">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7A691AD8" w14:textId="7DF5C045" w:rsidR="00073F1C" w:rsidRPr="007479CB" w:rsidRDefault="0096516F" w:rsidP="00A072CB">
            <w:pPr>
              <w:spacing w:before="120" w:after="120"/>
              <w:rPr>
                <w:rStyle w:val="Nmerodepgina"/>
                <w:sz w:val="22"/>
                <w:szCs w:val="22"/>
              </w:rPr>
            </w:pPr>
            <w:r w:rsidRPr="00766F98">
              <w:rPr>
                <w:rStyle w:val="Nmerodepgina"/>
                <w:sz w:val="22"/>
                <w:szCs w:val="22"/>
              </w:rPr>
              <w:t>Organizaciones</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2D37B94B" w14:textId="03F201A2" w:rsidR="0096516F" w:rsidRPr="00766F98" w:rsidRDefault="0096516F" w:rsidP="00A072CB">
            <w:pPr>
              <w:spacing w:before="120" w:after="120"/>
              <w:rPr>
                <w:rStyle w:val="Nmerodepgina"/>
                <w:sz w:val="22"/>
                <w:szCs w:val="22"/>
                <w:lang w:val="es-ES"/>
              </w:rPr>
            </w:pPr>
          </w:p>
        </w:tc>
      </w:tr>
      <w:tr w:rsidR="0096516F" w:rsidRPr="00766F98" w14:paraId="022DC0CD" w14:textId="77777777" w:rsidTr="001D1E48">
        <w:trPr>
          <w:trHeight w:val="601"/>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23C31E8" w14:textId="4F00FD05" w:rsidR="0096516F" w:rsidRPr="00766F98" w:rsidRDefault="0096516F" w:rsidP="00A072CB">
            <w:pPr>
              <w:spacing w:before="120" w:after="120"/>
              <w:rPr>
                <w:rStyle w:val="Nmerodepgina"/>
                <w:sz w:val="22"/>
                <w:szCs w:val="22"/>
                <w:lang w:val="es-ES"/>
              </w:rPr>
            </w:pPr>
            <w:r w:rsidRPr="00766F98">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shd w:val="clear" w:color="auto" w:fill="auto"/>
          </w:tcPr>
          <w:p w14:paraId="7AA0B431" w14:textId="64CDB7BE" w:rsidR="0096516F" w:rsidRPr="00766F98" w:rsidRDefault="009659A4" w:rsidP="00A072CB">
            <w:pPr>
              <w:spacing w:before="120" w:after="120"/>
              <w:rPr>
                <w:rStyle w:val="Nmerodepgina"/>
                <w:sz w:val="22"/>
                <w:szCs w:val="22"/>
                <w:lang w:val="es-ES"/>
              </w:rPr>
            </w:pPr>
            <w:r>
              <w:rPr>
                <w:rStyle w:val="Nmerodepgina"/>
                <w:sz w:val="22"/>
                <w:szCs w:val="22"/>
                <w:lang w:val="es-ES"/>
              </w:rPr>
              <w:t xml:space="preserve">(Hasta </w:t>
            </w:r>
            <w:r w:rsidR="007479CB">
              <w:rPr>
                <w:rStyle w:val="Nmerodepgina"/>
                <w:sz w:val="22"/>
                <w:szCs w:val="22"/>
                <w:lang w:val="es-ES"/>
              </w:rPr>
              <w:t>250.000 euros</w:t>
            </w:r>
            <w:r>
              <w:rPr>
                <w:rStyle w:val="Nmerodepgina"/>
                <w:sz w:val="22"/>
                <w:szCs w:val="22"/>
                <w:lang w:val="es-ES"/>
              </w:rPr>
              <w:t>)</w:t>
            </w:r>
          </w:p>
        </w:tc>
      </w:tr>
    </w:tbl>
    <w:p w14:paraId="64C8E1F5" w14:textId="77777777" w:rsidR="00C575C5" w:rsidRDefault="00C575C5">
      <w:pPr>
        <w:rPr>
          <w:rStyle w:val="Nmerodepgina"/>
          <w:rFonts w:eastAsiaTheme="minorEastAsia"/>
          <w:sz w:val="16"/>
          <w:szCs w:val="16"/>
          <w:lang w:val="es-ES"/>
        </w:rPr>
      </w:pPr>
    </w:p>
    <w:p w14:paraId="44274A15" w14:textId="6B25CA8F" w:rsidR="001D1E48" w:rsidRPr="0031699F" w:rsidRDefault="0031699F">
      <w:pPr>
        <w:rPr>
          <w:lang w:val="es-PE"/>
        </w:rPr>
      </w:pPr>
      <w:r w:rsidRPr="003E7C26">
        <w:rPr>
          <w:rStyle w:val="Nmerodepgina"/>
          <w:rFonts w:eastAsiaTheme="minorEastAsia"/>
          <w:sz w:val="16"/>
          <w:szCs w:val="16"/>
          <w:lang w:val="es-ES"/>
        </w:rPr>
        <w:t xml:space="preserve">Por favor </w:t>
      </w:r>
      <w:r w:rsidR="00C575C5">
        <w:rPr>
          <w:rStyle w:val="Nmerodepgina"/>
          <w:rFonts w:eastAsiaTheme="minorEastAsia"/>
          <w:sz w:val="16"/>
          <w:szCs w:val="16"/>
          <w:lang w:val="es-ES"/>
        </w:rPr>
        <w:t>insertar un cuadro adicional, en caso hubiera</w:t>
      </w:r>
      <w:r w:rsidR="00BD38CA">
        <w:rPr>
          <w:rStyle w:val="Nmerodepgina"/>
          <w:rFonts w:eastAsiaTheme="minorEastAsia"/>
          <w:sz w:val="16"/>
          <w:szCs w:val="16"/>
          <w:lang w:val="es-ES"/>
        </w:rPr>
        <w:t>(n) socio(s) adicional(es) con la nomenclatura respectiva.</w:t>
      </w:r>
    </w:p>
    <w:tbl>
      <w:tblPr>
        <w:tblStyle w:val="Tablaconcuadrcula"/>
        <w:tblW w:w="9214" w:type="dxa"/>
        <w:tblInd w:w="-5" w:type="dxa"/>
        <w:tblLayout w:type="fixed"/>
        <w:tblLook w:val="06A0" w:firstRow="1" w:lastRow="0" w:firstColumn="1" w:lastColumn="0" w:noHBand="1" w:noVBand="1"/>
      </w:tblPr>
      <w:tblGrid>
        <w:gridCol w:w="9214"/>
      </w:tblGrid>
      <w:tr w:rsidR="0096516F" w:rsidRPr="00537949" w14:paraId="2AE63F89" w14:textId="77777777" w:rsidTr="00E45C4F">
        <w:tc>
          <w:tcPr>
            <w:tcW w:w="9214" w:type="dxa"/>
            <w:tcBorders>
              <w:top w:val="single" w:sz="4" w:space="0" w:color="auto"/>
              <w:bottom w:val="single" w:sz="4" w:space="0" w:color="auto"/>
            </w:tcBorders>
            <w:shd w:val="clear" w:color="auto" w:fill="D9D9D9" w:themeFill="background1" w:themeFillShade="D9"/>
          </w:tcPr>
          <w:p w14:paraId="304A3BD6" w14:textId="77777777" w:rsidR="0096516F" w:rsidRPr="00582608" w:rsidRDefault="0096516F" w:rsidP="00A072CB">
            <w:pPr>
              <w:pStyle w:val="Prrafodelista"/>
              <w:keepNext/>
              <w:numPr>
                <w:ilvl w:val="0"/>
                <w:numId w:val="32"/>
              </w:numPr>
              <w:spacing w:line="276" w:lineRule="auto"/>
              <w:rPr>
                <w:rStyle w:val="Nmerodepgina"/>
                <w:rFonts w:eastAsiaTheme="minorEastAsia" w:cstheme="minorBidi"/>
                <w:b/>
                <w:sz w:val="22"/>
                <w:szCs w:val="22"/>
                <w:lang w:val="es-419" w:eastAsia="en-US"/>
              </w:rPr>
            </w:pPr>
            <w:bookmarkStart w:id="3" w:name="_Hlk4002229"/>
            <w:bookmarkStart w:id="4" w:name="_Hlk3754887"/>
            <w:bookmarkEnd w:id="2"/>
            <w:r w:rsidRPr="0096516F">
              <w:rPr>
                <w:b/>
                <w:sz w:val="24"/>
                <w:szCs w:val="24"/>
                <w:lang w:val="es-ES"/>
              </w:rPr>
              <w:lastRenderedPageBreak/>
              <w:t>Objetivo(s) y breve descripción del área de intervención</w:t>
            </w:r>
            <w:r w:rsidRPr="0096516F">
              <w:rPr>
                <w:b/>
                <w:sz w:val="24"/>
                <w:szCs w:val="24"/>
                <w:lang w:val="es-ES"/>
              </w:rPr>
              <w:br/>
            </w:r>
            <w:r w:rsidRPr="0096516F">
              <w:rPr>
                <w:bCs/>
                <w:sz w:val="16"/>
                <w:szCs w:val="16"/>
                <w:lang w:val="es-ES"/>
              </w:rPr>
              <w:t>Hacer una breve descripción del área de intervención y el problema a ser solucionado. Describir como se ha manifestado la demanda del socio solicitante, como ha surgido la idea de proyecto y como se ha dado la aproximación entre los socios. (Las soluciones planteadas deben ser descritas en el capítulo reservado para la descripción del enfoque, vea cap. 5 y 8)</w:t>
            </w:r>
            <w:r w:rsidRPr="0096516F">
              <w:rPr>
                <w:b/>
                <w:sz w:val="24"/>
                <w:szCs w:val="24"/>
                <w:lang w:val="es-ES"/>
              </w:rPr>
              <w:t xml:space="preserve"> </w:t>
            </w:r>
          </w:p>
        </w:tc>
      </w:tr>
      <w:tr w:rsidR="0096516F" w:rsidRPr="00537949" w14:paraId="00172A02" w14:textId="77777777" w:rsidTr="00E45C4F">
        <w:trPr>
          <w:trHeight w:val="11387"/>
        </w:trPr>
        <w:tc>
          <w:tcPr>
            <w:tcW w:w="9214" w:type="dxa"/>
            <w:tcBorders>
              <w:bottom w:val="single" w:sz="4" w:space="0" w:color="auto"/>
            </w:tcBorders>
          </w:tcPr>
          <w:p w14:paraId="05AAAF63" w14:textId="7F9C4711" w:rsidR="0096516F" w:rsidRPr="00E65A9D" w:rsidRDefault="0096516F" w:rsidP="009C18BC">
            <w:pPr>
              <w:spacing w:line="276" w:lineRule="auto"/>
              <w:ind w:right="125"/>
              <w:jc w:val="both"/>
              <w:rPr>
                <w:rStyle w:val="Nmerodepgina"/>
                <w:rFonts w:eastAsiaTheme="minorEastAsia" w:cstheme="minorBidi"/>
                <w:sz w:val="22"/>
                <w:szCs w:val="22"/>
                <w:lang w:val="es-ES" w:eastAsia="en-US"/>
              </w:rPr>
            </w:pPr>
            <w:r w:rsidRPr="00093085">
              <w:rPr>
                <w:color w:val="000000" w:themeColor="text1"/>
                <w:sz w:val="22"/>
                <w:szCs w:val="22"/>
                <w:lang w:val="es-ES"/>
              </w:rPr>
              <w:t xml:space="preserve"> </w:t>
            </w:r>
          </w:p>
        </w:tc>
      </w:tr>
    </w:tbl>
    <w:p w14:paraId="13B33551" w14:textId="77777777" w:rsidR="0096516F" w:rsidRDefault="0096516F" w:rsidP="0096516F">
      <w:pPr>
        <w:rPr>
          <w:sz w:val="22"/>
          <w:lang w:val="es-ES"/>
        </w:rPr>
      </w:pPr>
    </w:p>
    <w:p w14:paraId="5D112CCE" w14:textId="77777777" w:rsidR="0096516F" w:rsidRPr="004E5EF0" w:rsidRDefault="0096516F" w:rsidP="0096516F">
      <w:pPr>
        <w:rPr>
          <w:sz w:val="22"/>
          <w:lang w:val="es-ES"/>
        </w:rPr>
      </w:pPr>
    </w:p>
    <w:p w14:paraId="39FB30CF" w14:textId="77777777" w:rsidR="00085971" w:rsidRPr="00537949" w:rsidRDefault="00085971">
      <w:pPr>
        <w:rPr>
          <w:lang w:val="es-PE"/>
        </w:rPr>
      </w:pPr>
    </w:p>
    <w:tbl>
      <w:tblPr>
        <w:tblStyle w:val="Tablaconcuadrcula"/>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58"/>
        <w:gridCol w:w="2563"/>
        <w:gridCol w:w="424"/>
        <w:gridCol w:w="3034"/>
        <w:gridCol w:w="80"/>
      </w:tblGrid>
      <w:tr w:rsidR="0096516F" w:rsidRPr="00537949" w14:paraId="5361F443" w14:textId="77777777" w:rsidTr="00EF2C02">
        <w:trPr>
          <w:trHeight w:val="2700"/>
        </w:trPr>
        <w:tc>
          <w:tcPr>
            <w:tcW w:w="9436" w:type="dxa"/>
            <w:gridSpan w:val="6"/>
            <w:shd w:val="clear" w:color="auto" w:fill="auto"/>
          </w:tcPr>
          <w:tbl>
            <w:tblPr>
              <w:tblStyle w:val="Tablaconcuadrcula"/>
              <w:tblW w:w="0" w:type="auto"/>
              <w:tblLayout w:type="fixed"/>
              <w:tblLook w:val="04A0" w:firstRow="1" w:lastRow="0" w:firstColumn="1" w:lastColumn="0" w:noHBand="0" w:noVBand="1"/>
            </w:tblPr>
            <w:tblGrid>
              <w:gridCol w:w="9250"/>
            </w:tblGrid>
            <w:tr w:rsidR="0096516F" w:rsidRPr="00537949" w14:paraId="10082428" w14:textId="77777777" w:rsidTr="003C2D5B">
              <w:tc>
                <w:tcPr>
                  <w:tcW w:w="9250" w:type="dxa"/>
                  <w:shd w:val="clear" w:color="auto" w:fill="D9D9D9" w:themeFill="background1" w:themeFillShade="D9"/>
                </w:tcPr>
                <w:p w14:paraId="76F0D429" w14:textId="77777777" w:rsidR="0096516F" w:rsidRDefault="0096516F" w:rsidP="00C72552">
                  <w:pPr>
                    <w:keepNext/>
                    <w:ind w:left="208" w:hanging="208"/>
                    <w:rPr>
                      <w:sz w:val="18"/>
                      <w:szCs w:val="18"/>
                      <w:lang w:val="es-ES"/>
                    </w:rPr>
                  </w:pPr>
                  <w:r w:rsidRPr="0096516F">
                    <w:rPr>
                      <w:rFonts w:eastAsiaTheme="minorHAnsi" w:cstheme="minorBidi"/>
                      <w:lang w:val="es-ES" w:eastAsia="en-US"/>
                    </w:rPr>
                    <w:lastRenderedPageBreak/>
                    <w:br w:type="page"/>
                  </w:r>
                  <w:r w:rsidRPr="0096516F">
                    <w:rPr>
                      <w:b/>
                      <w:sz w:val="24"/>
                      <w:szCs w:val="24"/>
                      <w:lang w:val="es-ES"/>
                    </w:rPr>
                    <w:t>2. Nivel de intervención, grupo(s) meta y socios adicionales</w:t>
                  </w:r>
                  <w:r w:rsidRPr="0096516F">
                    <w:rPr>
                      <w:b/>
                      <w:sz w:val="24"/>
                      <w:szCs w:val="24"/>
                      <w:lang w:val="es-ES"/>
                    </w:rPr>
                    <w:br/>
                  </w:r>
                  <w:r w:rsidRPr="0096516F">
                    <w:rPr>
                      <w:bCs/>
                      <w:sz w:val="16"/>
                      <w:szCs w:val="16"/>
                      <w:lang w:val="es-ES"/>
                    </w:rPr>
                    <w:t>Nombre las instituciones socias involucradas en la ejecución del proyecto (nivel local, nacional y/o regional) y los grupos meta (</w:t>
                  </w:r>
                  <w:proofErr w:type="gramStart"/>
                  <w:r w:rsidRPr="0096516F">
                    <w:rPr>
                      <w:bCs/>
                      <w:i/>
                      <w:iCs/>
                      <w:sz w:val="16"/>
                      <w:szCs w:val="16"/>
                      <w:lang w:val="es-ES"/>
                    </w:rPr>
                    <w:t>target</w:t>
                  </w:r>
                  <w:proofErr w:type="gramEnd"/>
                  <w:r w:rsidRPr="0096516F">
                    <w:rPr>
                      <w:bCs/>
                      <w:i/>
                      <w:iCs/>
                      <w:sz w:val="16"/>
                      <w:szCs w:val="16"/>
                      <w:lang w:val="es-ES"/>
                    </w:rPr>
                    <w:t xml:space="preserve"> </w:t>
                  </w:r>
                  <w:proofErr w:type="spellStart"/>
                  <w:r w:rsidRPr="0096516F">
                    <w:rPr>
                      <w:bCs/>
                      <w:i/>
                      <w:iCs/>
                      <w:sz w:val="16"/>
                      <w:szCs w:val="16"/>
                      <w:lang w:val="es-ES"/>
                    </w:rPr>
                    <w:t>group</w:t>
                  </w:r>
                  <w:proofErr w:type="spellEnd"/>
                  <w:r w:rsidRPr="0096516F">
                    <w:rPr>
                      <w:bCs/>
                      <w:sz w:val="16"/>
                      <w:szCs w:val="16"/>
                      <w:lang w:val="es-ES"/>
                    </w:rPr>
                    <w:t>). Indicar como se actuará para cooperar y generar sinergias con otras iniciativas, en particular otras organizaciones o programas ya existentes en el área de intervención. Indicar si está previsto buscar fondos adicionales con otros posibles socios. Describir las necesidades especiales para grupos minoritarios o de mayor vulnerabilidad en la intervención (Impactos transversales previstos deben ser descritos en el cap. 10)</w:t>
                  </w:r>
                </w:p>
              </w:tc>
            </w:tr>
            <w:tr w:rsidR="0096516F" w:rsidRPr="00537949" w14:paraId="54FBB4F5" w14:textId="77777777" w:rsidTr="00146BD4">
              <w:trPr>
                <w:trHeight w:val="5026"/>
              </w:trPr>
              <w:tc>
                <w:tcPr>
                  <w:tcW w:w="9250" w:type="dxa"/>
                </w:tcPr>
                <w:p w14:paraId="26A64D99" w14:textId="77777777" w:rsidR="0096516F" w:rsidRPr="004E5B1B" w:rsidRDefault="0096516F" w:rsidP="00073F1C">
                  <w:pPr>
                    <w:spacing w:line="276" w:lineRule="auto"/>
                    <w:jc w:val="both"/>
                    <w:rPr>
                      <w:sz w:val="18"/>
                      <w:szCs w:val="18"/>
                      <w:lang w:val="es-CO"/>
                    </w:rPr>
                  </w:pPr>
                </w:p>
              </w:tc>
            </w:tr>
          </w:tbl>
          <w:p w14:paraId="5759F4B1" w14:textId="77777777" w:rsidR="0096516F" w:rsidRDefault="0096516F" w:rsidP="00A072CB">
            <w:pPr>
              <w:keepNext/>
              <w:rPr>
                <w:sz w:val="18"/>
                <w:szCs w:val="18"/>
                <w:lang w:val="es-ES"/>
              </w:rPr>
            </w:pPr>
          </w:p>
          <w:tbl>
            <w:tblPr>
              <w:tblStyle w:val="Tablaconcuadrcula"/>
              <w:tblW w:w="0" w:type="auto"/>
              <w:tblLayout w:type="fixed"/>
              <w:tblLook w:val="06A0" w:firstRow="1" w:lastRow="0" w:firstColumn="1" w:lastColumn="0" w:noHBand="1" w:noVBand="1"/>
            </w:tblPr>
            <w:tblGrid>
              <w:gridCol w:w="3533"/>
              <w:gridCol w:w="3015"/>
              <w:gridCol w:w="2694"/>
            </w:tblGrid>
            <w:tr w:rsidR="0096516F" w:rsidRPr="00537949" w14:paraId="39A7236A" w14:textId="77777777" w:rsidTr="003C2D5B">
              <w:tc>
                <w:tcPr>
                  <w:tcW w:w="9242" w:type="dxa"/>
                  <w:gridSpan w:val="3"/>
                  <w:tcBorders>
                    <w:top w:val="single" w:sz="4" w:space="0" w:color="auto"/>
                  </w:tcBorders>
                  <w:shd w:val="clear" w:color="auto" w:fill="D9D9D9" w:themeFill="background1" w:themeFillShade="D9"/>
                </w:tcPr>
                <w:p w14:paraId="1C176D3A" w14:textId="5FAE2506" w:rsidR="00085971" w:rsidRPr="00085971" w:rsidRDefault="0096516F" w:rsidP="00085971">
                  <w:pPr>
                    <w:pStyle w:val="Prrafodelista"/>
                    <w:numPr>
                      <w:ilvl w:val="0"/>
                      <w:numId w:val="37"/>
                    </w:numPr>
                    <w:ind w:left="194" w:hanging="243"/>
                    <w:rPr>
                      <w:b/>
                      <w:sz w:val="24"/>
                      <w:lang w:val="es-ES"/>
                    </w:rPr>
                  </w:pPr>
                  <w:r w:rsidRPr="00085971">
                    <w:rPr>
                      <w:b/>
                      <w:sz w:val="24"/>
                      <w:lang w:val="es-ES"/>
                    </w:rPr>
                    <w:t>Indicadores para alcanzar los objetivos del proyecto (</w:t>
                  </w:r>
                  <w:r w:rsidRPr="00085971">
                    <w:rPr>
                      <w:b/>
                      <w:i/>
                      <w:iCs/>
                      <w:sz w:val="24"/>
                      <w:lang w:val="es-ES"/>
                    </w:rPr>
                    <w:t xml:space="preserve">log </w:t>
                  </w:r>
                  <w:proofErr w:type="spellStart"/>
                  <w:proofErr w:type="gramStart"/>
                  <w:r w:rsidRPr="00085971">
                    <w:rPr>
                      <w:b/>
                      <w:i/>
                      <w:iCs/>
                      <w:sz w:val="24"/>
                      <w:lang w:val="es-ES"/>
                    </w:rPr>
                    <w:t>frame</w:t>
                  </w:r>
                  <w:proofErr w:type="spellEnd"/>
                  <w:proofErr w:type="gramEnd"/>
                  <w:r w:rsidRPr="00085971">
                    <w:rPr>
                      <w:b/>
                      <w:sz w:val="24"/>
                      <w:lang w:val="es-ES"/>
                    </w:rPr>
                    <w:t>)</w:t>
                  </w:r>
                </w:p>
                <w:p w14:paraId="5DD46EAF" w14:textId="38465A05" w:rsidR="0096516F" w:rsidRPr="00085971" w:rsidRDefault="00085971" w:rsidP="00085971">
                  <w:pPr>
                    <w:ind w:left="477" w:hanging="336"/>
                    <w:rPr>
                      <w:b/>
                      <w:sz w:val="24"/>
                      <w:lang w:val="es-ES"/>
                    </w:rPr>
                  </w:pPr>
                  <w:r>
                    <w:rPr>
                      <w:sz w:val="18"/>
                      <w:szCs w:val="18"/>
                      <w:lang w:val="es-ES"/>
                    </w:rPr>
                    <w:t>En</w:t>
                  </w:r>
                  <w:r w:rsidR="0096516F" w:rsidRPr="00085971">
                    <w:rPr>
                      <w:sz w:val="18"/>
                      <w:szCs w:val="18"/>
                      <w:lang w:val="es-ES"/>
                    </w:rPr>
                    <w:t xml:space="preserve"> caso de necesidad se puede adicionar indicadores a la estructura propuesta</w:t>
                  </w:r>
                </w:p>
              </w:tc>
            </w:tr>
            <w:tr w:rsidR="0096516F" w:rsidRPr="00537949" w14:paraId="2899F108" w14:textId="77777777" w:rsidTr="003C2D5B">
              <w:tc>
                <w:tcPr>
                  <w:tcW w:w="9242" w:type="dxa"/>
                  <w:gridSpan w:val="3"/>
                  <w:tcBorders>
                    <w:top w:val="single" w:sz="4" w:space="0" w:color="auto"/>
                  </w:tcBorders>
                  <w:shd w:val="clear" w:color="auto" w:fill="F2F2F2" w:themeFill="background1" w:themeFillShade="F2"/>
                </w:tcPr>
                <w:p w14:paraId="5C066C4D" w14:textId="77777777" w:rsidR="0096516F" w:rsidRPr="001F6695" w:rsidRDefault="0096516F" w:rsidP="00A072CB">
                  <w:pPr>
                    <w:spacing w:line="276" w:lineRule="auto"/>
                    <w:rPr>
                      <w:b/>
                      <w:sz w:val="24"/>
                      <w:lang w:val="es-ES"/>
                    </w:rPr>
                  </w:pPr>
                  <w:r w:rsidRPr="00E972DF">
                    <w:rPr>
                      <w:b/>
                      <w:sz w:val="24"/>
                      <w:lang w:val="es-ES"/>
                    </w:rPr>
                    <w:t>Resultado (</w:t>
                  </w:r>
                  <w:proofErr w:type="spellStart"/>
                  <w:r w:rsidRPr="00E972DF">
                    <w:rPr>
                      <w:b/>
                      <w:sz w:val="24"/>
                      <w:lang w:val="es-ES"/>
                    </w:rPr>
                    <w:t>o</w:t>
                  </w:r>
                  <w:r w:rsidRPr="00E972DF">
                    <w:rPr>
                      <w:b/>
                      <w:i/>
                      <w:iCs/>
                      <w:sz w:val="24"/>
                      <w:lang w:val="es-ES"/>
                    </w:rPr>
                    <w:t>utcome</w:t>
                  </w:r>
                  <w:proofErr w:type="spellEnd"/>
                  <w:r w:rsidRPr="00E972DF">
                    <w:rPr>
                      <w:b/>
                      <w:sz w:val="24"/>
                      <w:lang w:val="es-ES"/>
                    </w:rPr>
                    <w:t>)</w:t>
                  </w:r>
                </w:p>
                <w:p w14:paraId="7D75BB28" w14:textId="7C8FA581" w:rsidR="0096516F" w:rsidRPr="00CA09AB" w:rsidRDefault="0096516F" w:rsidP="00A072CB">
                  <w:pPr>
                    <w:rPr>
                      <w:bCs/>
                      <w:sz w:val="18"/>
                      <w:szCs w:val="18"/>
                      <w:lang w:val="es-ES"/>
                    </w:rPr>
                  </w:pPr>
                  <w:r w:rsidRPr="00CA09AB">
                    <w:rPr>
                      <w:bCs/>
                      <w:sz w:val="18"/>
                      <w:szCs w:val="18"/>
                      <w:lang w:val="es-ES"/>
                    </w:rPr>
                    <w:t xml:space="preserve">Definir el </w:t>
                  </w:r>
                  <w:r>
                    <w:rPr>
                      <w:bCs/>
                      <w:sz w:val="18"/>
                      <w:szCs w:val="18"/>
                      <w:lang w:val="es-ES"/>
                    </w:rPr>
                    <w:t>cambio</w:t>
                  </w:r>
                  <w:r w:rsidRPr="00CA09AB">
                    <w:rPr>
                      <w:bCs/>
                      <w:sz w:val="18"/>
                      <w:szCs w:val="18"/>
                      <w:lang w:val="es-ES"/>
                    </w:rPr>
                    <w:t>/resultado que la intervención pretende alcanzar con el proyecto (Máximo 2 líneas)</w:t>
                  </w:r>
                </w:p>
              </w:tc>
            </w:tr>
            <w:tr w:rsidR="0096516F" w:rsidRPr="00537949" w14:paraId="5A95148B" w14:textId="77777777" w:rsidTr="003C2D5B">
              <w:trPr>
                <w:trHeight w:val="702"/>
              </w:trPr>
              <w:tc>
                <w:tcPr>
                  <w:tcW w:w="9242" w:type="dxa"/>
                  <w:gridSpan w:val="3"/>
                  <w:tcBorders>
                    <w:top w:val="single" w:sz="4" w:space="0" w:color="auto"/>
                  </w:tcBorders>
                  <w:shd w:val="clear" w:color="auto" w:fill="FFFFFF" w:themeFill="background1"/>
                </w:tcPr>
                <w:p w14:paraId="34C0915B" w14:textId="5B202DF3" w:rsidR="0096516F" w:rsidRPr="00B37F1A" w:rsidRDefault="0096516F" w:rsidP="00A072CB">
                  <w:pPr>
                    <w:spacing w:line="276" w:lineRule="auto"/>
                    <w:rPr>
                      <w:b/>
                      <w:sz w:val="22"/>
                      <w:szCs w:val="22"/>
                      <w:lang w:val="es-ES"/>
                    </w:rPr>
                  </w:pPr>
                </w:p>
              </w:tc>
            </w:tr>
            <w:tr w:rsidR="0096516F" w:rsidRPr="00537949" w14:paraId="3CD313C3" w14:textId="77777777" w:rsidTr="003C2D5B">
              <w:trPr>
                <w:trHeight w:val="384"/>
              </w:trPr>
              <w:tc>
                <w:tcPr>
                  <w:tcW w:w="3533" w:type="dxa"/>
                  <w:tcBorders>
                    <w:bottom w:val="single" w:sz="4" w:space="0" w:color="auto"/>
                  </w:tcBorders>
                  <w:shd w:val="clear" w:color="auto" w:fill="F2F2F2" w:themeFill="background1" w:themeFillShade="F2"/>
                </w:tcPr>
                <w:p w14:paraId="2441F316" w14:textId="77777777" w:rsidR="0096516F" w:rsidRDefault="0096516F" w:rsidP="00A072CB">
                  <w:pPr>
                    <w:jc w:val="both"/>
                    <w:rPr>
                      <w:b/>
                      <w:bCs/>
                      <w:sz w:val="22"/>
                      <w:lang w:val="es-ES"/>
                    </w:rPr>
                  </w:pPr>
                  <w:r w:rsidRPr="00CA6D22">
                    <w:rPr>
                      <w:b/>
                      <w:bCs/>
                      <w:sz w:val="22"/>
                      <w:lang w:val="es-ES"/>
                    </w:rPr>
                    <w:t>Componentes/líneas de acción</w:t>
                  </w:r>
                </w:p>
                <w:p w14:paraId="11175DA0" w14:textId="77777777" w:rsidR="0096516F" w:rsidRPr="00F77F6C" w:rsidRDefault="0096516F" w:rsidP="00A072CB">
                  <w:pPr>
                    <w:spacing w:line="276" w:lineRule="auto"/>
                    <w:jc w:val="both"/>
                    <w:rPr>
                      <w:sz w:val="20"/>
                      <w:lang w:val="es-ES"/>
                    </w:rPr>
                  </w:pPr>
                  <w:r w:rsidRPr="00C6768F">
                    <w:rPr>
                      <w:sz w:val="18"/>
                      <w:szCs w:val="18"/>
                      <w:lang w:val="es-ES"/>
                    </w:rPr>
                    <w:t>Definir las líneas de acción del proyecto. Por favor utilizar la numeración propuesta para vincular los resultados e indicadores del proyecto a las líneas de acción</w:t>
                  </w:r>
                </w:p>
              </w:tc>
              <w:tc>
                <w:tcPr>
                  <w:tcW w:w="3015" w:type="dxa"/>
                  <w:tcBorders>
                    <w:bottom w:val="single" w:sz="4" w:space="0" w:color="auto"/>
                  </w:tcBorders>
                  <w:shd w:val="clear" w:color="auto" w:fill="F2F2F2" w:themeFill="background1" w:themeFillShade="F2"/>
                </w:tcPr>
                <w:p w14:paraId="486F734E" w14:textId="77777777" w:rsidR="0096516F" w:rsidRDefault="0096516F" w:rsidP="00A072CB">
                  <w:pPr>
                    <w:jc w:val="both"/>
                    <w:rPr>
                      <w:b/>
                      <w:bCs/>
                      <w:sz w:val="22"/>
                      <w:szCs w:val="22"/>
                      <w:lang w:val="es-ES"/>
                    </w:rPr>
                  </w:pPr>
                  <w:r w:rsidRPr="0029479B">
                    <w:rPr>
                      <w:b/>
                      <w:bCs/>
                      <w:sz w:val="22"/>
                      <w:szCs w:val="22"/>
                      <w:lang w:val="es-ES"/>
                    </w:rPr>
                    <w:t>Resultados esperados</w:t>
                  </w:r>
                </w:p>
                <w:p w14:paraId="76A7494E" w14:textId="77777777" w:rsidR="0096516F" w:rsidRPr="00C6768F" w:rsidRDefault="0096516F" w:rsidP="00A072CB">
                  <w:pPr>
                    <w:jc w:val="both"/>
                    <w:rPr>
                      <w:sz w:val="18"/>
                      <w:szCs w:val="18"/>
                      <w:lang w:val="es-ES"/>
                    </w:rPr>
                  </w:pPr>
                  <w:r w:rsidRPr="00C6768F">
                    <w:rPr>
                      <w:sz w:val="18"/>
                      <w:szCs w:val="18"/>
                      <w:lang w:val="es-ES"/>
                    </w:rPr>
                    <w:t>Describir los resultados esperados de manera cuantitativa y cualitativa, así como los productos finales planeados</w:t>
                  </w:r>
                </w:p>
              </w:tc>
              <w:tc>
                <w:tcPr>
                  <w:tcW w:w="2694" w:type="dxa"/>
                  <w:tcBorders>
                    <w:bottom w:val="single" w:sz="4" w:space="0" w:color="auto"/>
                  </w:tcBorders>
                  <w:shd w:val="clear" w:color="auto" w:fill="F2F2F2" w:themeFill="background1" w:themeFillShade="F2"/>
                </w:tcPr>
                <w:p w14:paraId="0AB42A9A" w14:textId="77777777" w:rsidR="0096516F" w:rsidRPr="00C6768F" w:rsidRDefault="0096516F" w:rsidP="00A072CB">
                  <w:pPr>
                    <w:spacing w:line="276" w:lineRule="auto"/>
                    <w:jc w:val="both"/>
                    <w:rPr>
                      <w:sz w:val="18"/>
                      <w:szCs w:val="18"/>
                      <w:lang w:val="es-ES"/>
                    </w:rPr>
                  </w:pPr>
                  <w:r w:rsidRPr="0029479B">
                    <w:rPr>
                      <w:b/>
                      <w:bCs/>
                      <w:sz w:val="22"/>
                      <w:szCs w:val="22"/>
                      <w:lang w:val="es-ES"/>
                    </w:rPr>
                    <w:t>Indicadores</w:t>
                  </w:r>
                  <w:r>
                    <w:rPr>
                      <w:b/>
                      <w:bCs/>
                      <w:sz w:val="22"/>
                      <w:szCs w:val="22"/>
                      <w:lang w:val="es-ES"/>
                    </w:rPr>
                    <w:br/>
                  </w:r>
                  <w:r w:rsidRPr="00A74F19">
                    <w:rPr>
                      <w:sz w:val="18"/>
                      <w:szCs w:val="18"/>
                      <w:lang w:val="es-ES"/>
                    </w:rPr>
                    <w:t>Establecer indicadores que sean específicos, mensurables, asequible/alcanzable, relevante y con tiempo limitado (“SMART”)</w:t>
                  </w:r>
                </w:p>
              </w:tc>
            </w:tr>
            <w:tr w:rsidR="0096516F" w:rsidRPr="00537949" w14:paraId="0C721EA6" w14:textId="77777777" w:rsidTr="003C2D5B">
              <w:trPr>
                <w:trHeight w:val="384"/>
              </w:trPr>
              <w:tc>
                <w:tcPr>
                  <w:tcW w:w="3533" w:type="dxa"/>
                  <w:tcBorders>
                    <w:bottom w:val="single" w:sz="4" w:space="0" w:color="auto"/>
                  </w:tcBorders>
                </w:tcPr>
                <w:p w14:paraId="04C56C0A" w14:textId="53F73027" w:rsidR="0096516F" w:rsidRPr="00B37F1A" w:rsidRDefault="0096516F" w:rsidP="00A072CB">
                  <w:pPr>
                    <w:rPr>
                      <w:sz w:val="20"/>
                      <w:lang w:val="es-ES"/>
                    </w:rPr>
                  </w:pPr>
                </w:p>
              </w:tc>
              <w:tc>
                <w:tcPr>
                  <w:tcW w:w="3015" w:type="dxa"/>
                  <w:tcBorders>
                    <w:bottom w:val="single" w:sz="4" w:space="0" w:color="auto"/>
                  </w:tcBorders>
                </w:tcPr>
                <w:p w14:paraId="24CE5CC1" w14:textId="76271255" w:rsidR="0096516F" w:rsidRPr="00B37F1A" w:rsidRDefault="0096516F" w:rsidP="00A072CB">
                  <w:pPr>
                    <w:jc w:val="both"/>
                    <w:rPr>
                      <w:sz w:val="20"/>
                      <w:lang w:val="es-ES"/>
                    </w:rPr>
                  </w:pPr>
                </w:p>
              </w:tc>
              <w:tc>
                <w:tcPr>
                  <w:tcW w:w="2694" w:type="dxa"/>
                </w:tcPr>
                <w:p w14:paraId="1BC91688" w14:textId="18364CA5" w:rsidR="0096516F" w:rsidRPr="00B37F1A" w:rsidRDefault="0096516F" w:rsidP="00A072CB">
                  <w:pPr>
                    <w:jc w:val="both"/>
                    <w:rPr>
                      <w:sz w:val="20"/>
                      <w:lang w:val="es-ES"/>
                    </w:rPr>
                  </w:pPr>
                </w:p>
              </w:tc>
            </w:tr>
            <w:tr w:rsidR="0096516F" w:rsidRPr="00537949" w14:paraId="4208D513" w14:textId="77777777" w:rsidTr="003C2D5B">
              <w:trPr>
                <w:trHeight w:val="384"/>
              </w:trPr>
              <w:tc>
                <w:tcPr>
                  <w:tcW w:w="3533" w:type="dxa"/>
                </w:tcPr>
                <w:p w14:paraId="110E8579" w14:textId="547B06C9" w:rsidR="0096516F" w:rsidRPr="00B37F1A" w:rsidRDefault="0096516F" w:rsidP="00A072CB">
                  <w:pPr>
                    <w:rPr>
                      <w:sz w:val="14"/>
                      <w:szCs w:val="14"/>
                      <w:lang w:val="es-ES"/>
                    </w:rPr>
                  </w:pPr>
                </w:p>
              </w:tc>
              <w:tc>
                <w:tcPr>
                  <w:tcW w:w="3015" w:type="dxa"/>
                </w:tcPr>
                <w:p w14:paraId="3CF2BC37" w14:textId="77777777" w:rsidR="0096516F" w:rsidRPr="007805FE" w:rsidRDefault="0096516F" w:rsidP="00A072CB">
                  <w:pPr>
                    <w:jc w:val="both"/>
                    <w:rPr>
                      <w:sz w:val="20"/>
                      <w:lang w:val="es-ES"/>
                    </w:rPr>
                  </w:pPr>
                </w:p>
              </w:tc>
              <w:tc>
                <w:tcPr>
                  <w:tcW w:w="2694" w:type="dxa"/>
                </w:tcPr>
                <w:p w14:paraId="63B8C274" w14:textId="38E792DB" w:rsidR="0096516F" w:rsidRPr="007805FE" w:rsidRDefault="0096516F" w:rsidP="00A072CB">
                  <w:pPr>
                    <w:jc w:val="both"/>
                    <w:rPr>
                      <w:sz w:val="20"/>
                      <w:lang w:val="es-ES"/>
                    </w:rPr>
                  </w:pPr>
                </w:p>
              </w:tc>
            </w:tr>
            <w:tr w:rsidR="0096516F" w:rsidRPr="00537949" w14:paraId="0E45FFC1" w14:textId="77777777" w:rsidTr="003C2D5B">
              <w:trPr>
                <w:trHeight w:val="384"/>
              </w:trPr>
              <w:tc>
                <w:tcPr>
                  <w:tcW w:w="3533" w:type="dxa"/>
                </w:tcPr>
                <w:p w14:paraId="67E31A2F" w14:textId="77777777" w:rsidR="0096516F" w:rsidRPr="0096516F" w:rsidRDefault="0096516F" w:rsidP="00A072CB">
                  <w:pPr>
                    <w:rPr>
                      <w:rFonts w:cs="Arial"/>
                      <w:sz w:val="22"/>
                      <w:szCs w:val="22"/>
                      <w:lang w:val="es-ES"/>
                    </w:rPr>
                  </w:pPr>
                </w:p>
              </w:tc>
              <w:tc>
                <w:tcPr>
                  <w:tcW w:w="3015" w:type="dxa"/>
                </w:tcPr>
                <w:p w14:paraId="0E706694" w14:textId="00908A34" w:rsidR="0096516F" w:rsidRPr="0096516F" w:rsidRDefault="0096516F" w:rsidP="00A072CB">
                  <w:pPr>
                    <w:jc w:val="both"/>
                    <w:rPr>
                      <w:rFonts w:cs="Arial"/>
                      <w:sz w:val="22"/>
                      <w:szCs w:val="22"/>
                      <w:lang w:val="es-ES"/>
                    </w:rPr>
                  </w:pPr>
                </w:p>
              </w:tc>
              <w:tc>
                <w:tcPr>
                  <w:tcW w:w="2694" w:type="dxa"/>
                </w:tcPr>
                <w:p w14:paraId="091BE5A7" w14:textId="0EC04129" w:rsidR="0096516F" w:rsidRPr="0096516F" w:rsidRDefault="0096516F" w:rsidP="00A072CB">
                  <w:pPr>
                    <w:jc w:val="both"/>
                    <w:rPr>
                      <w:rFonts w:cs="Arial"/>
                      <w:sz w:val="22"/>
                      <w:szCs w:val="22"/>
                      <w:lang w:val="es-ES"/>
                    </w:rPr>
                  </w:pPr>
                </w:p>
              </w:tc>
            </w:tr>
            <w:tr w:rsidR="0096516F" w:rsidRPr="00537949" w14:paraId="0BDD218C" w14:textId="77777777" w:rsidTr="003C2D5B">
              <w:trPr>
                <w:trHeight w:val="3288"/>
              </w:trPr>
              <w:tc>
                <w:tcPr>
                  <w:tcW w:w="9242" w:type="dxa"/>
                  <w:gridSpan w:val="3"/>
                  <w:tcBorders>
                    <w:bottom w:val="single" w:sz="4" w:space="0" w:color="auto"/>
                  </w:tcBorders>
                </w:tcPr>
                <w:p w14:paraId="1BCB2702" w14:textId="77777777" w:rsidR="0096516F" w:rsidRPr="0061158C" w:rsidRDefault="0096516F" w:rsidP="00A072CB">
                  <w:pPr>
                    <w:spacing w:line="276" w:lineRule="auto"/>
                    <w:jc w:val="both"/>
                    <w:rPr>
                      <w:sz w:val="22"/>
                      <w:szCs w:val="22"/>
                      <w:lang w:val="es-ES"/>
                    </w:rPr>
                  </w:pPr>
                  <w:r w:rsidRPr="0061158C">
                    <w:rPr>
                      <w:b/>
                      <w:sz w:val="22"/>
                      <w:szCs w:val="22"/>
                      <w:lang w:val="es-ES"/>
                    </w:rPr>
                    <w:lastRenderedPageBreak/>
                    <w:t>Por favor expli</w:t>
                  </w:r>
                  <w:r>
                    <w:rPr>
                      <w:b/>
                      <w:sz w:val="22"/>
                      <w:szCs w:val="22"/>
                      <w:lang w:val="es-ES"/>
                    </w:rPr>
                    <w:t xml:space="preserve">car </w:t>
                  </w:r>
                  <w:r w:rsidRPr="0061158C">
                    <w:rPr>
                      <w:b/>
                      <w:sz w:val="22"/>
                      <w:szCs w:val="22"/>
                      <w:lang w:val="es-ES"/>
                    </w:rPr>
                    <w:t xml:space="preserve">brevemente la correlación entre las líneas de acción, los indicadores fijados y los resultados esperados del </w:t>
                  </w:r>
                  <w:r w:rsidRPr="00E972DF">
                    <w:rPr>
                      <w:b/>
                      <w:sz w:val="22"/>
                      <w:szCs w:val="22"/>
                      <w:lang w:val="es-ES"/>
                    </w:rPr>
                    <w:t xml:space="preserve">proyecto (marco lógico) </w:t>
                  </w:r>
                  <w:r w:rsidRPr="00E972DF">
                    <w:rPr>
                      <w:sz w:val="20"/>
                      <w:lang w:val="es-ES"/>
                    </w:rPr>
                    <w:t>(Máximo</w:t>
                  </w:r>
                  <w:r w:rsidRPr="006B63B2">
                    <w:rPr>
                      <w:sz w:val="20"/>
                      <w:lang w:val="es-ES"/>
                    </w:rPr>
                    <w:t xml:space="preserve"> 0.5 página)</w:t>
                  </w:r>
                </w:p>
                <w:p w14:paraId="07E4232C" w14:textId="67109499" w:rsidR="0096516F" w:rsidRPr="00AF7300" w:rsidRDefault="0096516F" w:rsidP="00A072CB">
                  <w:pPr>
                    <w:spacing w:line="276" w:lineRule="auto"/>
                    <w:jc w:val="both"/>
                    <w:rPr>
                      <w:sz w:val="22"/>
                      <w:szCs w:val="22"/>
                      <w:lang w:val="es-ES"/>
                    </w:rPr>
                  </w:pPr>
                </w:p>
                <w:p w14:paraId="562606BB" w14:textId="77777777" w:rsidR="0096516F" w:rsidRPr="00AF7300" w:rsidRDefault="0096516F" w:rsidP="00A072CB">
                  <w:pPr>
                    <w:spacing w:line="276" w:lineRule="auto"/>
                    <w:jc w:val="both"/>
                    <w:rPr>
                      <w:sz w:val="22"/>
                      <w:szCs w:val="22"/>
                      <w:lang w:val="es-ES"/>
                    </w:rPr>
                  </w:pPr>
                </w:p>
              </w:tc>
            </w:tr>
          </w:tbl>
          <w:p w14:paraId="3D5CB873" w14:textId="77777777" w:rsidR="0096516F" w:rsidRDefault="0096516F" w:rsidP="00A072CB">
            <w:pPr>
              <w:keepNext/>
              <w:rPr>
                <w:sz w:val="18"/>
                <w:szCs w:val="18"/>
                <w:lang w:val="es-ES"/>
              </w:rPr>
            </w:pPr>
          </w:p>
          <w:p w14:paraId="291CDD49" w14:textId="4824979E" w:rsidR="0096516F" w:rsidRPr="0024136B" w:rsidRDefault="0096516F" w:rsidP="00CC62F2">
            <w:pPr>
              <w:keepNext/>
              <w:rPr>
                <w:sz w:val="18"/>
                <w:szCs w:val="18"/>
                <w:lang w:val="es-ES"/>
              </w:rPr>
            </w:pPr>
          </w:p>
        </w:tc>
      </w:tr>
      <w:bookmarkEnd w:id="3"/>
      <w:bookmarkEnd w:id="4"/>
      <w:tr w:rsidR="00093085" w:rsidRPr="00537949" w14:paraId="5F8E9F8C"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5"/>
            <w:shd w:val="clear" w:color="auto" w:fill="D9D9D9" w:themeFill="background1" w:themeFillShade="D9"/>
          </w:tcPr>
          <w:p w14:paraId="7CD8ADC6" w14:textId="77777777" w:rsidR="00093085" w:rsidRPr="002932CF" w:rsidRDefault="00093085" w:rsidP="00A072CB">
            <w:pPr>
              <w:keepNext/>
              <w:rPr>
                <w:b/>
                <w:sz w:val="24"/>
                <w:lang w:val="es-ES"/>
              </w:rPr>
            </w:pPr>
            <w:r>
              <w:rPr>
                <w:b/>
                <w:sz w:val="24"/>
                <w:lang w:val="es-ES"/>
              </w:rPr>
              <w:lastRenderedPageBreak/>
              <w:t xml:space="preserve">4. </w:t>
            </w:r>
            <w:r w:rsidRPr="002932CF">
              <w:rPr>
                <w:b/>
                <w:sz w:val="24"/>
                <w:lang w:val="es-ES"/>
              </w:rPr>
              <w:t xml:space="preserve">Indicador(es) de valor agregado de la Cooperación Triangular </w:t>
            </w:r>
            <w:r w:rsidRPr="002932CF">
              <w:rPr>
                <w:bCs/>
                <w:sz w:val="20"/>
                <w:lang w:val="es-ES"/>
              </w:rPr>
              <w:t>(Máximo 0.5 pág.)</w:t>
            </w:r>
            <w:r w:rsidRPr="002932CF">
              <w:rPr>
                <w:b/>
                <w:sz w:val="24"/>
                <w:lang w:val="es-ES"/>
              </w:rPr>
              <w:t xml:space="preserve"> </w:t>
            </w:r>
          </w:p>
          <w:p w14:paraId="1F8F8283" w14:textId="77777777" w:rsidR="00093085" w:rsidRPr="00E72F9D" w:rsidRDefault="00093085" w:rsidP="00A072CB">
            <w:pPr>
              <w:keepNext/>
              <w:spacing w:line="276" w:lineRule="auto"/>
              <w:jc w:val="both"/>
              <w:rPr>
                <w:sz w:val="18"/>
                <w:szCs w:val="18"/>
                <w:lang w:val="es-ES"/>
              </w:rPr>
            </w:pPr>
            <w:r w:rsidRPr="00C323E3">
              <w:rPr>
                <w:sz w:val="18"/>
                <w:szCs w:val="18"/>
                <w:lang w:val="es-ES"/>
              </w:rPr>
              <w:t xml:space="preserve">Formular adicionalmente al menos un resultado esperado y su respectivo indicador el cual debe estar orientado a la identificación del valor agregado </w:t>
            </w:r>
            <w:r>
              <w:rPr>
                <w:sz w:val="18"/>
                <w:szCs w:val="18"/>
                <w:lang w:val="es-ES"/>
              </w:rPr>
              <w:t xml:space="preserve">de la CTr </w:t>
            </w:r>
            <w:r w:rsidRPr="00C323E3">
              <w:rPr>
                <w:sz w:val="18"/>
                <w:szCs w:val="18"/>
                <w:lang w:val="es-ES"/>
              </w:rPr>
              <w:t xml:space="preserve">de ese proyecto. </w:t>
            </w:r>
            <w:r w:rsidRPr="00F77F6C">
              <w:rPr>
                <w:sz w:val="18"/>
                <w:szCs w:val="18"/>
                <w:lang w:val="es-ES"/>
              </w:rPr>
              <w:t>En caso de necesidad</w:t>
            </w:r>
            <w:r>
              <w:rPr>
                <w:sz w:val="18"/>
                <w:szCs w:val="18"/>
                <w:lang w:val="es-ES"/>
              </w:rPr>
              <w:t>, adicionar</w:t>
            </w:r>
            <w:r w:rsidRPr="00F77F6C">
              <w:rPr>
                <w:sz w:val="18"/>
                <w:szCs w:val="18"/>
                <w:lang w:val="es-ES"/>
              </w:rPr>
              <w:t xml:space="preserve"> indicadores a la </w:t>
            </w:r>
            <w:r>
              <w:rPr>
                <w:sz w:val="18"/>
                <w:szCs w:val="18"/>
                <w:lang w:val="es-ES"/>
              </w:rPr>
              <w:t>tabla propuesta.</w:t>
            </w:r>
            <w:r w:rsidRPr="00C323E3">
              <w:rPr>
                <w:sz w:val="18"/>
                <w:szCs w:val="18"/>
                <w:lang w:val="es-ES"/>
              </w:rPr>
              <w:t xml:space="preserve"> Para </w:t>
            </w:r>
            <w:r>
              <w:rPr>
                <w:sz w:val="18"/>
                <w:szCs w:val="18"/>
                <w:lang w:val="es-ES"/>
              </w:rPr>
              <w:t xml:space="preserve">mayor </w:t>
            </w:r>
            <w:r w:rsidRPr="00C323E3">
              <w:rPr>
                <w:sz w:val="18"/>
                <w:szCs w:val="18"/>
                <w:lang w:val="es-ES"/>
              </w:rPr>
              <w:t xml:space="preserve">orientación </w:t>
            </w:r>
            <w:r>
              <w:rPr>
                <w:sz w:val="18"/>
                <w:szCs w:val="18"/>
                <w:lang w:val="es-ES"/>
              </w:rPr>
              <w:t>se recomienda</w:t>
            </w:r>
            <w:r w:rsidRPr="00C323E3">
              <w:rPr>
                <w:sz w:val="18"/>
                <w:szCs w:val="18"/>
                <w:lang w:val="es-ES"/>
              </w:rPr>
              <w:t xml:space="preserve"> utilizar el </w:t>
            </w:r>
            <w:hyperlink r:id="rId13" w:history="1">
              <w:r w:rsidRPr="007046F2">
                <w:rPr>
                  <w:rStyle w:val="Hipervnculo"/>
                  <w:sz w:val="18"/>
                  <w:szCs w:val="18"/>
                  <w:lang w:val="es-ES"/>
                </w:rPr>
                <w:t>Kit de Herramientas OECD</w:t>
              </w:r>
            </w:hyperlink>
            <w:r>
              <w:rPr>
                <w:sz w:val="18"/>
                <w:szCs w:val="18"/>
                <w:lang w:val="es-ES"/>
              </w:rPr>
              <w:t xml:space="preserve">: </w:t>
            </w:r>
          </w:p>
        </w:tc>
      </w:tr>
      <w:tr w:rsidR="00093085" w:rsidRPr="0061158C" w14:paraId="3422E7B4"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2977" w:type="dxa"/>
            <w:shd w:val="clear" w:color="auto" w:fill="F2F2F2" w:themeFill="background1" w:themeFillShade="F2"/>
          </w:tcPr>
          <w:p w14:paraId="7D8BB464" w14:textId="0D5CB524" w:rsidR="00093085" w:rsidRDefault="004C5B94" w:rsidP="00A072CB">
            <w:pPr>
              <w:rPr>
                <w:sz w:val="22"/>
                <w:lang w:val="es-ES"/>
              </w:rPr>
            </w:pPr>
            <w:r w:rsidRPr="0061158C">
              <w:rPr>
                <w:b/>
                <w:bCs/>
                <w:sz w:val="22"/>
                <w:lang w:val="es-ES"/>
              </w:rPr>
              <w:t>Valor agregado</w:t>
            </w:r>
          </w:p>
        </w:tc>
        <w:tc>
          <w:tcPr>
            <w:tcW w:w="2921" w:type="dxa"/>
            <w:gridSpan w:val="2"/>
            <w:shd w:val="clear" w:color="auto" w:fill="F2F2F2" w:themeFill="background1" w:themeFillShade="F2"/>
          </w:tcPr>
          <w:p w14:paraId="73946E2A" w14:textId="77777777" w:rsidR="00093085" w:rsidRPr="0061158C" w:rsidRDefault="00093085" w:rsidP="00A072CB">
            <w:pPr>
              <w:rPr>
                <w:b/>
                <w:bCs/>
                <w:sz w:val="22"/>
                <w:lang w:val="es-ES"/>
              </w:rPr>
            </w:pPr>
            <w:r w:rsidRPr="0061158C">
              <w:rPr>
                <w:b/>
                <w:bCs/>
                <w:sz w:val="22"/>
                <w:lang w:val="es-ES"/>
              </w:rPr>
              <w:t>Resultado esperado</w:t>
            </w:r>
          </w:p>
        </w:tc>
        <w:tc>
          <w:tcPr>
            <w:tcW w:w="3458" w:type="dxa"/>
            <w:gridSpan w:val="2"/>
            <w:shd w:val="clear" w:color="auto" w:fill="F2F2F2" w:themeFill="background1" w:themeFillShade="F2"/>
          </w:tcPr>
          <w:p w14:paraId="20533B9E" w14:textId="77777777" w:rsidR="00093085" w:rsidRPr="0061158C" w:rsidRDefault="00093085" w:rsidP="00A072CB">
            <w:pPr>
              <w:rPr>
                <w:b/>
                <w:bCs/>
                <w:sz w:val="22"/>
                <w:lang w:val="es-ES"/>
              </w:rPr>
            </w:pPr>
            <w:r w:rsidRPr="0061158C">
              <w:rPr>
                <w:b/>
                <w:bCs/>
                <w:sz w:val="22"/>
                <w:lang w:val="es-ES"/>
              </w:rPr>
              <w:t>Indicador</w:t>
            </w:r>
          </w:p>
        </w:tc>
      </w:tr>
      <w:tr w:rsidR="00093085" w:rsidRPr="00A77E51" w14:paraId="479480E1"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1134"/>
        </w:trPr>
        <w:tc>
          <w:tcPr>
            <w:tcW w:w="2977" w:type="dxa"/>
            <w:vMerge w:val="restart"/>
          </w:tcPr>
          <w:p w14:paraId="7BADEB74" w14:textId="1D5BA37F" w:rsidR="00093085" w:rsidRPr="0061158C" w:rsidRDefault="00093085" w:rsidP="004C5B94">
            <w:pPr>
              <w:rPr>
                <w:b/>
                <w:bCs/>
                <w:sz w:val="22"/>
                <w:lang w:val="es-ES"/>
              </w:rPr>
            </w:pPr>
            <w:r>
              <w:rPr>
                <w:b/>
                <w:bCs/>
                <w:sz w:val="22"/>
                <w:lang w:val="es-ES"/>
              </w:rPr>
              <w:br/>
            </w:r>
            <w:r w:rsidRPr="0061158C">
              <w:rPr>
                <w:b/>
                <w:bCs/>
                <w:sz w:val="22"/>
                <w:lang w:val="es-ES"/>
              </w:rPr>
              <w:t xml:space="preserve"> </w:t>
            </w:r>
          </w:p>
        </w:tc>
        <w:tc>
          <w:tcPr>
            <w:tcW w:w="2921" w:type="dxa"/>
            <w:gridSpan w:val="2"/>
          </w:tcPr>
          <w:p w14:paraId="5A2EAC10" w14:textId="77777777" w:rsidR="00093085" w:rsidRDefault="00093085" w:rsidP="00A072CB">
            <w:pPr>
              <w:rPr>
                <w:sz w:val="22"/>
                <w:lang w:val="es-ES"/>
              </w:rPr>
            </w:pPr>
          </w:p>
          <w:p w14:paraId="4BD5B9E4" w14:textId="77777777" w:rsidR="00093085" w:rsidRDefault="00093085" w:rsidP="004C5B94">
            <w:pPr>
              <w:rPr>
                <w:sz w:val="22"/>
                <w:lang w:val="es-ES"/>
              </w:rPr>
            </w:pPr>
          </w:p>
        </w:tc>
        <w:tc>
          <w:tcPr>
            <w:tcW w:w="3458" w:type="dxa"/>
            <w:gridSpan w:val="2"/>
          </w:tcPr>
          <w:p w14:paraId="27A0316A" w14:textId="77777777" w:rsidR="00093085" w:rsidRPr="006915B0" w:rsidRDefault="00093085" w:rsidP="004C5B94">
            <w:pPr>
              <w:pStyle w:val="Default"/>
              <w:rPr>
                <w:sz w:val="22"/>
                <w:lang w:val="es-CO"/>
              </w:rPr>
            </w:pPr>
          </w:p>
        </w:tc>
      </w:tr>
      <w:tr w:rsidR="00093085" w:rsidRPr="00A77E51" w14:paraId="4C00F07C"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1134"/>
        </w:trPr>
        <w:tc>
          <w:tcPr>
            <w:tcW w:w="2977" w:type="dxa"/>
            <w:vMerge/>
          </w:tcPr>
          <w:p w14:paraId="27211B9F" w14:textId="77777777" w:rsidR="00093085" w:rsidRDefault="00093085" w:rsidP="00A072CB">
            <w:pPr>
              <w:rPr>
                <w:sz w:val="22"/>
                <w:lang w:val="es-ES"/>
              </w:rPr>
            </w:pPr>
          </w:p>
        </w:tc>
        <w:tc>
          <w:tcPr>
            <w:tcW w:w="2921" w:type="dxa"/>
            <w:gridSpan w:val="2"/>
          </w:tcPr>
          <w:p w14:paraId="3C2D5B1C" w14:textId="77777777" w:rsidR="00093085" w:rsidRDefault="00093085" w:rsidP="00A072CB">
            <w:pPr>
              <w:rPr>
                <w:sz w:val="22"/>
                <w:lang w:val="es-ES"/>
              </w:rPr>
            </w:pPr>
          </w:p>
          <w:p w14:paraId="330D0B6D" w14:textId="77777777" w:rsidR="00093085" w:rsidRDefault="00093085" w:rsidP="00A072CB">
            <w:pPr>
              <w:rPr>
                <w:sz w:val="22"/>
                <w:lang w:val="es-ES"/>
              </w:rPr>
            </w:pPr>
          </w:p>
          <w:p w14:paraId="167C2EAA" w14:textId="77777777" w:rsidR="00093085" w:rsidRDefault="00093085" w:rsidP="00A072CB">
            <w:pPr>
              <w:rPr>
                <w:sz w:val="22"/>
                <w:lang w:val="es-ES"/>
              </w:rPr>
            </w:pPr>
          </w:p>
        </w:tc>
        <w:tc>
          <w:tcPr>
            <w:tcW w:w="3458" w:type="dxa"/>
            <w:gridSpan w:val="2"/>
          </w:tcPr>
          <w:p w14:paraId="3516EFF9" w14:textId="0E534F92" w:rsidR="00093085" w:rsidRDefault="00093085" w:rsidP="00A072CB">
            <w:pPr>
              <w:rPr>
                <w:sz w:val="22"/>
                <w:lang w:val="es-ES"/>
              </w:rPr>
            </w:pPr>
          </w:p>
        </w:tc>
      </w:tr>
      <w:tr w:rsidR="00093085" w:rsidRPr="00A77E51" w14:paraId="20AB975D" w14:textId="77777777" w:rsidTr="00EF2C02">
        <w:tblPrEx>
          <w:tblLook w:val="06A0" w:firstRow="1" w:lastRow="0" w:firstColumn="1" w:lastColumn="0" w:noHBand="1" w:noVBand="1"/>
        </w:tblPrEx>
        <w:trPr>
          <w:trHeight w:val="3526"/>
        </w:trPr>
        <w:tc>
          <w:tcPr>
            <w:tcW w:w="3335" w:type="dxa"/>
            <w:gridSpan w:val="2"/>
          </w:tcPr>
          <w:p w14:paraId="4EE02AD3" w14:textId="77777777" w:rsidR="00093085" w:rsidRPr="00093085" w:rsidRDefault="00093085" w:rsidP="00A072CB">
            <w:pPr>
              <w:spacing w:line="276" w:lineRule="auto"/>
              <w:rPr>
                <w:rFonts w:cs="Arial"/>
                <w:sz w:val="22"/>
                <w:szCs w:val="22"/>
                <w:lang w:val="es-ES"/>
              </w:rPr>
            </w:pPr>
          </w:p>
        </w:tc>
        <w:tc>
          <w:tcPr>
            <w:tcW w:w="2987" w:type="dxa"/>
            <w:gridSpan w:val="2"/>
          </w:tcPr>
          <w:p w14:paraId="08D7BD31" w14:textId="77777777" w:rsidR="00093085" w:rsidRPr="00093085" w:rsidRDefault="00093085" w:rsidP="00A072CB">
            <w:pPr>
              <w:spacing w:line="276" w:lineRule="auto"/>
              <w:jc w:val="both"/>
              <w:rPr>
                <w:rFonts w:cs="Arial"/>
                <w:sz w:val="22"/>
                <w:szCs w:val="22"/>
                <w:lang w:val="es-ES"/>
              </w:rPr>
            </w:pPr>
          </w:p>
        </w:tc>
        <w:tc>
          <w:tcPr>
            <w:tcW w:w="3114" w:type="dxa"/>
            <w:gridSpan w:val="2"/>
          </w:tcPr>
          <w:p w14:paraId="5781C0CA" w14:textId="77777777" w:rsidR="00093085" w:rsidRPr="00093085" w:rsidRDefault="00093085" w:rsidP="00A072CB">
            <w:pPr>
              <w:jc w:val="both"/>
              <w:rPr>
                <w:rFonts w:cs="Arial"/>
                <w:sz w:val="22"/>
                <w:szCs w:val="22"/>
                <w:lang w:val="es-ES"/>
              </w:rPr>
            </w:pPr>
          </w:p>
          <w:p w14:paraId="27CDE3DF" w14:textId="77777777" w:rsidR="00093085" w:rsidRPr="00093085" w:rsidRDefault="00093085" w:rsidP="00A072CB">
            <w:pPr>
              <w:jc w:val="both"/>
              <w:rPr>
                <w:rFonts w:cs="Arial"/>
                <w:sz w:val="22"/>
                <w:szCs w:val="22"/>
                <w:lang w:val="es-ES"/>
              </w:rPr>
            </w:pPr>
          </w:p>
        </w:tc>
      </w:tr>
      <w:tr w:rsidR="00093085" w:rsidRPr="00537949" w14:paraId="6ACBA442"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gridAfter w:val="1"/>
          <w:wAfter w:w="80" w:type="dxa"/>
        </w:trPr>
        <w:tc>
          <w:tcPr>
            <w:tcW w:w="9356" w:type="dxa"/>
            <w:gridSpan w:val="5"/>
            <w:tcBorders>
              <w:top w:val="single" w:sz="4" w:space="0" w:color="auto"/>
              <w:bottom w:val="single" w:sz="4" w:space="0" w:color="auto"/>
            </w:tcBorders>
            <w:shd w:val="clear" w:color="auto" w:fill="D9D9D9" w:themeFill="background1" w:themeFillShade="D9"/>
          </w:tcPr>
          <w:p w14:paraId="71DA8AD9" w14:textId="77777777" w:rsidR="00093085" w:rsidRPr="00294AF7" w:rsidRDefault="00093085" w:rsidP="00A072CB">
            <w:pPr>
              <w:keepNext/>
              <w:rPr>
                <w:b/>
                <w:sz w:val="24"/>
                <w:lang w:val="es-ES"/>
              </w:rPr>
            </w:pPr>
            <w:r>
              <w:rPr>
                <w:b/>
                <w:sz w:val="24"/>
                <w:lang w:val="es-ES"/>
              </w:rPr>
              <w:lastRenderedPageBreak/>
              <w:t xml:space="preserve">5. </w:t>
            </w:r>
            <w:r w:rsidRPr="00294AF7">
              <w:rPr>
                <w:b/>
                <w:sz w:val="24"/>
                <w:lang w:val="es-ES"/>
              </w:rPr>
              <w:t xml:space="preserve">Concepto y abordaje de la intervención </w:t>
            </w:r>
            <w:r w:rsidRPr="00294AF7">
              <w:rPr>
                <w:sz w:val="18"/>
                <w:szCs w:val="18"/>
                <w:lang w:val="es-ES"/>
              </w:rPr>
              <w:t>(Máximo 1 página)</w:t>
            </w:r>
          </w:p>
          <w:p w14:paraId="680D8C48" w14:textId="77777777" w:rsidR="00093085" w:rsidRPr="00C323E3" w:rsidRDefault="00093085" w:rsidP="00A072CB">
            <w:pPr>
              <w:spacing w:line="276" w:lineRule="auto"/>
              <w:jc w:val="both"/>
              <w:rPr>
                <w:rStyle w:val="Nmerodepgina"/>
                <w:rFonts w:eastAsiaTheme="minorHAnsi" w:cstheme="minorBidi"/>
                <w:sz w:val="18"/>
                <w:szCs w:val="18"/>
                <w:lang w:val="es-ES" w:eastAsia="en-US"/>
              </w:rPr>
            </w:pPr>
            <w:r w:rsidRPr="004C5B94">
              <w:rPr>
                <w:rStyle w:val="Nmerodepgina"/>
                <w:rFonts w:eastAsiaTheme="minorHAnsi" w:cstheme="minorBidi"/>
                <w:sz w:val="18"/>
                <w:szCs w:val="18"/>
                <w:lang w:val="es-ES" w:eastAsia="en-US"/>
              </w:rPr>
              <w:t>Describir en detalle e</w:t>
            </w:r>
            <w:r w:rsidRPr="004C5B94">
              <w:rPr>
                <w:rStyle w:val="Nmerodepgina"/>
                <w:rFonts w:eastAsiaTheme="minorHAnsi"/>
                <w:sz w:val="18"/>
                <w:szCs w:val="18"/>
                <w:lang w:val="es-ES"/>
              </w:rPr>
              <w:t>l</w:t>
            </w:r>
            <w:r w:rsidRPr="004C5B94">
              <w:rPr>
                <w:rStyle w:val="Nmerodepgina"/>
                <w:rFonts w:eastAsiaTheme="minorHAnsi" w:cstheme="minorBidi"/>
                <w:sz w:val="18"/>
                <w:szCs w:val="18"/>
                <w:lang w:val="es-ES" w:eastAsia="en-US"/>
              </w:rPr>
              <w:t xml:space="preserve"> concepto y abordaje de intervención y qué metodologías pretende utilizar en el proyecto. Explicar como este se ha desarrollado hacia un tema de importancia para las políticas públicas de desarrollo y</w:t>
            </w:r>
            <w:r w:rsidRPr="004C5B94">
              <w:rPr>
                <w:rStyle w:val="Nmerodepgina"/>
                <w:rFonts w:eastAsiaTheme="minorHAnsi"/>
                <w:sz w:val="18"/>
                <w:szCs w:val="18"/>
                <w:lang w:val="es-419"/>
              </w:rPr>
              <w:t xml:space="preserve"> </w:t>
            </w:r>
            <w:r w:rsidRPr="004C5B94">
              <w:rPr>
                <w:rStyle w:val="Nmerodepgina"/>
                <w:rFonts w:eastAsiaTheme="minorHAnsi" w:cstheme="minorBidi"/>
                <w:sz w:val="18"/>
                <w:szCs w:val="18"/>
                <w:lang w:val="es-ES" w:eastAsia="en-US"/>
              </w:rPr>
              <w:t>cómo esta temática se aplica en la región. También d</w:t>
            </w:r>
            <w:r w:rsidRPr="004C5B94">
              <w:rPr>
                <w:rStyle w:val="Nmerodepgina"/>
                <w:rFonts w:eastAsiaTheme="minorHAnsi"/>
                <w:sz w:val="18"/>
                <w:szCs w:val="18"/>
                <w:lang w:val="es-ES"/>
              </w:rPr>
              <w:t>escribir d</w:t>
            </w:r>
            <w:r w:rsidRPr="004C5B94">
              <w:rPr>
                <w:rStyle w:val="Nmerodepgina"/>
                <w:rFonts w:eastAsiaTheme="minorHAnsi" w:cstheme="minorBidi"/>
                <w:sz w:val="18"/>
                <w:szCs w:val="18"/>
                <w:lang w:val="es-ES" w:eastAsia="en-US"/>
              </w:rPr>
              <w:t>e qué forma se planea asegurar la apropiación (</w:t>
            </w:r>
            <w:proofErr w:type="spellStart"/>
            <w:r w:rsidRPr="004C5B94">
              <w:rPr>
                <w:rStyle w:val="Nmerodepgina"/>
                <w:rFonts w:eastAsiaTheme="minorHAnsi"/>
                <w:i/>
                <w:iCs/>
                <w:sz w:val="18"/>
                <w:szCs w:val="18"/>
                <w:lang w:val="es-ES"/>
              </w:rPr>
              <w:t>ownership</w:t>
            </w:r>
            <w:proofErr w:type="spellEnd"/>
            <w:r w:rsidRPr="004C5B94">
              <w:rPr>
                <w:rStyle w:val="Nmerodepgina"/>
                <w:rFonts w:eastAsiaTheme="minorHAnsi"/>
                <w:sz w:val="18"/>
                <w:szCs w:val="18"/>
                <w:lang w:val="es-ES"/>
              </w:rPr>
              <w:t xml:space="preserve">) </w:t>
            </w:r>
            <w:r w:rsidRPr="004C5B94">
              <w:rPr>
                <w:rStyle w:val="Nmerodepgina"/>
                <w:rFonts w:eastAsiaTheme="minorHAnsi" w:cstheme="minorBidi"/>
                <w:sz w:val="18"/>
                <w:szCs w:val="18"/>
                <w:lang w:val="es-ES" w:eastAsia="en-US"/>
              </w:rPr>
              <w:t>de la asesoría brindada al socio beneficiario y cómo se garantiza l</w:t>
            </w:r>
            <w:r w:rsidRPr="004C5B94">
              <w:rPr>
                <w:rStyle w:val="Nmerodepgina"/>
                <w:rFonts w:eastAsiaTheme="minorHAnsi"/>
                <w:sz w:val="18"/>
                <w:szCs w:val="18"/>
                <w:lang w:val="es-ES"/>
              </w:rPr>
              <w:t>a</w:t>
            </w:r>
            <w:r w:rsidRPr="004C5B94">
              <w:rPr>
                <w:rStyle w:val="Nmerodepgina"/>
                <w:rFonts w:eastAsiaTheme="minorHAnsi" w:cstheme="minorBidi"/>
                <w:sz w:val="18"/>
                <w:szCs w:val="18"/>
                <w:lang w:val="es-ES" w:eastAsia="en-US"/>
              </w:rPr>
              <w:t xml:space="preserve"> sustentabilidad del proyecto</w:t>
            </w:r>
          </w:p>
        </w:tc>
      </w:tr>
      <w:tr w:rsidR="00093085" w:rsidRPr="00537949" w14:paraId="7CFB6941" w14:textId="77777777" w:rsidTr="00B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gridAfter w:val="1"/>
          <w:wAfter w:w="80" w:type="dxa"/>
          <w:trHeight w:val="5778"/>
        </w:trPr>
        <w:tc>
          <w:tcPr>
            <w:tcW w:w="9356" w:type="dxa"/>
            <w:gridSpan w:val="5"/>
            <w:tcBorders>
              <w:bottom w:val="single" w:sz="4" w:space="0" w:color="auto"/>
            </w:tcBorders>
          </w:tcPr>
          <w:p w14:paraId="17A05577" w14:textId="77777777" w:rsidR="00093085" w:rsidRPr="00C323E3" w:rsidRDefault="00093085" w:rsidP="00073F1C">
            <w:pPr>
              <w:spacing w:line="276" w:lineRule="auto"/>
              <w:jc w:val="both"/>
              <w:rPr>
                <w:rStyle w:val="Nmerodepgina"/>
                <w:rFonts w:eastAsiaTheme="minorHAnsi" w:cstheme="minorBidi"/>
                <w:sz w:val="22"/>
                <w:szCs w:val="22"/>
                <w:lang w:val="es-ES" w:eastAsia="en-US"/>
              </w:rPr>
            </w:pPr>
          </w:p>
        </w:tc>
      </w:tr>
    </w:tbl>
    <w:p w14:paraId="5401D733" w14:textId="77777777" w:rsidR="00093085" w:rsidRPr="00AF7300" w:rsidRDefault="00093085" w:rsidP="00093085">
      <w:pPr>
        <w:rPr>
          <w:sz w:val="22"/>
          <w:lang w:val="es-ES"/>
        </w:rPr>
      </w:pPr>
    </w:p>
    <w:tbl>
      <w:tblPr>
        <w:tblStyle w:val="Tablaconcuadrcula"/>
        <w:tblW w:w="9322" w:type="dxa"/>
        <w:tblLook w:val="06A0" w:firstRow="1" w:lastRow="0" w:firstColumn="1" w:lastColumn="0" w:noHBand="1" w:noVBand="1"/>
      </w:tblPr>
      <w:tblGrid>
        <w:gridCol w:w="9322"/>
      </w:tblGrid>
      <w:tr w:rsidR="00093085" w:rsidRPr="00537949" w14:paraId="3A10D2EB" w14:textId="77777777" w:rsidTr="00A072CB">
        <w:tc>
          <w:tcPr>
            <w:tcW w:w="9322" w:type="dxa"/>
            <w:tcBorders>
              <w:top w:val="single" w:sz="4" w:space="0" w:color="auto"/>
              <w:bottom w:val="single" w:sz="4" w:space="0" w:color="auto"/>
            </w:tcBorders>
            <w:shd w:val="clear" w:color="auto" w:fill="D9D9D9" w:themeFill="background1" w:themeFillShade="D9"/>
          </w:tcPr>
          <w:p w14:paraId="65A9B1A4" w14:textId="77777777" w:rsidR="00093085" w:rsidRPr="00E62EE3" w:rsidRDefault="00093085" w:rsidP="00A072CB">
            <w:pPr>
              <w:rPr>
                <w:rStyle w:val="Nmerodepgina"/>
                <w:rFonts w:eastAsiaTheme="minorEastAsia" w:cstheme="minorBidi"/>
                <w:sz w:val="22"/>
                <w:szCs w:val="22"/>
                <w:lang w:val="es-ES" w:eastAsia="en-US"/>
              </w:rPr>
            </w:pPr>
            <w:r w:rsidRPr="00093085">
              <w:rPr>
                <w:b/>
                <w:sz w:val="22"/>
                <w:szCs w:val="22"/>
                <w:lang w:val="es-ES"/>
              </w:rPr>
              <w:t>6. Antecedentes y estructura de cooperación de los socios</w:t>
            </w:r>
            <w:r w:rsidRPr="00093085">
              <w:rPr>
                <w:b/>
                <w:sz w:val="22"/>
                <w:szCs w:val="22"/>
                <w:lang w:val="es-ES"/>
              </w:rPr>
              <w:br/>
            </w:r>
            <w:r w:rsidRPr="004C5B94">
              <w:rPr>
                <w:rStyle w:val="Nmerodepgina"/>
                <w:rFonts w:eastAsiaTheme="minorHAnsi"/>
                <w:sz w:val="18"/>
                <w:szCs w:val="18"/>
                <w:lang w:val="es-ES"/>
              </w:rPr>
              <w:t>Mencionar las experiencias de relevancia para el proyecto propuesto. Describir lecciones aprendidas de otros proyectos (bilateral y triangular), iniciativas previas relacionadas al desarrollo institucional y soluciones técnicas de interés para esa medida. También describir la estructura institucional dispuesta para el proyecto. Si procede, también mencionar los objetivos establecidos en el marco de acuerdos bilaterales,</w:t>
            </w:r>
            <w:r w:rsidRPr="004C5B94">
              <w:rPr>
                <w:rStyle w:val="Nmerodepgina"/>
                <w:rFonts w:eastAsiaTheme="minorHAnsi"/>
                <w:sz w:val="18"/>
                <w:szCs w:val="18"/>
                <w:lang w:val="es-419"/>
              </w:rPr>
              <w:t xml:space="preserve"> comisiones mixtas</w:t>
            </w:r>
            <w:r w:rsidRPr="004C5B94">
              <w:rPr>
                <w:rStyle w:val="Nmerodepgina"/>
                <w:rFonts w:eastAsiaTheme="minorHAnsi"/>
                <w:sz w:val="18"/>
                <w:szCs w:val="18"/>
                <w:lang w:val="es-ES"/>
              </w:rPr>
              <w:t xml:space="preserve"> o/y en foros regionales</w:t>
            </w:r>
            <w:r w:rsidRPr="00093085">
              <w:rPr>
                <w:b/>
                <w:sz w:val="22"/>
                <w:szCs w:val="22"/>
                <w:lang w:val="es-ES"/>
              </w:rPr>
              <w:t xml:space="preserve"> </w:t>
            </w:r>
          </w:p>
        </w:tc>
      </w:tr>
      <w:tr w:rsidR="004C5B94" w:rsidRPr="00537949" w14:paraId="4B45C0C8" w14:textId="77777777" w:rsidTr="00B835A4">
        <w:trPr>
          <w:trHeight w:val="4689"/>
        </w:trPr>
        <w:tc>
          <w:tcPr>
            <w:tcW w:w="9322" w:type="dxa"/>
            <w:tcBorders>
              <w:top w:val="single" w:sz="4" w:space="0" w:color="auto"/>
              <w:bottom w:val="single" w:sz="4" w:space="0" w:color="auto"/>
            </w:tcBorders>
            <w:shd w:val="clear" w:color="auto" w:fill="auto"/>
          </w:tcPr>
          <w:p w14:paraId="02A33C1C" w14:textId="77777777" w:rsidR="004C5B94" w:rsidRPr="00093085" w:rsidRDefault="004C5B94" w:rsidP="00A072CB">
            <w:pPr>
              <w:rPr>
                <w:b/>
                <w:sz w:val="22"/>
                <w:lang w:val="es-ES"/>
              </w:rPr>
            </w:pPr>
          </w:p>
        </w:tc>
      </w:tr>
    </w:tbl>
    <w:p w14:paraId="2AB526FC" w14:textId="77777777" w:rsidR="00093085" w:rsidRPr="002704FF" w:rsidRDefault="00093085" w:rsidP="00093085">
      <w:pPr>
        <w:rPr>
          <w:sz w:val="22"/>
          <w:lang w:val="es-ES"/>
        </w:rPr>
      </w:pPr>
    </w:p>
    <w:tbl>
      <w:tblPr>
        <w:tblStyle w:val="Tablaconcuadrcula"/>
        <w:tblW w:w="9322" w:type="dxa"/>
        <w:tblLook w:val="06A0" w:firstRow="1" w:lastRow="0" w:firstColumn="1" w:lastColumn="0" w:noHBand="1" w:noVBand="1"/>
      </w:tblPr>
      <w:tblGrid>
        <w:gridCol w:w="6091"/>
        <w:gridCol w:w="3231"/>
      </w:tblGrid>
      <w:tr w:rsidR="00093085" w:rsidRPr="00537949" w14:paraId="1CE21FFD" w14:textId="77777777" w:rsidTr="004C5B94">
        <w:tc>
          <w:tcPr>
            <w:tcW w:w="9322" w:type="dxa"/>
            <w:gridSpan w:val="2"/>
            <w:tcBorders>
              <w:top w:val="single" w:sz="4" w:space="0" w:color="auto"/>
              <w:bottom w:val="single" w:sz="4" w:space="0" w:color="auto"/>
            </w:tcBorders>
            <w:shd w:val="clear" w:color="auto" w:fill="D9D9D9" w:themeFill="background1" w:themeFillShade="D9"/>
          </w:tcPr>
          <w:p w14:paraId="02A55CB4" w14:textId="77777777" w:rsidR="00093085" w:rsidRPr="00D51C2B" w:rsidRDefault="00093085" w:rsidP="00A072CB">
            <w:pPr>
              <w:rPr>
                <w:rStyle w:val="Nmerodepgina"/>
                <w:rFonts w:eastAsiaTheme="minorEastAsia" w:cstheme="minorBidi"/>
                <w:sz w:val="18"/>
                <w:szCs w:val="18"/>
                <w:lang w:val="es-ES" w:eastAsia="en-US"/>
              </w:rPr>
            </w:pPr>
            <w:r w:rsidRPr="00093085">
              <w:rPr>
                <w:b/>
                <w:sz w:val="24"/>
                <w:szCs w:val="24"/>
                <w:lang w:val="es-ES"/>
              </w:rPr>
              <w:t xml:space="preserve">7. Asesorías planeadas y cuantificación de los aportes </w:t>
            </w:r>
          </w:p>
        </w:tc>
      </w:tr>
      <w:tr w:rsidR="00093085" w:rsidRPr="00537949" w14:paraId="0FD70FB8" w14:textId="77777777" w:rsidTr="004C5B94">
        <w:trPr>
          <w:trHeight w:val="3572"/>
        </w:trPr>
        <w:tc>
          <w:tcPr>
            <w:tcW w:w="9322" w:type="dxa"/>
            <w:gridSpan w:val="2"/>
            <w:tcBorders>
              <w:bottom w:val="single" w:sz="4" w:space="0" w:color="auto"/>
            </w:tcBorders>
          </w:tcPr>
          <w:p w14:paraId="29F1E20A" w14:textId="77777777" w:rsidR="00093085" w:rsidRPr="00E53ED1" w:rsidRDefault="00093085" w:rsidP="00A072CB">
            <w:pPr>
              <w:jc w:val="both"/>
              <w:rPr>
                <w:rStyle w:val="Nmerodepgina"/>
                <w:rFonts w:eastAsiaTheme="minorEastAsia" w:cstheme="minorBidi"/>
                <w:sz w:val="22"/>
                <w:szCs w:val="22"/>
                <w:lang w:val="es-ES" w:eastAsia="en-US"/>
              </w:rPr>
            </w:pPr>
            <w:r w:rsidRPr="00E53ED1">
              <w:rPr>
                <w:rStyle w:val="Nmerodepgina"/>
                <w:rFonts w:eastAsiaTheme="minorEastAsia" w:cstheme="minorBidi"/>
                <w:sz w:val="22"/>
                <w:szCs w:val="22"/>
                <w:lang w:val="es-ES" w:eastAsia="en-US"/>
              </w:rPr>
              <w:t>A</w:t>
            </w:r>
            <w:r w:rsidRPr="00E53ED1">
              <w:rPr>
                <w:rStyle w:val="Nmerodepgina"/>
                <w:rFonts w:eastAsiaTheme="minorEastAsia" w:cstheme="minorBidi"/>
                <w:sz w:val="22"/>
                <w:szCs w:val="22"/>
                <w:lang w:val="es-ES"/>
              </w:rPr>
              <w:t xml:space="preserve">ctividades centrales previstas en el proyecto: </w:t>
            </w:r>
          </w:p>
          <w:p w14:paraId="3F795BCB" w14:textId="77777777" w:rsidR="00093085" w:rsidRPr="00E53ED1" w:rsidRDefault="00093085" w:rsidP="00A072CB">
            <w:pPr>
              <w:jc w:val="both"/>
              <w:rPr>
                <w:rStyle w:val="Nmerodepgina"/>
                <w:rFonts w:eastAsiaTheme="minorEastAsia" w:cstheme="minorBidi"/>
                <w:sz w:val="22"/>
                <w:szCs w:val="22"/>
                <w:lang w:val="es-ES" w:eastAsia="en-US"/>
              </w:rPr>
            </w:pPr>
          </w:p>
          <w:p w14:paraId="13110AC6" w14:textId="77777777" w:rsidR="00093085" w:rsidRPr="00E53ED1" w:rsidRDefault="00093085" w:rsidP="00A072CB">
            <w:pPr>
              <w:jc w:val="both"/>
              <w:rPr>
                <w:rStyle w:val="Nmerodepgina"/>
                <w:rFonts w:eastAsiaTheme="minorEastAsia" w:cstheme="minorBidi"/>
                <w:sz w:val="22"/>
                <w:szCs w:val="22"/>
                <w:lang w:val="es-ES" w:eastAsia="en-US"/>
              </w:rPr>
            </w:pPr>
          </w:p>
        </w:tc>
      </w:tr>
      <w:tr w:rsidR="00093085" w:rsidRPr="001F1D55" w14:paraId="5CCF70A5"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4882CBC0" w14:textId="407E625F" w:rsidR="00093085" w:rsidRPr="00C15398" w:rsidRDefault="00093085" w:rsidP="00A072CB">
            <w:pPr>
              <w:spacing w:line="360" w:lineRule="auto"/>
              <w:rPr>
                <w:sz w:val="22"/>
                <w:szCs w:val="22"/>
                <w:lang w:val="es-ES"/>
              </w:rPr>
            </w:pPr>
            <w:bookmarkStart w:id="5" w:name="_Hlk70340407"/>
            <w:r w:rsidRPr="00F91CCA">
              <w:rPr>
                <w:rFonts w:cs="Arial"/>
                <w:b/>
                <w:sz w:val="22"/>
                <w:szCs w:val="22"/>
              </w:rPr>
              <w:t>Socio solicitante</w:t>
            </w:r>
            <w:r w:rsidRPr="001F1D55">
              <w:rPr>
                <w:rFonts w:cs="Arial"/>
                <w:sz w:val="22"/>
                <w:szCs w:val="22"/>
              </w:rPr>
              <w:t xml:space="preserve"> </w:t>
            </w:r>
          </w:p>
        </w:tc>
      </w:tr>
      <w:tr w:rsidR="00093085" w:rsidRPr="001F1D55" w14:paraId="4D6C8D6A" w14:textId="77777777" w:rsidTr="004C5B94">
        <w:tblPrEx>
          <w:tblLook w:val="04A0" w:firstRow="1" w:lastRow="0" w:firstColumn="1" w:lastColumn="0" w:noHBand="0" w:noVBand="1"/>
        </w:tblPrEx>
        <w:tc>
          <w:tcPr>
            <w:tcW w:w="6091" w:type="dxa"/>
            <w:shd w:val="clear" w:color="auto" w:fill="F2F2F2" w:themeFill="background1" w:themeFillShade="F2"/>
          </w:tcPr>
          <w:p w14:paraId="1D21595D" w14:textId="77777777" w:rsidR="00093085" w:rsidRPr="00C15398" w:rsidRDefault="00093085" w:rsidP="00A072CB">
            <w:pPr>
              <w:rPr>
                <w:b/>
                <w:sz w:val="22"/>
                <w:szCs w:val="22"/>
                <w:lang w:val="en-GB"/>
              </w:rPr>
            </w:pPr>
            <w:r w:rsidRPr="172205E2">
              <w:rPr>
                <w:b/>
                <w:sz w:val="22"/>
                <w:szCs w:val="22"/>
              </w:rPr>
              <w:t>Asesoría/medida técnica</w:t>
            </w:r>
          </w:p>
        </w:tc>
        <w:tc>
          <w:tcPr>
            <w:tcW w:w="3231" w:type="dxa"/>
            <w:shd w:val="clear" w:color="auto" w:fill="F2F2F2" w:themeFill="background1" w:themeFillShade="F2"/>
          </w:tcPr>
          <w:p w14:paraId="236DFC16" w14:textId="77777777" w:rsidR="00093085" w:rsidRPr="00C15398" w:rsidRDefault="00093085" w:rsidP="00A072CB">
            <w:pPr>
              <w:rPr>
                <w:b/>
                <w:sz w:val="22"/>
                <w:szCs w:val="22"/>
                <w:lang w:val="es-ES"/>
              </w:rPr>
            </w:pPr>
            <w:r w:rsidRPr="172205E2">
              <w:rPr>
                <w:b/>
                <w:sz w:val="22"/>
                <w:szCs w:val="22"/>
              </w:rPr>
              <w:t xml:space="preserve">Cuantificación estimativa </w:t>
            </w:r>
          </w:p>
        </w:tc>
      </w:tr>
      <w:tr w:rsidR="00E5457F" w:rsidRPr="00420916" w14:paraId="61F10ED3" w14:textId="77777777" w:rsidTr="00C30EE5">
        <w:tblPrEx>
          <w:tblLook w:val="04A0" w:firstRow="1" w:lastRow="0" w:firstColumn="1" w:lastColumn="0" w:noHBand="0" w:noVBand="1"/>
        </w:tblPrEx>
        <w:tc>
          <w:tcPr>
            <w:tcW w:w="6091" w:type="dxa"/>
          </w:tcPr>
          <w:p w14:paraId="58D5E4BE" w14:textId="77777777" w:rsidR="00E5457F" w:rsidRPr="00420916" w:rsidRDefault="00E5457F" w:rsidP="00C30EE5">
            <w:pPr>
              <w:spacing w:line="360" w:lineRule="auto"/>
              <w:rPr>
                <w:sz w:val="22"/>
                <w:szCs w:val="22"/>
                <w:lang w:val="es-ES"/>
              </w:rPr>
            </w:pPr>
          </w:p>
        </w:tc>
        <w:tc>
          <w:tcPr>
            <w:tcW w:w="3231" w:type="dxa"/>
          </w:tcPr>
          <w:p w14:paraId="20B52FA2" w14:textId="77777777" w:rsidR="00E5457F" w:rsidRPr="00420916" w:rsidRDefault="00E5457F" w:rsidP="00C30EE5">
            <w:pPr>
              <w:spacing w:line="360" w:lineRule="auto"/>
              <w:rPr>
                <w:sz w:val="22"/>
                <w:szCs w:val="22"/>
                <w:lang w:val="es-ES"/>
              </w:rPr>
            </w:pPr>
          </w:p>
        </w:tc>
      </w:tr>
      <w:tr w:rsidR="00093085" w:rsidRPr="001F1D55" w14:paraId="3C74E983" w14:textId="77777777" w:rsidTr="004C5B94">
        <w:tblPrEx>
          <w:tblLook w:val="04A0" w:firstRow="1" w:lastRow="0" w:firstColumn="1" w:lastColumn="0" w:noHBand="0" w:noVBand="1"/>
        </w:tblPrEx>
        <w:trPr>
          <w:trHeight w:val="454"/>
        </w:trPr>
        <w:tc>
          <w:tcPr>
            <w:tcW w:w="9322" w:type="dxa"/>
            <w:gridSpan w:val="2"/>
            <w:vAlign w:val="center"/>
          </w:tcPr>
          <w:p w14:paraId="332311A4" w14:textId="7B6ACD80" w:rsidR="00093085" w:rsidRDefault="00093085" w:rsidP="00A072CB">
            <w:pPr>
              <w:rPr>
                <w:rFonts w:cs="Arial"/>
                <w:sz w:val="22"/>
                <w:szCs w:val="22"/>
              </w:rPr>
            </w:pPr>
            <w:bookmarkStart w:id="6" w:name="_Hlk118874178"/>
            <w:r w:rsidRPr="00F91CCA">
              <w:rPr>
                <w:rFonts w:cs="Arial"/>
                <w:b/>
                <w:sz w:val="22"/>
                <w:szCs w:val="22"/>
              </w:rPr>
              <w:t>TOTAL</w:t>
            </w:r>
          </w:p>
          <w:p w14:paraId="636889A2" w14:textId="77777777" w:rsidR="00093085" w:rsidRPr="001F1D55" w:rsidRDefault="00093085" w:rsidP="00A072CB">
            <w:pPr>
              <w:rPr>
                <w:rFonts w:cs="Arial"/>
                <w:sz w:val="22"/>
                <w:szCs w:val="22"/>
              </w:rPr>
            </w:pPr>
            <w:r w:rsidRPr="001F1D55">
              <w:rPr>
                <w:rFonts w:cs="Arial"/>
                <w:sz w:val="22"/>
                <w:szCs w:val="22"/>
              </w:rPr>
              <w:t xml:space="preserve"> </w:t>
            </w:r>
          </w:p>
        </w:tc>
      </w:tr>
      <w:bookmarkEnd w:id="5"/>
      <w:bookmarkEnd w:id="6"/>
      <w:tr w:rsidR="00093085" w:rsidRPr="001F1D55" w14:paraId="6746AA45"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6C2F2260" w14:textId="4B90AF87" w:rsidR="00093085" w:rsidRPr="00C15398" w:rsidRDefault="00093085" w:rsidP="00A072CB">
            <w:pPr>
              <w:rPr>
                <w:sz w:val="22"/>
                <w:szCs w:val="22"/>
                <w:lang w:val="es-ES"/>
              </w:rPr>
            </w:pPr>
            <w:r w:rsidRPr="001F1D55">
              <w:rPr>
                <w:rFonts w:cs="Arial"/>
                <w:b/>
                <w:sz w:val="22"/>
                <w:szCs w:val="22"/>
              </w:rPr>
              <w:t xml:space="preserve">Socio principal </w:t>
            </w:r>
            <w:r w:rsidRPr="001F1D55">
              <w:rPr>
                <w:rFonts w:cs="Arial"/>
                <w:sz w:val="22"/>
                <w:szCs w:val="22"/>
              </w:rPr>
              <w:br/>
            </w:r>
          </w:p>
        </w:tc>
      </w:tr>
      <w:tr w:rsidR="00093085" w:rsidRPr="001F1D55" w14:paraId="29EFEA19" w14:textId="77777777" w:rsidTr="004C5B94">
        <w:tblPrEx>
          <w:tblLook w:val="04A0" w:firstRow="1" w:lastRow="0" w:firstColumn="1" w:lastColumn="0" w:noHBand="0" w:noVBand="1"/>
        </w:tblPrEx>
        <w:tc>
          <w:tcPr>
            <w:tcW w:w="6091" w:type="dxa"/>
            <w:shd w:val="clear" w:color="auto" w:fill="F2F2F2" w:themeFill="background1" w:themeFillShade="F2"/>
          </w:tcPr>
          <w:p w14:paraId="1CFEFA67" w14:textId="77777777" w:rsidR="00093085" w:rsidRPr="00C15398" w:rsidRDefault="00093085" w:rsidP="00A072CB">
            <w:pPr>
              <w:rPr>
                <w:b/>
                <w:sz w:val="22"/>
                <w:szCs w:val="22"/>
                <w:lang w:val="en-GB"/>
              </w:rPr>
            </w:pPr>
            <w:r w:rsidRPr="172205E2">
              <w:rPr>
                <w:b/>
                <w:sz w:val="22"/>
                <w:szCs w:val="22"/>
              </w:rPr>
              <w:t>Asesoría/medida técnica</w:t>
            </w:r>
          </w:p>
        </w:tc>
        <w:tc>
          <w:tcPr>
            <w:tcW w:w="3231" w:type="dxa"/>
            <w:shd w:val="clear" w:color="auto" w:fill="F2F2F2" w:themeFill="background1" w:themeFillShade="F2"/>
          </w:tcPr>
          <w:p w14:paraId="7CD8F304" w14:textId="77777777" w:rsidR="00093085" w:rsidRPr="00C15398" w:rsidRDefault="00093085" w:rsidP="00A072CB">
            <w:pPr>
              <w:rPr>
                <w:b/>
                <w:sz w:val="22"/>
                <w:szCs w:val="22"/>
                <w:lang w:val="es-ES"/>
              </w:rPr>
            </w:pPr>
            <w:r w:rsidRPr="172205E2">
              <w:rPr>
                <w:b/>
                <w:sz w:val="22"/>
                <w:szCs w:val="22"/>
              </w:rPr>
              <w:t xml:space="preserve">Cuantificación estimativa </w:t>
            </w:r>
          </w:p>
        </w:tc>
      </w:tr>
      <w:tr w:rsidR="00E5457F" w:rsidRPr="00420916" w14:paraId="34DE8D0C" w14:textId="77777777" w:rsidTr="00C30EE5">
        <w:tblPrEx>
          <w:tblLook w:val="04A0" w:firstRow="1" w:lastRow="0" w:firstColumn="1" w:lastColumn="0" w:noHBand="0" w:noVBand="1"/>
        </w:tblPrEx>
        <w:tc>
          <w:tcPr>
            <w:tcW w:w="6091" w:type="dxa"/>
          </w:tcPr>
          <w:p w14:paraId="1504A21A" w14:textId="77777777" w:rsidR="00E5457F" w:rsidRPr="00420916" w:rsidRDefault="00E5457F" w:rsidP="00C30EE5">
            <w:pPr>
              <w:spacing w:line="360" w:lineRule="auto"/>
              <w:rPr>
                <w:sz w:val="22"/>
                <w:szCs w:val="22"/>
                <w:lang w:val="es-ES"/>
              </w:rPr>
            </w:pPr>
          </w:p>
        </w:tc>
        <w:tc>
          <w:tcPr>
            <w:tcW w:w="3231" w:type="dxa"/>
          </w:tcPr>
          <w:p w14:paraId="6DCB8C9E" w14:textId="77777777" w:rsidR="00E5457F" w:rsidRPr="00420916" w:rsidRDefault="00E5457F" w:rsidP="00C30EE5">
            <w:pPr>
              <w:spacing w:line="360" w:lineRule="auto"/>
              <w:rPr>
                <w:sz w:val="22"/>
                <w:szCs w:val="22"/>
                <w:lang w:val="es-ES"/>
              </w:rPr>
            </w:pPr>
          </w:p>
        </w:tc>
      </w:tr>
      <w:tr w:rsidR="00093085" w:rsidRPr="001F1D55" w14:paraId="1CF0CB18" w14:textId="77777777" w:rsidTr="004C5B94">
        <w:tblPrEx>
          <w:tblLook w:val="04A0" w:firstRow="1" w:lastRow="0" w:firstColumn="1" w:lastColumn="0" w:noHBand="0" w:noVBand="1"/>
        </w:tblPrEx>
        <w:trPr>
          <w:trHeight w:val="454"/>
        </w:trPr>
        <w:tc>
          <w:tcPr>
            <w:tcW w:w="9322" w:type="dxa"/>
            <w:gridSpan w:val="2"/>
            <w:vAlign w:val="center"/>
          </w:tcPr>
          <w:p w14:paraId="2D2D42CF" w14:textId="1322C431" w:rsidR="00093085" w:rsidRDefault="00093085" w:rsidP="00A072CB">
            <w:pPr>
              <w:rPr>
                <w:sz w:val="22"/>
                <w:szCs w:val="22"/>
              </w:rPr>
            </w:pPr>
            <w:r w:rsidRPr="001F1D55">
              <w:rPr>
                <w:b/>
                <w:sz w:val="22"/>
                <w:szCs w:val="22"/>
              </w:rPr>
              <w:t>TOTAL</w:t>
            </w:r>
            <w:r w:rsidRPr="001F1D55">
              <w:rPr>
                <w:sz w:val="22"/>
                <w:szCs w:val="22"/>
              </w:rPr>
              <w:t xml:space="preserve"> </w:t>
            </w:r>
          </w:p>
          <w:p w14:paraId="3C68D644" w14:textId="77777777" w:rsidR="00093085" w:rsidRPr="001F1D55" w:rsidRDefault="00093085" w:rsidP="00A072CB">
            <w:pPr>
              <w:rPr>
                <w:b/>
                <w:sz w:val="22"/>
                <w:szCs w:val="22"/>
                <w:lang w:val="es-ES"/>
              </w:rPr>
            </w:pPr>
          </w:p>
        </w:tc>
      </w:tr>
      <w:tr w:rsidR="00093085" w:rsidRPr="00537949" w14:paraId="4EFFB14B"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5CAC09C5" w14:textId="6E8AC75E" w:rsidR="00093085" w:rsidRPr="00C15398" w:rsidRDefault="00093085" w:rsidP="00A072CB">
            <w:pPr>
              <w:rPr>
                <w:sz w:val="22"/>
                <w:szCs w:val="22"/>
                <w:lang w:val="es-ES"/>
              </w:rPr>
            </w:pPr>
            <w:r w:rsidRPr="00093085">
              <w:rPr>
                <w:b/>
                <w:sz w:val="22"/>
                <w:szCs w:val="22"/>
                <w:lang w:val="es-ES"/>
              </w:rPr>
              <w:t>Socios facilitadores (</w:t>
            </w:r>
            <w:r w:rsidR="00073F1C">
              <w:rPr>
                <w:b/>
                <w:sz w:val="22"/>
                <w:szCs w:val="22"/>
                <w:lang w:val="es-ES"/>
              </w:rPr>
              <w:t xml:space="preserve">APC-Colombia, </w:t>
            </w:r>
            <w:r w:rsidRPr="00093085">
              <w:rPr>
                <w:b/>
                <w:sz w:val="22"/>
                <w:szCs w:val="22"/>
                <w:lang w:val="es-ES"/>
              </w:rPr>
              <w:t>Unión Europea y Alemania)</w:t>
            </w:r>
            <w:r w:rsidRPr="00093085">
              <w:rPr>
                <w:lang w:val="es-ES"/>
              </w:rPr>
              <w:br/>
            </w:r>
          </w:p>
        </w:tc>
      </w:tr>
      <w:tr w:rsidR="00093085" w:rsidRPr="00420916" w14:paraId="329A9482" w14:textId="77777777" w:rsidTr="004C5B94">
        <w:tblPrEx>
          <w:tblLook w:val="04A0" w:firstRow="1" w:lastRow="0" w:firstColumn="1" w:lastColumn="0" w:noHBand="0" w:noVBand="1"/>
        </w:tblPrEx>
        <w:tc>
          <w:tcPr>
            <w:tcW w:w="6091" w:type="dxa"/>
            <w:shd w:val="clear" w:color="auto" w:fill="F2F2F2" w:themeFill="background1" w:themeFillShade="F2"/>
          </w:tcPr>
          <w:p w14:paraId="42416536" w14:textId="77777777" w:rsidR="00093085" w:rsidRPr="00C15398" w:rsidRDefault="00093085" w:rsidP="00A072CB">
            <w:pPr>
              <w:spacing w:line="360" w:lineRule="auto"/>
              <w:rPr>
                <w:b/>
                <w:sz w:val="22"/>
                <w:szCs w:val="22"/>
                <w:lang w:val="en-GB"/>
              </w:rPr>
            </w:pPr>
            <w:r w:rsidRPr="172205E2">
              <w:rPr>
                <w:b/>
                <w:sz w:val="22"/>
                <w:szCs w:val="22"/>
              </w:rPr>
              <w:t>Asesoría/medida técnica</w:t>
            </w:r>
          </w:p>
        </w:tc>
        <w:tc>
          <w:tcPr>
            <w:tcW w:w="3231" w:type="dxa"/>
            <w:shd w:val="clear" w:color="auto" w:fill="F2F2F2" w:themeFill="background1" w:themeFillShade="F2"/>
          </w:tcPr>
          <w:p w14:paraId="61D48FB9" w14:textId="77777777" w:rsidR="00093085" w:rsidRPr="00C15398" w:rsidRDefault="00093085" w:rsidP="00A072CB">
            <w:pPr>
              <w:spacing w:line="360" w:lineRule="auto"/>
              <w:rPr>
                <w:b/>
                <w:sz w:val="22"/>
                <w:szCs w:val="22"/>
                <w:lang w:val="es-ES"/>
              </w:rPr>
            </w:pPr>
            <w:r w:rsidRPr="172205E2">
              <w:rPr>
                <w:b/>
                <w:sz w:val="22"/>
                <w:szCs w:val="22"/>
              </w:rPr>
              <w:t xml:space="preserve">Cuantificación estimativa </w:t>
            </w:r>
          </w:p>
        </w:tc>
      </w:tr>
      <w:tr w:rsidR="00093085" w:rsidRPr="00420916" w14:paraId="1CF811A8" w14:textId="77777777" w:rsidTr="004C5B94">
        <w:tblPrEx>
          <w:tblLook w:val="04A0" w:firstRow="1" w:lastRow="0" w:firstColumn="1" w:lastColumn="0" w:noHBand="0" w:noVBand="1"/>
        </w:tblPrEx>
        <w:tc>
          <w:tcPr>
            <w:tcW w:w="6091" w:type="dxa"/>
          </w:tcPr>
          <w:p w14:paraId="0EBB4C0B" w14:textId="77777777" w:rsidR="00093085" w:rsidRPr="00420916" w:rsidRDefault="00093085" w:rsidP="00A072CB">
            <w:pPr>
              <w:spacing w:line="360" w:lineRule="auto"/>
              <w:rPr>
                <w:sz w:val="22"/>
                <w:szCs w:val="22"/>
                <w:lang w:val="es-ES"/>
              </w:rPr>
            </w:pPr>
          </w:p>
        </w:tc>
        <w:tc>
          <w:tcPr>
            <w:tcW w:w="3231" w:type="dxa"/>
          </w:tcPr>
          <w:p w14:paraId="4260F732" w14:textId="77777777" w:rsidR="00093085" w:rsidRPr="00420916" w:rsidRDefault="00093085" w:rsidP="00A072CB">
            <w:pPr>
              <w:spacing w:line="360" w:lineRule="auto"/>
              <w:rPr>
                <w:sz w:val="22"/>
                <w:szCs w:val="22"/>
                <w:lang w:val="es-ES"/>
              </w:rPr>
            </w:pPr>
          </w:p>
        </w:tc>
      </w:tr>
      <w:tr w:rsidR="00093085" w:rsidRPr="0018452B" w14:paraId="3053BF0C" w14:textId="77777777" w:rsidTr="00E5457F">
        <w:tblPrEx>
          <w:tblLook w:val="04A0" w:firstRow="1" w:lastRow="0" w:firstColumn="1" w:lastColumn="0" w:noHBand="0" w:noVBand="1"/>
        </w:tblPrEx>
        <w:trPr>
          <w:trHeight w:val="552"/>
        </w:trPr>
        <w:tc>
          <w:tcPr>
            <w:tcW w:w="9322" w:type="dxa"/>
            <w:gridSpan w:val="2"/>
            <w:vAlign w:val="center"/>
          </w:tcPr>
          <w:p w14:paraId="2C6EC3A1" w14:textId="59C76EC0" w:rsidR="00093085" w:rsidRPr="00E5457F" w:rsidRDefault="00093085" w:rsidP="00A072CB">
            <w:pPr>
              <w:spacing w:line="360" w:lineRule="auto"/>
              <w:rPr>
                <w:sz w:val="22"/>
                <w:szCs w:val="22"/>
              </w:rPr>
            </w:pPr>
            <w:r w:rsidRPr="0018452B">
              <w:rPr>
                <w:b/>
                <w:sz w:val="22"/>
                <w:szCs w:val="22"/>
              </w:rPr>
              <w:t xml:space="preserve">TOTAL                                                                </w:t>
            </w:r>
          </w:p>
        </w:tc>
      </w:tr>
      <w:tr w:rsidR="00093085" w:rsidRPr="00537949" w14:paraId="5FBDFE81"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17D4F4BF" w14:textId="77777777" w:rsidR="00093085" w:rsidRPr="00F04D6A" w:rsidRDefault="00093085" w:rsidP="00A072CB">
            <w:pPr>
              <w:rPr>
                <w:sz w:val="24"/>
                <w:szCs w:val="24"/>
                <w:lang w:val="es-ES"/>
              </w:rPr>
            </w:pPr>
            <w:r w:rsidRPr="00093085">
              <w:rPr>
                <w:b/>
                <w:sz w:val="24"/>
                <w:szCs w:val="24"/>
                <w:lang w:val="es-ES"/>
              </w:rPr>
              <w:t>8. Fortalecimiento de políticas públicas al desarrollo sustentable</w:t>
            </w:r>
            <w:r w:rsidRPr="00093085">
              <w:rPr>
                <w:b/>
                <w:sz w:val="24"/>
                <w:szCs w:val="24"/>
                <w:lang w:val="es-ES"/>
              </w:rPr>
              <w:br/>
            </w:r>
            <w:r w:rsidRPr="005C5832">
              <w:rPr>
                <w:bCs/>
                <w:sz w:val="18"/>
                <w:szCs w:val="18"/>
                <w:lang w:val="es-ES"/>
              </w:rPr>
              <w:t>Describir la importancia del proyecto a nivel de impacto y relevancia estratégica en el marco de las políticas públicas al desarrollo de cada socio. Es importante hacer referencia a documentos estratégicos, planes y agendas (nacionales, regionales y/o globales) de desarrollo vinculados al tema del proyecto. También mencionar las principales contribuciones del proyecto a los ODS de la Agenda 2030 (citar al máximo 3 ODS)</w:t>
            </w:r>
          </w:p>
        </w:tc>
      </w:tr>
      <w:tr w:rsidR="00093085" w:rsidRPr="00537949" w14:paraId="2CB317D7" w14:textId="77777777" w:rsidTr="00677936">
        <w:tblPrEx>
          <w:tblLook w:val="04A0" w:firstRow="1" w:lastRow="0" w:firstColumn="1" w:lastColumn="0" w:noHBand="0" w:noVBand="1"/>
        </w:tblPrEx>
        <w:trPr>
          <w:trHeight w:val="2703"/>
        </w:trPr>
        <w:tc>
          <w:tcPr>
            <w:tcW w:w="9322" w:type="dxa"/>
            <w:gridSpan w:val="2"/>
          </w:tcPr>
          <w:p w14:paraId="16D980C5" w14:textId="77777777" w:rsidR="00093085" w:rsidRPr="00F241AA" w:rsidRDefault="00093085" w:rsidP="00A072CB">
            <w:pPr>
              <w:spacing w:line="276" w:lineRule="auto"/>
              <w:jc w:val="both"/>
              <w:rPr>
                <w:rStyle w:val="Nmerodepgina"/>
                <w:rFonts w:eastAsiaTheme="minorEastAsia" w:cstheme="minorBidi"/>
                <w:sz w:val="22"/>
                <w:szCs w:val="22"/>
                <w:lang w:val="es-ES" w:eastAsia="en-US"/>
              </w:rPr>
            </w:pPr>
          </w:p>
          <w:p w14:paraId="19FD3EBC" w14:textId="77777777" w:rsidR="00093085" w:rsidRDefault="00093085" w:rsidP="00A072CB">
            <w:pPr>
              <w:spacing w:line="276" w:lineRule="auto"/>
              <w:jc w:val="both"/>
              <w:rPr>
                <w:rStyle w:val="Nmerodepgina"/>
                <w:rFonts w:eastAsiaTheme="minorEastAsia" w:cs="Arial"/>
                <w:sz w:val="22"/>
                <w:szCs w:val="22"/>
                <w:lang w:val="es-ES" w:eastAsia="en-US"/>
              </w:rPr>
            </w:pPr>
          </w:p>
          <w:p w14:paraId="235C72F6" w14:textId="465A7175" w:rsidR="00093085" w:rsidRPr="00F241AA" w:rsidRDefault="00093085" w:rsidP="00A072CB">
            <w:pPr>
              <w:spacing w:line="276" w:lineRule="auto"/>
              <w:jc w:val="both"/>
              <w:rPr>
                <w:rStyle w:val="Nmerodepgina"/>
                <w:rFonts w:eastAsiaTheme="minorEastAsia" w:cstheme="minorBidi"/>
                <w:sz w:val="22"/>
                <w:szCs w:val="22"/>
                <w:lang w:val="es-ES" w:eastAsia="en-US"/>
              </w:rPr>
            </w:pPr>
          </w:p>
        </w:tc>
      </w:tr>
    </w:tbl>
    <w:p w14:paraId="6DA67017" w14:textId="77777777" w:rsidR="00093085" w:rsidRPr="00C97A7B" w:rsidRDefault="00093085" w:rsidP="00093085">
      <w:pPr>
        <w:rPr>
          <w:sz w:val="22"/>
          <w:lang w:val="es-ES"/>
        </w:rPr>
      </w:pPr>
    </w:p>
    <w:p w14:paraId="25270C28" w14:textId="77777777" w:rsidR="00093085" w:rsidRPr="00C97A7B" w:rsidRDefault="00093085" w:rsidP="00093085">
      <w:pPr>
        <w:rPr>
          <w:sz w:val="22"/>
          <w:lang w:val="es-ES"/>
        </w:rPr>
      </w:pPr>
    </w:p>
    <w:tbl>
      <w:tblPr>
        <w:tblStyle w:val="Tablaconcuadrcula"/>
        <w:tblW w:w="9322" w:type="dxa"/>
        <w:tblLook w:val="06A0" w:firstRow="1" w:lastRow="0" w:firstColumn="1" w:lastColumn="0" w:noHBand="1" w:noVBand="1"/>
      </w:tblPr>
      <w:tblGrid>
        <w:gridCol w:w="9322"/>
      </w:tblGrid>
      <w:tr w:rsidR="00093085" w:rsidRPr="000E3E13" w14:paraId="2D8594D8" w14:textId="77777777" w:rsidTr="00A072CB">
        <w:tc>
          <w:tcPr>
            <w:tcW w:w="9322" w:type="dxa"/>
            <w:tcBorders>
              <w:top w:val="single" w:sz="4" w:space="0" w:color="auto"/>
              <w:bottom w:val="single" w:sz="4" w:space="0" w:color="auto"/>
            </w:tcBorders>
            <w:shd w:val="clear" w:color="auto" w:fill="D9D9D9" w:themeFill="background1" w:themeFillShade="D9"/>
          </w:tcPr>
          <w:p w14:paraId="660A204A" w14:textId="77777777" w:rsidR="00093085" w:rsidRPr="00CB757C" w:rsidRDefault="00093085" w:rsidP="00A072CB">
            <w:pPr>
              <w:rPr>
                <w:rStyle w:val="Nmerodepgina"/>
                <w:b/>
                <w:sz w:val="22"/>
                <w:szCs w:val="22"/>
                <w:lang w:val="es-ES"/>
              </w:rPr>
            </w:pPr>
            <w:r>
              <w:rPr>
                <w:b/>
                <w:sz w:val="22"/>
                <w:szCs w:val="22"/>
              </w:rPr>
              <w:t xml:space="preserve">9. </w:t>
            </w:r>
            <w:r w:rsidRPr="00CB757C">
              <w:rPr>
                <w:b/>
                <w:sz w:val="22"/>
                <w:szCs w:val="22"/>
              </w:rPr>
              <w:t xml:space="preserve">Sistemas de monitoreo </w:t>
            </w:r>
          </w:p>
        </w:tc>
      </w:tr>
      <w:tr w:rsidR="00093085" w:rsidRPr="00537949" w14:paraId="77B3831C" w14:textId="77777777" w:rsidTr="00A072CB">
        <w:tc>
          <w:tcPr>
            <w:tcW w:w="9322" w:type="dxa"/>
            <w:shd w:val="clear" w:color="auto" w:fill="F2F2F2" w:themeFill="background1" w:themeFillShade="F2"/>
          </w:tcPr>
          <w:p w14:paraId="78ABF3C3" w14:textId="77777777" w:rsidR="00093085" w:rsidRPr="000E3E13" w:rsidRDefault="00093085" w:rsidP="00A072CB">
            <w:pPr>
              <w:spacing w:line="276" w:lineRule="auto"/>
              <w:jc w:val="both"/>
              <w:rPr>
                <w:rStyle w:val="Nmerodepgina"/>
                <w:sz w:val="22"/>
                <w:szCs w:val="22"/>
                <w:lang w:val="es-ES"/>
              </w:rPr>
            </w:pPr>
            <w:r w:rsidRPr="00093085">
              <w:rPr>
                <w:rStyle w:val="Nmerodepgina"/>
                <w:b/>
                <w:sz w:val="22"/>
                <w:szCs w:val="22"/>
                <w:lang w:val="es-ES"/>
              </w:rPr>
              <w:t>Monitoreo &amp; Evaluación (M&amp;E)</w:t>
            </w:r>
            <w:r w:rsidRPr="00093085">
              <w:rPr>
                <w:rStyle w:val="Nmerodepgina"/>
                <w:sz w:val="22"/>
                <w:szCs w:val="22"/>
                <w:lang w:val="es-ES"/>
              </w:rPr>
              <w:t xml:space="preserve"> </w:t>
            </w:r>
            <w:r w:rsidRPr="00093085">
              <w:rPr>
                <w:rStyle w:val="Nmerodepgina"/>
                <w:sz w:val="18"/>
                <w:szCs w:val="18"/>
                <w:lang w:val="es-ES"/>
              </w:rPr>
              <w:t>Describir como se realizará el monitoreo del proyecto. El socio solicitante se responsabiliza por la coordinación del monitoreo de resultados, el cual deberá ser conducido de manera horizontal entre los socios</w:t>
            </w:r>
          </w:p>
        </w:tc>
      </w:tr>
      <w:tr w:rsidR="00093085" w:rsidRPr="00537949" w14:paraId="680C7169" w14:textId="77777777" w:rsidTr="00A072CB">
        <w:trPr>
          <w:trHeight w:val="1134"/>
        </w:trPr>
        <w:tc>
          <w:tcPr>
            <w:tcW w:w="9322" w:type="dxa"/>
          </w:tcPr>
          <w:p w14:paraId="14DC71F5" w14:textId="77777777" w:rsidR="00093085" w:rsidRPr="000E3E13" w:rsidRDefault="00093085" w:rsidP="005C5832">
            <w:pPr>
              <w:jc w:val="both"/>
              <w:rPr>
                <w:rStyle w:val="Nmerodepgina"/>
                <w:sz w:val="22"/>
                <w:szCs w:val="22"/>
                <w:lang w:val="es-ES"/>
              </w:rPr>
            </w:pPr>
          </w:p>
        </w:tc>
      </w:tr>
      <w:tr w:rsidR="00093085" w:rsidRPr="00537949" w14:paraId="6351AA4D" w14:textId="77777777" w:rsidTr="00A072CB">
        <w:tc>
          <w:tcPr>
            <w:tcW w:w="9322" w:type="dxa"/>
            <w:shd w:val="clear" w:color="auto" w:fill="F2F2F2" w:themeFill="background1" w:themeFillShade="F2"/>
          </w:tcPr>
          <w:p w14:paraId="4067A5D5" w14:textId="06E609D5" w:rsidR="00093085" w:rsidRPr="000E3E13" w:rsidRDefault="00093085" w:rsidP="00A072CB">
            <w:pPr>
              <w:spacing w:line="276" w:lineRule="auto"/>
              <w:jc w:val="both"/>
              <w:rPr>
                <w:rStyle w:val="Nmerodepgina"/>
                <w:sz w:val="22"/>
                <w:szCs w:val="22"/>
                <w:lang w:val="es-ES"/>
              </w:rPr>
            </w:pPr>
            <w:r w:rsidRPr="00093085">
              <w:rPr>
                <w:rStyle w:val="Nmerodepgina"/>
                <w:b/>
                <w:sz w:val="22"/>
                <w:szCs w:val="22"/>
                <w:lang w:val="es-ES"/>
              </w:rPr>
              <w:t xml:space="preserve">Monitoreo de Riesgos </w:t>
            </w:r>
            <w:r w:rsidRPr="00093085">
              <w:rPr>
                <w:rStyle w:val="Nmerodepgina"/>
                <w:bCs/>
                <w:sz w:val="18"/>
                <w:szCs w:val="18"/>
                <w:lang w:val="es-ES"/>
              </w:rPr>
              <w:t>Describir como se conducirá el análisis de riesgos y/o conflictos potenciales definiendo acciones para mitigación de esos riesgos. El análisis debe ser previo e incluir un mapeo de actores. El monitoreo debe ser constante durante la implementación del proyecto</w:t>
            </w:r>
          </w:p>
        </w:tc>
      </w:tr>
      <w:tr w:rsidR="00093085" w:rsidRPr="00537949" w14:paraId="1C0FFB28" w14:textId="77777777" w:rsidTr="00A072CB">
        <w:trPr>
          <w:trHeight w:val="1134"/>
        </w:trPr>
        <w:tc>
          <w:tcPr>
            <w:tcW w:w="9322" w:type="dxa"/>
          </w:tcPr>
          <w:p w14:paraId="6C5F38B9" w14:textId="77777777" w:rsidR="00093085" w:rsidRPr="000E3E13" w:rsidRDefault="00093085" w:rsidP="00EF4EFB">
            <w:pPr>
              <w:spacing w:line="276" w:lineRule="auto"/>
              <w:jc w:val="both"/>
              <w:rPr>
                <w:rStyle w:val="Nmerodepgina"/>
                <w:sz w:val="22"/>
                <w:szCs w:val="22"/>
                <w:lang w:val="es-ES"/>
              </w:rPr>
            </w:pPr>
          </w:p>
        </w:tc>
      </w:tr>
      <w:tr w:rsidR="00093085" w:rsidRPr="00537949" w14:paraId="55F8A387" w14:textId="77777777" w:rsidTr="00A072CB">
        <w:tc>
          <w:tcPr>
            <w:tcW w:w="9322" w:type="dxa"/>
            <w:shd w:val="clear" w:color="auto" w:fill="F2F2F2" w:themeFill="background1" w:themeFillShade="F2"/>
          </w:tcPr>
          <w:p w14:paraId="2C230161" w14:textId="77777777" w:rsidR="00093085" w:rsidRPr="000E3E13" w:rsidRDefault="00093085" w:rsidP="00A072CB">
            <w:pPr>
              <w:spacing w:line="276" w:lineRule="auto"/>
              <w:jc w:val="both"/>
              <w:rPr>
                <w:rStyle w:val="Nmerodepgina"/>
                <w:sz w:val="22"/>
                <w:szCs w:val="22"/>
                <w:lang w:val="es-419"/>
              </w:rPr>
            </w:pPr>
            <w:r w:rsidRPr="00093085">
              <w:rPr>
                <w:rStyle w:val="Nmerodepgina"/>
                <w:b/>
                <w:sz w:val="22"/>
                <w:szCs w:val="22"/>
                <w:lang w:val="es-ES"/>
              </w:rPr>
              <w:t xml:space="preserve">Monitoreo de Equidad de Género </w:t>
            </w:r>
            <w:r w:rsidRPr="00093085">
              <w:rPr>
                <w:rStyle w:val="Nmerodepgina"/>
                <w:bCs/>
                <w:sz w:val="18"/>
                <w:szCs w:val="18"/>
                <w:lang w:val="es-ES"/>
              </w:rPr>
              <w:t>Describir los principales aspectos donde se buscará incentivar la equidad de género y también describir como se realizará el monitoreo de equidad de género a lo largo del proyecto</w:t>
            </w:r>
          </w:p>
        </w:tc>
      </w:tr>
      <w:tr w:rsidR="00093085" w:rsidRPr="00537949" w14:paraId="32013EBD" w14:textId="77777777" w:rsidTr="00A072CB">
        <w:trPr>
          <w:trHeight w:val="1134"/>
        </w:trPr>
        <w:tc>
          <w:tcPr>
            <w:tcW w:w="9322" w:type="dxa"/>
            <w:tcBorders>
              <w:bottom w:val="single" w:sz="4" w:space="0" w:color="auto"/>
            </w:tcBorders>
          </w:tcPr>
          <w:p w14:paraId="1012883D" w14:textId="595D1983" w:rsidR="00093085" w:rsidRPr="000E3E13" w:rsidRDefault="00093085" w:rsidP="00A072CB">
            <w:pPr>
              <w:jc w:val="both"/>
              <w:rPr>
                <w:rStyle w:val="Nmerodepgina"/>
                <w:sz w:val="22"/>
                <w:szCs w:val="22"/>
                <w:lang w:val="es-ES"/>
              </w:rPr>
            </w:pPr>
          </w:p>
        </w:tc>
      </w:tr>
    </w:tbl>
    <w:p w14:paraId="74D0A370" w14:textId="77777777" w:rsidR="00093085" w:rsidRPr="00C97A7B" w:rsidRDefault="00093085" w:rsidP="00093085">
      <w:pPr>
        <w:rPr>
          <w:sz w:val="22"/>
          <w:lang w:val="es-ES"/>
        </w:rPr>
      </w:pPr>
    </w:p>
    <w:tbl>
      <w:tblPr>
        <w:tblStyle w:val="Tablaconcuadrcula"/>
        <w:tblW w:w="9341" w:type="dxa"/>
        <w:tblLook w:val="04A0" w:firstRow="1" w:lastRow="0" w:firstColumn="1" w:lastColumn="0" w:noHBand="0" w:noVBand="1"/>
      </w:tblPr>
      <w:tblGrid>
        <w:gridCol w:w="9341"/>
      </w:tblGrid>
      <w:tr w:rsidR="00093085" w:rsidRPr="00537949" w14:paraId="39B00F6D" w14:textId="77777777" w:rsidTr="00A072CB">
        <w:trPr>
          <w:trHeight w:val="516"/>
        </w:trPr>
        <w:tc>
          <w:tcPr>
            <w:tcW w:w="9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AE42C" w14:textId="77777777" w:rsidR="00093085" w:rsidRPr="00FB73A6" w:rsidRDefault="00093085" w:rsidP="00A072CB">
            <w:pPr>
              <w:spacing w:before="120" w:after="120"/>
              <w:rPr>
                <w:rStyle w:val="Nmerodepgina"/>
                <w:b/>
                <w:sz w:val="24"/>
                <w:szCs w:val="24"/>
                <w:lang w:val="es-419"/>
              </w:rPr>
            </w:pPr>
            <w:r w:rsidRPr="00093085">
              <w:rPr>
                <w:rStyle w:val="Nmerodepgina"/>
                <w:b/>
                <w:sz w:val="24"/>
                <w:szCs w:val="24"/>
                <w:lang w:val="es-ES"/>
              </w:rPr>
              <w:t>10. Ejes/temas transversales</w:t>
            </w:r>
            <w:r w:rsidRPr="00093085">
              <w:rPr>
                <w:rStyle w:val="Nmerodepgina"/>
                <w:b/>
                <w:sz w:val="24"/>
                <w:szCs w:val="24"/>
                <w:lang w:val="es-ES"/>
              </w:rPr>
              <w:br/>
            </w:r>
            <w:r w:rsidRPr="00FA6554">
              <w:rPr>
                <w:rStyle w:val="Nmerodepgina"/>
                <w:bCs/>
                <w:sz w:val="18"/>
                <w:szCs w:val="18"/>
                <w:lang w:val="es-419"/>
              </w:rPr>
              <w:t xml:space="preserve">Por favor explicar los potenciales impactos transversales del proyecto. </w:t>
            </w:r>
            <w:proofErr w:type="gramStart"/>
            <w:r w:rsidRPr="00FA6554">
              <w:rPr>
                <w:rStyle w:val="Nmerodepgina"/>
                <w:bCs/>
                <w:sz w:val="18"/>
                <w:szCs w:val="18"/>
                <w:lang w:val="es-419"/>
              </w:rPr>
              <w:t>Describir</w:t>
            </w:r>
            <w:proofErr w:type="gramEnd"/>
            <w:r w:rsidRPr="00FA6554">
              <w:rPr>
                <w:rStyle w:val="Nmerodepgina"/>
                <w:bCs/>
                <w:sz w:val="18"/>
                <w:szCs w:val="18"/>
                <w:lang w:val="es-419"/>
              </w:rPr>
              <w:t xml:space="preserve"> de que forma el proyecto fomentará la participación activa de esos grupos/temas y si posible sugiera formas para medir el impacto. Caso el proyecto no haga ninguna contribución, por favor indique “sin contribución”.</w:t>
            </w:r>
          </w:p>
        </w:tc>
      </w:tr>
      <w:tr w:rsidR="00093085" w:rsidRPr="00537949" w14:paraId="2E6D32F3" w14:textId="77777777" w:rsidTr="00B26E29">
        <w:trPr>
          <w:trHeight w:val="3411"/>
        </w:trPr>
        <w:tc>
          <w:tcPr>
            <w:tcW w:w="9341" w:type="dxa"/>
            <w:tcBorders>
              <w:left w:val="single" w:sz="4" w:space="0" w:color="auto"/>
              <w:bottom w:val="single" w:sz="4" w:space="0" w:color="auto"/>
              <w:right w:val="single" w:sz="4" w:space="0" w:color="auto"/>
            </w:tcBorders>
          </w:tcPr>
          <w:p w14:paraId="324C9F38" w14:textId="6DC44FFA" w:rsidR="00093085" w:rsidRPr="00356C04" w:rsidRDefault="001C7EBC" w:rsidP="00A072CB">
            <w:pPr>
              <w:spacing w:before="120" w:after="120"/>
              <w:rPr>
                <w:rStyle w:val="Nmerodepgina"/>
                <w:rFonts w:cs="Arial"/>
                <w:sz w:val="22"/>
                <w:szCs w:val="22"/>
                <w:lang w:val="es-ES"/>
              </w:rPr>
            </w:pPr>
            <w:sdt>
              <w:sdtPr>
                <w:rPr>
                  <w:rStyle w:val="Nmerodepgina"/>
                  <w:rFonts w:cs="Arial"/>
                  <w:sz w:val="22"/>
                  <w:lang w:val="es-ES"/>
                </w:rPr>
                <w:id w:val="623962667"/>
                <w:placeholder>
                  <w:docPart w:val="DEEF53A6C5C54E8A86E7BF82DEE949A4"/>
                </w:placeholder>
                <w14:checkbox>
                  <w14:checked w14:val="0"/>
                  <w14:checkedState w14:val="2612" w14:font="MS Gothic"/>
                  <w14:uncheckedState w14:val="2610" w14:font="MS Gothic"/>
                </w14:checkbox>
              </w:sdtPr>
              <w:sdtEndPr>
                <w:rPr>
                  <w:rStyle w:val="Nmerodepgina"/>
                </w:rPr>
              </w:sdtEndPr>
              <w:sdtContent>
                <w:r w:rsidR="00537949">
                  <w:rPr>
                    <w:rStyle w:val="Nmerodepgina"/>
                    <w:rFonts w:ascii="MS Gothic" w:eastAsia="MS Gothic" w:hAnsi="MS Gothic" w:cs="Arial" w:hint="eastAsia"/>
                    <w:sz w:val="22"/>
                    <w:lang w:val="es-ES"/>
                  </w:rPr>
                  <w:t>☐</w:t>
                </w:r>
              </w:sdtContent>
            </w:sdt>
            <w:r w:rsidR="00093085" w:rsidRPr="00356C04">
              <w:rPr>
                <w:rStyle w:val="Nmerodepgina"/>
                <w:rFonts w:cs="Arial"/>
                <w:sz w:val="22"/>
                <w:szCs w:val="22"/>
                <w:lang w:val="es-ES"/>
              </w:rPr>
              <w:t xml:space="preserve"> derechos humanos, grupos vulnerables, minorías</w:t>
            </w:r>
          </w:p>
          <w:p w14:paraId="4084F0EC" w14:textId="733BB73A" w:rsidR="00093085" w:rsidRPr="00356C04" w:rsidRDefault="001C7EBC" w:rsidP="00A072CB">
            <w:pPr>
              <w:spacing w:before="120" w:after="120"/>
              <w:rPr>
                <w:rStyle w:val="Nmerodepgina"/>
                <w:rFonts w:cs="Arial"/>
                <w:sz w:val="22"/>
                <w:szCs w:val="22"/>
                <w:lang w:val="es-ES"/>
              </w:rPr>
            </w:pPr>
            <w:sdt>
              <w:sdtPr>
                <w:rPr>
                  <w:rStyle w:val="Nmerodepgina"/>
                  <w:rFonts w:cs="Arial"/>
                  <w:sz w:val="22"/>
                  <w:lang w:val="es-ES"/>
                </w:rPr>
                <w:id w:val="407899199"/>
                <w:placeholder>
                  <w:docPart w:val="DEEF53A6C5C54E8A86E7BF82DEE949A4"/>
                </w:placeholder>
                <w14:checkbox>
                  <w14:checked w14:val="0"/>
                  <w14:checkedState w14:val="2612" w14:font="MS Gothic"/>
                  <w14:uncheckedState w14:val="2610" w14:font="MS Gothic"/>
                </w14:checkbox>
              </w:sdtPr>
              <w:sdtEndPr>
                <w:rPr>
                  <w:rStyle w:val="Nmerodepgina"/>
                </w:rPr>
              </w:sdtEndPr>
              <w:sdtContent>
                <w:r w:rsidR="00537949">
                  <w:rPr>
                    <w:rStyle w:val="Nmerodepgina"/>
                    <w:rFonts w:ascii="MS Gothic" w:eastAsia="MS Gothic" w:hAnsi="MS Gothic" w:cs="Arial" w:hint="eastAsia"/>
                    <w:sz w:val="22"/>
                    <w:lang w:val="es-ES"/>
                  </w:rPr>
                  <w:t>☐</w:t>
                </w:r>
              </w:sdtContent>
            </w:sdt>
            <w:r w:rsidR="00093085" w:rsidRPr="00356C04">
              <w:rPr>
                <w:rStyle w:val="Nmerodepgina"/>
                <w:rFonts w:cs="Arial"/>
                <w:sz w:val="22"/>
                <w:szCs w:val="22"/>
                <w:lang w:val="es-ES"/>
              </w:rPr>
              <w:t xml:space="preserve"> medio ambiente, clima y recursos naturales</w:t>
            </w:r>
          </w:p>
          <w:p w14:paraId="471B75CF" w14:textId="77777777" w:rsidR="00093085" w:rsidRPr="00356C04" w:rsidRDefault="001C7EBC" w:rsidP="00A072CB">
            <w:pPr>
              <w:spacing w:before="120" w:after="120"/>
              <w:rPr>
                <w:rStyle w:val="Nmerodepgina"/>
                <w:rFonts w:cs="Arial"/>
                <w:sz w:val="22"/>
                <w:szCs w:val="22"/>
                <w:lang w:val="es-ES"/>
              </w:rPr>
            </w:pPr>
            <w:sdt>
              <w:sdtPr>
                <w:rPr>
                  <w:rStyle w:val="Nmerodepgina"/>
                  <w:rFonts w:cs="Arial"/>
                  <w:sz w:val="22"/>
                  <w:lang w:val="es-ES"/>
                </w:rPr>
                <w:id w:val="2010480263"/>
                <w:placeholder>
                  <w:docPart w:val="DEEF53A6C5C54E8A86E7BF82DEE949A4"/>
                </w:placeholder>
                <w14:checkbox>
                  <w14:checked w14:val="0"/>
                  <w14:checkedState w14:val="2612" w14:font="MS Gothic"/>
                  <w14:uncheckedState w14:val="2610" w14:font="MS Gothic"/>
                </w14:checkbox>
              </w:sdtPr>
              <w:sdtEndPr>
                <w:rPr>
                  <w:rStyle w:val="Nmerodepgina"/>
                </w:rPr>
              </w:sdtEndPr>
              <w:sdtContent>
                <w:r w:rsidR="00093085" w:rsidRPr="00356C04">
                  <w:rPr>
                    <w:rStyle w:val="Nmerodepgina"/>
                    <w:rFonts w:ascii="Segoe UI Symbol" w:eastAsia="MS Gothic" w:hAnsi="Segoe UI Symbol" w:cs="Segoe UI Symbol"/>
                    <w:sz w:val="22"/>
                    <w:szCs w:val="22"/>
                    <w:lang w:val="es-ES"/>
                  </w:rPr>
                  <w:t>☐</w:t>
                </w:r>
              </w:sdtContent>
            </w:sdt>
            <w:r w:rsidR="00093085" w:rsidRPr="00356C04">
              <w:rPr>
                <w:rStyle w:val="Nmerodepgina"/>
                <w:rFonts w:cs="Arial"/>
                <w:sz w:val="22"/>
                <w:szCs w:val="22"/>
                <w:lang w:val="es-ES"/>
              </w:rPr>
              <w:t xml:space="preserve"> digitalización</w:t>
            </w:r>
          </w:p>
          <w:p w14:paraId="03836B82" w14:textId="77777777" w:rsidR="00093085" w:rsidRPr="00356C04" w:rsidRDefault="001C7EBC" w:rsidP="00A072CB">
            <w:pPr>
              <w:spacing w:before="120" w:after="120"/>
              <w:rPr>
                <w:rStyle w:val="Nmerodepgina"/>
                <w:rFonts w:cs="Arial"/>
                <w:noProof/>
                <w:sz w:val="22"/>
                <w:szCs w:val="22"/>
                <w:lang w:val="es-ES"/>
              </w:rPr>
            </w:pPr>
            <w:sdt>
              <w:sdtPr>
                <w:rPr>
                  <w:rStyle w:val="Nmerodepgina"/>
                  <w:rFonts w:cs="Arial"/>
                  <w:sz w:val="22"/>
                  <w:lang w:val="es-ES"/>
                </w:rPr>
                <w:id w:val="-320816962"/>
                <w:placeholder>
                  <w:docPart w:val="DEEF53A6C5C54E8A86E7BF82DEE949A4"/>
                </w:placeholder>
                <w14:checkbox>
                  <w14:checked w14:val="0"/>
                  <w14:checkedState w14:val="2612" w14:font="MS Gothic"/>
                  <w14:uncheckedState w14:val="2610" w14:font="MS Gothic"/>
                </w14:checkbox>
              </w:sdtPr>
              <w:sdtEndPr>
                <w:rPr>
                  <w:rStyle w:val="Nmerodepgina"/>
                </w:rPr>
              </w:sdtEndPr>
              <w:sdtContent>
                <w:r w:rsidR="00093085" w:rsidRPr="00356C04">
                  <w:rPr>
                    <w:rStyle w:val="Nmerodepgina"/>
                    <w:rFonts w:ascii="Segoe UI Symbol" w:eastAsia="MS Gothic" w:hAnsi="Segoe UI Symbol" w:cs="Segoe UI Symbol"/>
                    <w:sz w:val="22"/>
                    <w:szCs w:val="22"/>
                    <w:lang w:val="es-ES"/>
                  </w:rPr>
                  <w:t>☐</w:t>
                </w:r>
              </w:sdtContent>
            </w:sdt>
            <w:r w:rsidR="00093085" w:rsidRPr="00356C04">
              <w:rPr>
                <w:rStyle w:val="Nmerodepgina"/>
                <w:rFonts w:cs="Arial"/>
                <w:sz w:val="22"/>
                <w:szCs w:val="22"/>
                <w:lang w:val="es-ES"/>
              </w:rPr>
              <w:t xml:space="preserve"> otros</w:t>
            </w:r>
          </w:p>
          <w:p w14:paraId="63BFFD84" w14:textId="77777777" w:rsidR="00093085" w:rsidRPr="00356C04" w:rsidRDefault="00093085" w:rsidP="00A072CB">
            <w:pPr>
              <w:spacing w:before="120" w:after="120"/>
              <w:rPr>
                <w:rStyle w:val="Nmerodepgina"/>
                <w:rFonts w:cs="Arial"/>
                <w:sz w:val="22"/>
                <w:szCs w:val="22"/>
                <w:lang w:val="es-ES"/>
              </w:rPr>
            </w:pPr>
            <w:r w:rsidRPr="00093085">
              <w:rPr>
                <w:rStyle w:val="Nmerodepgina"/>
                <w:rFonts w:cs="Arial"/>
                <w:sz w:val="22"/>
                <w:szCs w:val="22"/>
                <w:lang w:val="es-ES"/>
              </w:rPr>
              <w:t>En caso positivo, por favor especifique:</w:t>
            </w:r>
          </w:p>
          <w:p w14:paraId="239FDAD2" w14:textId="3E9EFDB0" w:rsidR="00093085" w:rsidRPr="00093085" w:rsidRDefault="00093085" w:rsidP="00A072CB">
            <w:pPr>
              <w:spacing w:before="120" w:after="120"/>
              <w:jc w:val="both"/>
              <w:rPr>
                <w:rFonts w:cs="Arial"/>
                <w:sz w:val="22"/>
                <w:szCs w:val="22"/>
                <w:lang w:val="es-ES"/>
              </w:rPr>
            </w:pPr>
          </w:p>
          <w:p w14:paraId="469A7451" w14:textId="77777777" w:rsidR="00093085" w:rsidRPr="00356C04" w:rsidRDefault="00093085" w:rsidP="00A072CB">
            <w:pPr>
              <w:spacing w:before="120" w:after="120"/>
              <w:rPr>
                <w:rStyle w:val="Nmerodepgina"/>
                <w:sz w:val="22"/>
                <w:szCs w:val="22"/>
                <w:lang w:val="es-ES"/>
              </w:rPr>
            </w:pPr>
          </w:p>
        </w:tc>
      </w:tr>
    </w:tbl>
    <w:p w14:paraId="0E0CCC6B" w14:textId="1EB99BD0" w:rsidR="006C5797" w:rsidRPr="00F241AA" w:rsidRDefault="006C5797" w:rsidP="00677936">
      <w:pPr>
        <w:spacing w:after="200"/>
        <w:rPr>
          <w:rFonts w:cs="Arial"/>
          <w:sz w:val="22"/>
          <w:u w:val="single"/>
          <w:lang w:val="es-ES"/>
        </w:rPr>
      </w:pPr>
    </w:p>
    <w:sectPr w:rsidR="006C5797" w:rsidRPr="00F241AA" w:rsidSect="007845A3">
      <w:headerReference w:type="default" r:id="rId14"/>
      <w:footerReference w:type="default" r:id="rId15"/>
      <w:type w:val="continuous"/>
      <w:pgSz w:w="11906" w:h="16838" w:code="9"/>
      <w:pgMar w:top="1985" w:right="1418"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FB4A" w14:textId="77777777" w:rsidR="00BF512B" w:rsidRDefault="00BF512B" w:rsidP="00A637D0">
      <w:r>
        <w:separator/>
      </w:r>
    </w:p>
  </w:endnote>
  <w:endnote w:type="continuationSeparator" w:id="0">
    <w:p w14:paraId="10883FF9" w14:textId="77777777" w:rsidR="00BF512B" w:rsidRDefault="00BF512B" w:rsidP="00A637D0">
      <w:r>
        <w:continuationSeparator/>
      </w:r>
    </w:p>
  </w:endnote>
  <w:endnote w:type="continuationNotice" w:id="1">
    <w:p w14:paraId="7A729A31" w14:textId="77777777" w:rsidR="00BF512B" w:rsidRDefault="00BF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536824"/>
      <w:docPartObj>
        <w:docPartGallery w:val="Page Numbers (Bottom of Page)"/>
        <w:docPartUnique/>
      </w:docPartObj>
    </w:sdtPr>
    <w:sdtEndPr>
      <w:rPr>
        <w:noProof/>
        <w:sz w:val="18"/>
        <w:szCs w:val="18"/>
      </w:rPr>
    </w:sdtEndPr>
    <w:sdtContent>
      <w:p w14:paraId="4E620B68" w14:textId="70879417" w:rsidR="0096516F" w:rsidRPr="00E127C1" w:rsidRDefault="00EF15AE">
        <w:pPr>
          <w:pStyle w:val="Piedepgina"/>
          <w:jc w:val="right"/>
          <w:rPr>
            <w:sz w:val="18"/>
            <w:szCs w:val="18"/>
          </w:rPr>
        </w:pPr>
        <w:r>
          <w:rPr>
            <w:noProof/>
          </w:rPr>
          <w:drawing>
            <wp:anchor distT="0" distB="0" distL="114300" distR="114300" simplePos="0" relativeHeight="251674628" behindDoc="0" locked="0" layoutInCell="1" allowOverlap="1" wp14:anchorId="1C493703" wp14:editId="730929BB">
              <wp:simplePos x="0" y="0"/>
              <wp:positionH relativeFrom="margin">
                <wp:posOffset>1128395</wp:posOffset>
              </wp:positionH>
              <wp:positionV relativeFrom="paragraph">
                <wp:posOffset>984885</wp:posOffset>
              </wp:positionV>
              <wp:extent cx="1171575" cy="212090"/>
              <wp:effectExtent l="0" t="0" r="9525" b="0"/>
              <wp:wrapSquare wrapText="bothSides"/>
              <wp:docPr id="1073741991" name="Imagen 107374199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91" name="Imagen 107374199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1575" cy="212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80" behindDoc="0" locked="0" layoutInCell="1" allowOverlap="1" wp14:anchorId="2EF4E6A7" wp14:editId="439200D4">
              <wp:simplePos x="0" y="0"/>
              <wp:positionH relativeFrom="column">
                <wp:posOffset>3633470</wp:posOffset>
              </wp:positionH>
              <wp:positionV relativeFrom="paragraph">
                <wp:posOffset>950595</wp:posOffset>
              </wp:positionV>
              <wp:extent cx="809625" cy="304800"/>
              <wp:effectExtent l="0" t="0" r="9525" b="0"/>
              <wp:wrapSquare wrapText="bothSides"/>
              <wp:docPr id="1073741989" name="Imagen 1073741989"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89" name="Imagen 1073741989" descr="Form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809625" cy="304800"/>
                      </a:xfrm>
                      <a:prstGeom prst="rect">
                        <a:avLst/>
                      </a:prstGeom>
                    </pic:spPr>
                  </pic:pic>
                </a:graphicData>
              </a:graphic>
            </wp:anchor>
          </w:drawing>
        </w:r>
        <w:r>
          <w:rPr>
            <w:noProof/>
          </w:rPr>
          <w:drawing>
            <wp:anchor distT="0" distB="0" distL="114300" distR="114300" simplePos="0" relativeHeight="251673604" behindDoc="0" locked="0" layoutInCell="1" allowOverlap="1" wp14:anchorId="79841F93" wp14:editId="654379BC">
              <wp:simplePos x="0" y="0"/>
              <wp:positionH relativeFrom="column">
                <wp:posOffset>2423795</wp:posOffset>
              </wp:positionH>
              <wp:positionV relativeFrom="paragraph">
                <wp:posOffset>998220</wp:posOffset>
              </wp:positionV>
              <wp:extent cx="1066800" cy="220980"/>
              <wp:effectExtent l="0" t="0" r="0" b="7620"/>
              <wp:wrapSquare wrapText="bothSides"/>
              <wp:docPr id="1073741990" name="Imagen 107374199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90" name="Imagen 1073741990" descr="Logotipo&#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1066800" cy="220980"/>
                      </a:xfrm>
                      <a:prstGeom prst="rect">
                        <a:avLst/>
                      </a:prstGeom>
                    </pic:spPr>
                  </pic:pic>
                </a:graphicData>
              </a:graphic>
              <wp14:sizeRelH relativeFrom="margin">
                <wp14:pctWidth>0</wp14:pctWidth>
              </wp14:sizeRelH>
              <wp14:sizeRelV relativeFrom="margin">
                <wp14:pctHeight>0</wp14:pctHeight>
              </wp14:sizeRelV>
            </wp:anchor>
          </w:drawing>
        </w:r>
        <w:r w:rsidR="0096254E">
          <w:rPr>
            <w:rStyle w:val="Ninguno"/>
            <w:noProof/>
          </w:rPr>
          <mc:AlternateContent>
            <mc:Choice Requires="wpg">
              <w:drawing>
                <wp:anchor distT="0" distB="0" distL="0" distR="0" simplePos="0" relativeHeight="251660292" behindDoc="1" locked="0" layoutInCell="1" allowOverlap="1" wp14:anchorId="754CBD70" wp14:editId="443DA4F6">
                  <wp:simplePos x="0" y="0"/>
                  <wp:positionH relativeFrom="page">
                    <wp:posOffset>9525</wp:posOffset>
                  </wp:positionH>
                  <wp:positionV relativeFrom="page">
                    <wp:posOffset>9020175</wp:posOffset>
                  </wp:positionV>
                  <wp:extent cx="2487930" cy="1660525"/>
                  <wp:effectExtent l="0" t="0" r="7620" b="0"/>
                  <wp:wrapSquare wrapText="bothSides"/>
                  <wp:docPr id="1073741848" name="officeArt object" descr="Grupo"/>
                  <wp:cNvGraphicFramePr/>
                  <a:graphic xmlns:a="http://schemas.openxmlformats.org/drawingml/2006/main">
                    <a:graphicData uri="http://schemas.microsoft.com/office/word/2010/wordprocessingGroup">
                      <wpg:wgp>
                        <wpg:cNvGrpSpPr/>
                        <wpg:grpSpPr>
                          <a:xfrm>
                            <a:off x="0" y="0"/>
                            <a:ext cx="2487930" cy="1660525"/>
                            <a:chOff x="0" y="0"/>
                            <a:chExt cx="2487931" cy="1660525"/>
                          </a:xfrm>
                        </wpg:grpSpPr>
                        <wps:wsp>
                          <wps:cNvPr id="1073741839" name="Figura"/>
                          <wps:cNvSpPr/>
                          <wps:spPr>
                            <a:xfrm>
                              <a:off x="1658620" y="831214"/>
                              <a:ext cx="824866" cy="824867"/>
                            </a:xfrm>
                            <a:custGeom>
                              <a:avLst/>
                              <a:gdLst/>
                              <a:ahLst/>
                              <a:cxnLst>
                                <a:cxn ang="0">
                                  <a:pos x="wd2" y="hd2"/>
                                </a:cxn>
                                <a:cxn ang="5400000">
                                  <a:pos x="wd2" y="hd2"/>
                                </a:cxn>
                                <a:cxn ang="10800000">
                                  <a:pos x="wd2" y="hd2"/>
                                </a:cxn>
                                <a:cxn ang="16200000">
                                  <a:pos x="wd2" y="hd2"/>
                                </a:cxn>
                              </a:cxnLst>
                              <a:rect l="0" t="0" r="r" b="b"/>
                              <a:pathLst>
                                <a:path w="21600" h="21600" extrusionOk="0">
                                  <a:moveTo>
                                    <a:pt x="7982" y="0"/>
                                  </a:moveTo>
                                  <a:lnTo>
                                    <a:pt x="0" y="0"/>
                                  </a:lnTo>
                                  <a:lnTo>
                                    <a:pt x="0" y="21600"/>
                                  </a:lnTo>
                                  <a:lnTo>
                                    <a:pt x="21600" y="21600"/>
                                  </a:lnTo>
                                  <a:lnTo>
                                    <a:pt x="21600" y="13618"/>
                                  </a:lnTo>
                                  <a:lnTo>
                                    <a:pt x="20370" y="13552"/>
                                  </a:lnTo>
                                  <a:lnTo>
                                    <a:pt x="19156" y="13386"/>
                                  </a:lnTo>
                                  <a:lnTo>
                                    <a:pt x="17992" y="13120"/>
                                  </a:lnTo>
                                  <a:lnTo>
                                    <a:pt x="16861" y="12754"/>
                                  </a:lnTo>
                                  <a:lnTo>
                                    <a:pt x="15764" y="12305"/>
                                  </a:lnTo>
                                  <a:lnTo>
                                    <a:pt x="14733" y="11756"/>
                                  </a:lnTo>
                                  <a:lnTo>
                                    <a:pt x="13752" y="11124"/>
                                  </a:lnTo>
                                  <a:lnTo>
                                    <a:pt x="12837" y="10409"/>
                                  </a:lnTo>
                                  <a:lnTo>
                                    <a:pt x="11972" y="9628"/>
                                  </a:lnTo>
                                  <a:lnTo>
                                    <a:pt x="11191" y="8763"/>
                                  </a:lnTo>
                                  <a:lnTo>
                                    <a:pt x="10476" y="7848"/>
                                  </a:lnTo>
                                  <a:lnTo>
                                    <a:pt x="9844" y="6867"/>
                                  </a:lnTo>
                                  <a:lnTo>
                                    <a:pt x="9295" y="5836"/>
                                  </a:lnTo>
                                  <a:lnTo>
                                    <a:pt x="8846" y="4739"/>
                                  </a:lnTo>
                                  <a:lnTo>
                                    <a:pt x="8480" y="3608"/>
                                  </a:lnTo>
                                  <a:lnTo>
                                    <a:pt x="8214" y="2444"/>
                                  </a:lnTo>
                                  <a:lnTo>
                                    <a:pt x="8048" y="1230"/>
                                  </a:lnTo>
                                  <a:lnTo>
                                    <a:pt x="7982" y="0"/>
                                  </a:lnTo>
                                  <a:close/>
                                </a:path>
                              </a:pathLst>
                            </a:custGeom>
                            <a:solidFill>
                              <a:srgbClr val="E75B56"/>
                            </a:solidFill>
                            <a:ln w="12700" cap="flat">
                              <a:noFill/>
                              <a:miter lim="400000"/>
                            </a:ln>
                            <a:effectLst/>
                          </wps:spPr>
                          <wps:bodyPr/>
                        </wps:wsp>
                        <wps:wsp>
                          <wps:cNvPr id="1073741840" name="Figura"/>
                          <wps:cNvSpPr/>
                          <wps:spPr>
                            <a:xfrm>
                              <a:off x="1659890" y="831215"/>
                              <a:ext cx="823596" cy="823595"/>
                            </a:xfrm>
                            <a:custGeom>
                              <a:avLst/>
                              <a:gdLst/>
                              <a:ahLst/>
                              <a:cxnLst>
                                <a:cxn ang="0">
                                  <a:pos x="wd2" y="hd2"/>
                                </a:cxn>
                                <a:cxn ang="5400000">
                                  <a:pos x="wd2" y="hd2"/>
                                </a:cxn>
                                <a:cxn ang="10800000">
                                  <a:pos x="wd2" y="hd2"/>
                                </a:cxn>
                                <a:cxn ang="16200000">
                                  <a:pos x="wd2" y="hd2"/>
                                </a:cxn>
                              </a:cxnLst>
                              <a:rect l="0" t="0" r="r" b="b"/>
                              <a:pathLst>
                                <a:path w="21600" h="21600" extrusionOk="0">
                                  <a:moveTo>
                                    <a:pt x="7961" y="0"/>
                                  </a:moveTo>
                                  <a:lnTo>
                                    <a:pt x="0" y="0"/>
                                  </a:lnTo>
                                  <a:lnTo>
                                    <a:pt x="33" y="1266"/>
                                  </a:lnTo>
                                  <a:lnTo>
                                    <a:pt x="150" y="2515"/>
                                  </a:lnTo>
                                  <a:lnTo>
                                    <a:pt x="333" y="3747"/>
                                  </a:lnTo>
                                  <a:lnTo>
                                    <a:pt x="566" y="4946"/>
                                  </a:lnTo>
                                  <a:lnTo>
                                    <a:pt x="883" y="6129"/>
                                  </a:lnTo>
                                  <a:lnTo>
                                    <a:pt x="1266" y="7278"/>
                                  </a:lnTo>
                                  <a:lnTo>
                                    <a:pt x="1699" y="8410"/>
                                  </a:lnTo>
                                  <a:lnTo>
                                    <a:pt x="2198" y="9493"/>
                                  </a:lnTo>
                                  <a:lnTo>
                                    <a:pt x="2748" y="10559"/>
                                  </a:lnTo>
                                  <a:lnTo>
                                    <a:pt x="3364" y="11574"/>
                                  </a:lnTo>
                                  <a:lnTo>
                                    <a:pt x="4030" y="12557"/>
                                  </a:lnTo>
                                  <a:lnTo>
                                    <a:pt x="4746" y="13506"/>
                                  </a:lnTo>
                                  <a:lnTo>
                                    <a:pt x="5512" y="14406"/>
                                  </a:lnTo>
                                  <a:lnTo>
                                    <a:pt x="6328" y="15272"/>
                                  </a:lnTo>
                                  <a:lnTo>
                                    <a:pt x="7194" y="16088"/>
                                  </a:lnTo>
                                  <a:lnTo>
                                    <a:pt x="8094" y="16854"/>
                                  </a:lnTo>
                                  <a:lnTo>
                                    <a:pt x="9043" y="17570"/>
                                  </a:lnTo>
                                  <a:lnTo>
                                    <a:pt x="10026" y="18236"/>
                                  </a:lnTo>
                                  <a:lnTo>
                                    <a:pt x="11041" y="18852"/>
                                  </a:lnTo>
                                  <a:lnTo>
                                    <a:pt x="12107" y="19402"/>
                                  </a:lnTo>
                                  <a:lnTo>
                                    <a:pt x="13190" y="19901"/>
                                  </a:lnTo>
                                  <a:lnTo>
                                    <a:pt x="14322" y="20334"/>
                                  </a:lnTo>
                                  <a:lnTo>
                                    <a:pt x="15471" y="20717"/>
                                  </a:lnTo>
                                  <a:lnTo>
                                    <a:pt x="16654" y="21034"/>
                                  </a:lnTo>
                                  <a:lnTo>
                                    <a:pt x="17853" y="21267"/>
                                  </a:lnTo>
                                  <a:lnTo>
                                    <a:pt x="19085" y="21450"/>
                                  </a:lnTo>
                                  <a:lnTo>
                                    <a:pt x="20334" y="21567"/>
                                  </a:lnTo>
                                  <a:lnTo>
                                    <a:pt x="21600" y="21600"/>
                                  </a:lnTo>
                                  <a:lnTo>
                                    <a:pt x="21600" y="13639"/>
                                  </a:lnTo>
                                  <a:lnTo>
                                    <a:pt x="20368" y="13573"/>
                                  </a:lnTo>
                                  <a:lnTo>
                                    <a:pt x="19152" y="13406"/>
                                  </a:lnTo>
                                  <a:lnTo>
                                    <a:pt x="17986" y="13140"/>
                                  </a:lnTo>
                                  <a:lnTo>
                                    <a:pt x="16854" y="12773"/>
                                  </a:lnTo>
                                  <a:lnTo>
                                    <a:pt x="15755" y="12324"/>
                                  </a:lnTo>
                                  <a:lnTo>
                                    <a:pt x="14722" y="11774"/>
                                  </a:lnTo>
                                  <a:lnTo>
                                    <a:pt x="13739" y="11141"/>
                                  </a:lnTo>
                                  <a:lnTo>
                                    <a:pt x="12823" y="10425"/>
                                  </a:lnTo>
                                  <a:lnTo>
                                    <a:pt x="11957" y="9643"/>
                                  </a:lnTo>
                                  <a:lnTo>
                                    <a:pt x="11175" y="8777"/>
                                  </a:lnTo>
                                  <a:lnTo>
                                    <a:pt x="10459" y="7861"/>
                                  </a:lnTo>
                                  <a:lnTo>
                                    <a:pt x="9826" y="6878"/>
                                  </a:lnTo>
                                  <a:lnTo>
                                    <a:pt x="9276" y="5845"/>
                                  </a:lnTo>
                                  <a:lnTo>
                                    <a:pt x="8827" y="4746"/>
                                  </a:lnTo>
                                  <a:lnTo>
                                    <a:pt x="8460" y="3614"/>
                                  </a:lnTo>
                                  <a:lnTo>
                                    <a:pt x="8194" y="2448"/>
                                  </a:lnTo>
                                  <a:lnTo>
                                    <a:pt x="8027" y="1232"/>
                                  </a:lnTo>
                                  <a:lnTo>
                                    <a:pt x="7961" y="0"/>
                                  </a:lnTo>
                                  <a:close/>
                                </a:path>
                              </a:pathLst>
                            </a:custGeom>
                            <a:solidFill>
                              <a:srgbClr val="074F9A"/>
                            </a:solidFill>
                            <a:ln w="12700" cap="flat">
                              <a:noFill/>
                              <a:miter lim="400000"/>
                            </a:ln>
                            <a:effectLst/>
                          </wps:spPr>
                          <wps:bodyPr/>
                        </wps:wsp>
                        <wps:wsp>
                          <wps:cNvPr id="1073741841" name="Figura"/>
                          <wps:cNvSpPr/>
                          <wps:spPr>
                            <a:xfrm>
                              <a:off x="1658620" y="190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7988" y="21600"/>
                                  </a:lnTo>
                                  <a:lnTo>
                                    <a:pt x="8038" y="20360"/>
                                  </a:lnTo>
                                  <a:lnTo>
                                    <a:pt x="8203" y="19152"/>
                                  </a:lnTo>
                                  <a:lnTo>
                                    <a:pt x="8468" y="17978"/>
                                  </a:lnTo>
                                  <a:lnTo>
                                    <a:pt x="8832" y="16853"/>
                                  </a:lnTo>
                                  <a:lnTo>
                                    <a:pt x="9295" y="15762"/>
                                  </a:lnTo>
                                  <a:lnTo>
                                    <a:pt x="9841" y="14736"/>
                                  </a:lnTo>
                                  <a:lnTo>
                                    <a:pt x="10469" y="13744"/>
                                  </a:lnTo>
                                  <a:lnTo>
                                    <a:pt x="11180" y="12834"/>
                                  </a:lnTo>
                                  <a:lnTo>
                                    <a:pt x="11974" y="11974"/>
                                  </a:lnTo>
                                  <a:lnTo>
                                    <a:pt x="12834" y="11180"/>
                                  </a:lnTo>
                                  <a:lnTo>
                                    <a:pt x="13744" y="10469"/>
                                  </a:lnTo>
                                  <a:lnTo>
                                    <a:pt x="14736" y="9841"/>
                                  </a:lnTo>
                                  <a:lnTo>
                                    <a:pt x="15762" y="9295"/>
                                  </a:lnTo>
                                  <a:lnTo>
                                    <a:pt x="16853" y="8832"/>
                                  </a:lnTo>
                                  <a:lnTo>
                                    <a:pt x="17978" y="8468"/>
                                  </a:lnTo>
                                  <a:lnTo>
                                    <a:pt x="19152" y="8203"/>
                                  </a:lnTo>
                                  <a:lnTo>
                                    <a:pt x="20360" y="8038"/>
                                  </a:lnTo>
                                  <a:lnTo>
                                    <a:pt x="21600" y="7988"/>
                                  </a:lnTo>
                                  <a:lnTo>
                                    <a:pt x="21600" y="0"/>
                                  </a:lnTo>
                                  <a:close/>
                                </a:path>
                              </a:pathLst>
                            </a:custGeom>
                            <a:solidFill>
                              <a:srgbClr val="F5E431"/>
                            </a:solidFill>
                            <a:ln w="12700" cap="flat">
                              <a:noFill/>
                              <a:miter lim="400000"/>
                            </a:ln>
                            <a:effectLst/>
                          </wps:spPr>
                          <wps:bodyPr/>
                        </wps:wsp>
                        <wps:wsp>
                          <wps:cNvPr id="1073741842" name="Figura"/>
                          <wps:cNvSpPr/>
                          <wps:spPr>
                            <a:xfrm>
                              <a:off x="1659890" y="3174"/>
                              <a:ext cx="828041" cy="8280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25" y="33"/>
                                  </a:lnTo>
                                  <a:lnTo>
                                    <a:pt x="19082" y="149"/>
                                  </a:lnTo>
                                  <a:lnTo>
                                    <a:pt x="17856" y="331"/>
                                  </a:lnTo>
                                  <a:lnTo>
                                    <a:pt x="16647" y="580"/>
                                  </a:lnTo>
                                  <a:lnTo>
                                    <a:pt x="15471" y="878"/>
                                  </a:lnTo>
                                  <a:lnTo>
                                    <a:pt x="14312" y="1259"/>
                                  </a:lnTo>
                                  <a:lnTo>
                                    <a:pt x="13185" y="1706"/>
                                  </a:lnTo>
                                  <a:lnTo>
                                    <a:pt x="12109" y="2203"/>
                                  </a:lnTo>
                                  <a:lnTo>
                                    <a:pt x="11048" y="2750"/>
                                  </a:lnTo>
                                  <a:lnTo>
                                    <a:pt x="10021" y="3363"/>
                                  </a:lnTo>
                                  <a:lnTo>
                                    <a:pt x="9044" y="4025"/>
                                  </a:lnTo>
                                  <a:lnTo>
                                    <a:pt x="8083" y="4754"/>
                                  </a:lnTo>
                                  <a:lnTo>
                                    <a:pt x="7189" y="5516"/>
                                  </a:lnTo>
                                  <a:lnTo>
                                    <a:pt x="6328" y="6328"/>
                                  </a:lnTo>
                                  <a:lnTo>
                                    <a:pt x="5516" y="7189"/>
                                  </a:lnTo>
                                  <a:lnTo>
                                    <a:pt x="4754" y="8100"/>
                                  </a:lnTo>
                                  <a:lnTo>
                                    <a:pt x="4025" y="9044"/>
                                  </a:lnTo>
                                  <a:lnTo>
                                    <a:pt x="3363" y="10021"/>
                                  </a:lnTo>
                                  <a:lnTo>
                                    <a:pt x="2750" y="11048"/>
                                  </a:lnTo>
                                  <a:lnTo>
                                    <a:pt x="2203" y="12109"/>
                                  </a:lnTo>
                                  <a:lnTo>
                                    <a:pt x="1706" y="13202"/>
                                  </a:lnTo>
                                  <a:lnTo>
                                    <a:pt x="1259" y="14312"/>
                                  </a:lnTo>
                                  <a:lnTo>
                                    <a:pt x="878" y="15471"/>
                                  </a:lnTo>
                                  <a:lnTo>
                                    <a:pt x="580" y="16647"/>
                                  </a:lnTo>
                                  <a:lnTo>
                                    <a:pt x="331" y="17856"/>
                                  </a:lnTo>
                                  <a:lnTo>
                                    <a:pt x="149" y="19082"/>
                                  </a:lnTo>
                                  <a:lnTo>
                                    <a:pt x="33" y="20325"/>
                                  </a:lnTo>
                                  <a:lnTo>
                                    <a:pt x="0" y="21600"/>
                                  </a:lnTo>
                                  <a:lnTo>
                                    <a:pt x="7967" y="21600"/>
                                  </a:lnTo>
                                  <a:lnTo>
                                    <a:pt x="8017" y="20358"/>
                                  </a:lnTo>
                                  <a:lnTo>
                                    <a:pt x="8183" y="19148"/>
                                  </a:lnTo>
                                  <a:lnTo>
                                    <a:pt x="8448" y="17972"/>
                                  </a:lnTo>
                                  <a:lnTo>
                                    <a:pt x="8812" y="16846"/>
                                  </a:lnTo>
                                  <a:lnTo>
                                    <a:pt x="9276" y="15753"/>
                                  </a:lnTo>
                                  <a:lnTo>
                                    <a:pt x="9823" y="14726"/>
                                  </a:lnTo>
                                  <a:lnTo>
                                    <a:pt x="10452" y="13732"/>
                                  </a:lnTo>
                                  <a:lnTo>
                                    <a:pt x="11164" y="12821"/>
                                  </a:lnTo>
                                  <a:lnTo>
                                    <a:pt x="11960" y="11960"/>
                                  </a:lnTo>
                                  <a:lnTo>
                                    <a:pt x="12821" y="11164"/>
                                  </a:lnTo>
                                  <a:lnTo>
                                    <a:pt x="13732" y="10452"/>
                                  </a:lnTo>
                                  <a:lnTo>
                                    <a:pt x="14726" y="9823"/>
                                  </a:lnTo>
                                  <a:lnTo>
                                    <a:pt x="15753" y="9276"/>
                                  </a:lnTo>
                                  <a:lnTo>
                                    <a:pt x="16846" y="8812"/>
                                  </a:lnTo>
                                  <a:lnTo>
                                    <a:pt x="17972" y="8448"/>
                                  </a:lnTo>
                                  <a:lnTo>
                                    <a:pt x="19148" y="8183"/>
                                  </a:lnTo>
                                  <a:lnTo>
                                    <a:pt x="20358" y="8017"/>
                                  </a:lnTo>
                                  <a:lnTo>
                                    <a:pt x="21600" y="7967"/>
                                  </a:lnTo>
                                  <a:lnTo>
                                    <a:pt x="21600" y="0"/>
                                  </a:lnTo>
                                  <a:close/>
                                </a:path>
                              </a:pathLst>
                            </a:custGeom>
                            <a:solidFill>
                              <a:srgbClr val="C42325"/>
                            </a:solidFill>
                            <a:ln w="12700" cap="flat">
                              <a:noFill/>
                              <a:miter lim="400000"/>
                            </a:ln>
                            <a:effectLst/>
                          </wps:spPr>
                          <wps:bodyPr/>
                        </wps:wsp>
                        <wps:wsp>
                          <wps:cNvPr id="1073741843" name="Cuadrado"/>
                          <wps:cNvSpPr/>
                          <wps:spPr>
                            <a:xfrm>
                              <a:off x="828675" y="1905"/>
                              <a:ext cx="829946" cy="829945"/>
                            </a:xfrm>
                            <a:prstGeom prst="rect">
                              <a:avLst/>
                            </a:prstGeom>
                            <a:solidFill>
                              <a:srgbClr val="94CD6D"/>
                            </a:solidFill>
                            <a:ln w="12700" cap="flat">
                              <a:noFill/>
                              <a:miter lim="400000"/>
                            </a:ln>
                            <a:effectLst/>
                          </wps:spPr>
                          <wps:bodyPr/>
                        </wps:wsp>
                        <wps:wsp>
                          <wps:cNvPr id="1073741844" name="Triángulo"/>
                          <wps:cNvSpPr/>
                          <wps:spPr>
                            <a:xfrm>
                              <a:off x="828675" y="0"/>
                              <a:ext cx="829311" cy="82994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21600" y="0"/>
                                  </a:lnTo>
                                  <a:close/>
                                </a:path>
                              </a:pathLst>
                            </a:custGeom>
                            <a:solidFill>
                              <a:srgbClr val="074F9A"/>
                            </a:solidFill>
                            <a:ln w="12700" cap="flat">
                              <a:noFill/>
                              <a:miter lim="400000"/>
                            </a:ln>
                            <a:effectLst/>
                          </wps:spPr>
                          <wps:bodyPr/>
                        </wps:wsp>
                        <wps:wsp>
                          <wps:cNvPr id="1073741845" name="Triángulo"/>
                          <wps:cNvSpPr/>
                          <wps:spPr>
                            <a:xfrm>
                              <a:off x="0" y="83121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21600" y="21600"/>
                                  </a:lnTo>
                                  <a:lnTo>
                                    <a:pt x="21600" y="0"/>
                                  </a:lnTo>
                                  <a:close/>
                                </a:path>
                              </a:pathLst>
                            </a:custGeom>
                            <a:solidFill>
                              <a:srgbClr val="94CD6D"/>
                            </a:solidFill>
                            <a:ln w="12700" cap="flat">
                              <a:noFill/>
                              <a:miter lim="400000"/>
                            </a:ln>
                            <a:effectLst/>
                          </wps:spPr>
                          <wps:bodyPr/>
                        </wps:wsp>
                        <wps:wsp>
                          <wps:cNvPr id="1073741846" name="Figura"/>
                          <wps:cNvSpPr/>
                          <wps:spPr>
                            <a:xfrm>
                              <a:off x="829310" y="831215"/>
                              <a:ext cx="829311" cy="82931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932" y="0"/>
                                  </a:lnTo>
                                  <a:lnTo>
                                    <a:pt x="21600" y="10684"/>
                                  </a:lnTo>
                                  <a:lnTo>
                                    <a:pt x="215" y="10684"/>
                                  </a:lnTo>
                                  <a:lnTo>
                                    <a:pt x="10899" y="0"/>
                                  </a:lnTo>
                                  <a:lnTo>
                                    <a:pt x="0" y="0"/>
                                  </a:lnTo>
                                  <a:lnTo>
                                    <a:pt x="0" y="21600"/>
                                  </a:lnTo>
                                  <a:lnTo>
                                    <a:pt x="10800" y="10800"/>
                                  </a:lnTo>
                                  <a:lnTo>
                                    <a:pt x="21600" y="21600"/>
                                  </a:lnTo>
                                  <a:lnTo>
                                    <a:pt x="21600" y="0"/>
                                  </a:lnTo>
                                  <a:close/>
                                </a:path>
                              </a:pathLst>
                            </a:custGeom>
                            <a:solidFill>
                              <a:srgbClr val="FC8A03"/>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8F40F37" id="officeArt object" o:spid="_x0000_s1026" alt="Grupo" style="position:absolute;margin-left:.75pt;margin-top:710.25pt;width:195.9pt;height:130.75pt;z-index:-251656188;mso-wrap-distance-left:0;mso-wrap-distance-right:0;mso-position-horizontal-relative:page;mso-position-vertical-relative:page;mso-width-relative:margin;mso-height-relative:margin" coordsize="24879,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">
                  <v:shape id="Figura" o:spid="_x0000_s1027" style="position:absolute;left:16586;top:8312;width:8248;height:8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" path="m7982,l,,,21600r21600,l21600,13618r-1230,-66l19156,13386r-1164,-266l16861,12754r-1097,-449l14733,11756r-981,-632l12837,10409r-865,-781l11191,8763r-715,-915l9844,6867,9295,5836,8846,4739,8480,3608,8214,2444,8048,1230,7982,xe" fillcolor="#e75b56" stroked="f" strokeweight="1pt">
                    <v:stroke miterlimit="4" joinstyle="miter"/>
                    <v:path arrowok="t" o:extrusionok="f" o:connecttype="custom" o:connectlocs="412433,412434;412433,412434;412433,412434;412433,412434" o:connectangles="0,90,180,270"/>
                  </v:shape>
                  <v:shape id="Figura" o:spid="_x0000_s1028" style="position:absolute;left:16598;top:8312;width:8236;height:8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" path="m7961,l,,33,1266,150,2515,333,3747,566,4946,883,6129r383,1149l1699,8410r499,1083l2748,10559r616,1015l4030,12557r716,949l5512,14406r816,866l7194,16088r900,766l9043,17570r983,666l11041,18852r1066,550l13190,19901r1132,433l15471,20717r1183,317l17853,21267r1232,183l20334,21567r1266,33l21600,13639r-1232,-66l19152,13406r-1166,-266l16854,12773r-1099,-449l14722,11774r-983,-633l12823,10425r-866,-782l11175,8777r-716,-916l9826,6878,9276,5845,8827,4746,8460,3614,8194,2448,8027,1232,7961,xe" fillcolor="#074f9a" stroked="f" strokeweight="1pt">
                    <v:stroke miterlimit="4" joinstyle="miter"/>
                    <v:path arrowok="t" o:extrusionok="f" o:connecttype="custom" o:connectlocs="411798,411798;411798,411798;411798,411798;411798,411798" o:connectangles="0,90,180,270"/>
                  </v:shape>
                  <v:shape id="Figura" o:spid="_x0000_s1029" style="position:absolute;left:16586;top:19;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" path="m21600,l,,,21600r7988,l8038,20360r165,-1208l8468,17978r364,-1125l9295,15762r546,-1026l10469,13744r711,-910l11974,11974r860,-794l13744,10469r992,-628l15762,9295r1091,-463l17978,8468r1174,-265l20360,8038r1240,-50l21600,xe" fillcolor="#f5e431" stroked="f" strokeweight="1pt">
                    <v:stroke miterlimit="4" joinstyle="miter"/>
                    <v:path arrowok="t" o:extrusionok="f" o:connecttype="custom" o:connectlocs="414656,414656;414656,414656;414656,414656;414656,414656" o:connectangles="0,90,180,270"/>
                  </v:shape>
                  <v:shape id="Figura" o:spid="_x0000_s1030" style="position:absolute;left:16598;top:31;width:8281;height:82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" path="m21600,l20325,33,19082,149,17856,331,16647,580,15471,878r-1159,381l13185,1706r-1076,497l11048,2750r-1027,613l9044,4025r-961,729l7189,5516r-861,812l5516,7189r-762,911l4025,9044r-662,977l2750,11048r-547,1061l1706,13202r-447,1110l878,15471,580,16647,331,17856,149,19082,33,20325,,21600r7967,l8017,20358r166,-1210l8448,17972r364,-1126l9276,15753r547,-1027l10452,13732r712,-911l11960,11960r861,-796l13732,10452r994,-629l15753,9276r1093,-464l17972,8448r1176,-265l20358,8017r1242,-50l21600,xe" fillcolor="#c42325" stroked="f" strokeweight="1pt">
                    <v:stroke miterlimit="4" joinstyle="miter"/>
                    <v:path arrowok="t" o:extrusionok="f" o:connecttype="custom" o:connectlocs="414021,414021;414021,414021;414021,414021;414021,414021" o:connectangles="0,90,180,270"/>
                  </v:shape>
                  <v:rect id="Cuadrado" o:spid="_x0000_s1031" style="position:absolute;left:8286;top:19;width:8300;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" fillcolor="#94cd6d" stroked="f" strokeweight="1pt">
                    <v:stroke miterlimit="4"/>
                  </v:rect>
                  <v:shape id="Triángulo" o:spid="_x0000_s1032" style="position:absolute;left:8286;width:8293;height:82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" path="m21600,l,,,21600,21600,xe" fillcolor="#074f9a" stroked="f" strokeweight="1pt">
                    <v:stroke miterlimit="4" joinstyle="miter"/>
                    <v:path arrowok="t" o:extrusionok="f" o:connecttype="custom" o:connectlocs="414656,414973;414656,414973;414656,414973;414656,414973" o:connectangles="0,90,180,270"/>
                  </v:shape>
                  <v:shape id="Triángulo" o:spid="_x0000_s1033" style="position:absolute;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" path="m21600,l,21600r21600,l21600,xe" fillcolor="#94cd6d" stroked="f" strokeweight="1pt">
                    <v:stroke miterlimit="4" joinstyle="miter"/>
                    <v:path arrowok="t" o:extrusionok="f" o:connecttype="custom" o:connectlocs="414656,414656;414656,414656;414656,414656;414656,414656" o:connectangles="0,90,180,270"/>
                  </v:shape>
                  <v:shape id="Figura" o:spid="_x0000_s1034" style="position:absolute;left:8293;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" path="m21600,l10932,,21600,10684r-21385,l10899,,,,,21600,10800,10800,21600,21600,21600,xe" fillcolor="#fc8a03" stroked="f" strokeweight="1pt">
                    <v:stroke miterlimit="4" joinstyle="miter"/>
                    <v:path arrowok="t" o:extrusionok="f" o:connecttype="custom" o:connectlocs="414656,414655;414656,414655;414656,414655;414656,414655" o:connectangles="0,90,180,270"/>
                  </v:shape>
                  <w10:wrap type="square" anchorx="page" anchory="page"/>
                </v:group>
              </w:pict>
            </mc:Fallback>
          </mc:AlternateContent>
        </w:r>
        <w:r w:rsidR="0096254E">
          <w:rPr>
            <w:rStyle w:val="Ninguno"/>
            <w:noProof/>
          </w:rPr>
          <mc:AlternateContent>
            <mc:Choice Requires="wpg">
              <w:drawing>
                <wp:anchor distT="0" distB="0" distL="0" distR="0" simplePos="0" relativeHeight="251662340" behindDoc="0" locked="0" layoutInCell="1" allowOverlap="1" wp14:anchorId="17554A7E" wp14:editId="7BB968B2">
                  <wp:simplePos x="0" y="0"/>
                  <wp:positionH relativeFrom="page">
                    <wp:posOffset>5057775</wp:posOffset>
                  </wp:positionH>
                  <wp:positionV relativeFrom="page">
                    <wp:posOffset>9020175</wp:posOffset>
                  </wp:positionV>
                  <wp:extent cx="2488567" cy="1660525"/>
                  <wp:effectExtent l="0" t="0" r="6985" b="0"/>
                  <wp:wrapSquare wrapText="bothSides"/>
                  <wp:docPr id="1073741858" name="officeArt object" descr="Grupo"/>
                  <wp:cNvGraphicFramePr/>
                  <a:graphic xmlns:a="http://schemas.openxmlformats.org/drawingml/2006/main">
                    <a:graphicData uri="http://schemas.microsoft.com/office/word/2010/wordprocessingGroup">
                      <wpg:wgp>
                        <wpg:cNvGrpSpPr/>
                        <wpg:grpSpPr>
                          <a:xfrm>
                            <a:off x="0" y="0"/>
                            <a:ext cx="2488567" cy="1660525"/>
                            <a:chOff x="486409" y="0"/>
                            <a:chExt cx="2488567" cy="1660525"/>
                          </a:xfrm>
                        </wpg:grpSpPr>
                        <wps:wsp>
                          <wps:cNvPr id="1073741849" name="Figura"/>
                          <wps:cNvSpPr/>
                          <wps:spPr>
                            <a:xfrm>
                              <a:off x="490854" y="831214"/>
                              <a:ext cx="824867" cy="82486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18" y="0"/>
                                  </a:lnTo>
                                  <a:lnTo>
                                    <a:pt x="13552" y="1230"/>
                                  </a:lnTo>
                                  <a:lnTo>
                                    <a:pt x="13386" y="2444"/>
                                  </a:lnTo>
                                  <a:lnTo>
                                    <a:pt x="13120" y="3608"/>
                                  </a:lnTo>
                                  <a:lnTo>
                                    <a:pt x="12754" y="4739"/>
                                  </a:lnTo>
                                  <a:lnTo>
                                    <a:pt x="12305" y="5836"/>
                                  </a:lnTo>
                                  <a:lnTo>
                                    <a:pt x="11756" y="6867"/>
                                  </a:lnTo>
                                  <a:lnTo>
                                    <a:pt x="11124" y="7848"/>
                                  </a:lnTo>
                                  <a:lnTo>
                                    <a:pt x="10409" y="8763"/>
                                  </a:lnTo>
                                  <a:lnTo>
                                    <a:pt x="9628" y="9628"/>
                                  </a:lnTo>
                                  <a:lnTo>
                                    <a:pt x="8763" y="10409"/>
                                  </a:lnTo>
                                  <a:lnTo>
                                    <a:pt x="7848" y="11124"/>
                                  </a:lnTo>
                                  <a:lnTo>
                                    <a:pt x="6867" y="11756"/>
                                  </a:lnTo>
                                  <a:lnTo>
                                    <a:pt x="5836" y="12305"/>
                                  </a:lnTo>
                                  <a:lnTo>
                                    <a:pt x="4739" y="12754"/>
                                  </a:lnTo>
                                  <a:lnTo>
                                    <a:pt x="3608" y="13120"/>
                                  </a:lnTo>
                                  <a:lnTo>
                                    <a:pt x="2444" y="13386"/>
                                  </a:lnTo>
                                  <a:lnTo>
                                    <a:pt x="1230" y="13552"/>
                                  </a:lnTo>
                                  <a:lnTo>
                                    <a:pt x="0" y="13618"/>
                                  </a:lnTo>
                                  <a:lnTo>
                                    <a:pt x="0" y="21600"/>
                                  </a:lnTo>
                                  <a:lnTo>
                                    <a:pt x="21600" y="21600"/>
                                  </a:lnTo>
                                  <a:lnTo>
                                    <a:pt x="21600" y="0"/>
                                  </a:lnTo>
                                  <a:close/>
                                </a:path>
                              </a:pathLst>
                            </a:custGeom>
                            <a:solidFill>
                              <a:srgbClr val="E75B56"/>
                            </a:solidFill>
                            <a:ln w="12700" cap="flat">
                              <a:noFill/>
                              <a:miter lim="400000"/>
                            </a:ln>
                            <a:effectLst/>
                          </wps:spPr>
                          <wps:bodyPr/>
                        </wps:wsp>
                        <wps:wsp>
                          <wps:cNvPr id="1073741850" name="Figura"/>
                          <wps:cNvSpPr/>
                          <wps:spPr>
                            <a:xfrm>
                              <a:off x="490855" y="831215"/>
                              <a:ext cx="823595" cy="82359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39" y="0"/>
                                  </a:lnTo>
                                  <a:lnTo>
                                    <a:pt x="13573" y="1232"/>
                                  </a:lnTo>
                                  <a:lnTo>
                                    <a:pt x="13406" y="2448"/>
                                  </a:lnTo>
                                  <a:lnTo>
                                    <a:pt x="13140" y="3614"/>
                                  </a:lnTo>
                                  <a:lnTo>
                                    <a:pt x="12773" y="4746"/>
                                  </a:lnTo>
                                  <a:lnTo>
                                    <a:pt x="12324" y="5845"/>
                                  </a:lnTo>
                                  <a:lnTo>
                                    <a:pt x="11774" y="6878"/>
                                  </a:lnTo>
                                  <a:lnTo>
                                    <a:pt x="11141" y="7861"/>
                                  </a:lnTo>
                                  <a:lnTo>
                                    <a:pt x="10425" y="8777"/>
                                  </a:lnTo>
                                  <a:lnTo>
                                    <a:pt x="9643" y="9643"/>
                                  </a:lnTo>
                                  <a:lnTo>
                                    <a:pt x="8777" y="10425"/>
                                  </a:lnTo>
                                  <a:lnTo>
                                    <a:pt x="7861" y="11141"/>
                                  </a:lnTo>
                                  <a:lnTo>
                                    <a:pt x="6878" y="11774"/>
                                  </a:lnTo>
                                  <a:lnTo>
                                    <a:pt x="5845" y="12324"/>
                                  </a:lnTo>
                                  <a:lnTo>
                                    <a:pt x="4746" y="12773"/>
                                  </a:lnTo>
                                  <a:lnTo>
                                    <a:pt x="3614" y="13140"/>
                                  </a:lnTo>
                                  <a:lnTo>
                                    <a:pt x="2448" y="13406"/>
                                  </a:lnTo>
                                  <a:lnTo>
                                    <a:pt x="1232" y="13573"/>
                                  </a:lnTo>
                                  <a:lnTo>
                                    <a:pt x="0" y="13639"/>
                                  </a:lnTo>
                                  <a:lnTo>
                                    <a:pt x="0" y="21600"/>
                                  </a:lnTo>
                                  <a:lnTo>
                                    <a:pt x="1266" y="21567"/>
                                  </a:lnTo>
                                  <a:lnTo>
                                    <a:pt x="2515" y="21450"/>
                                  </a:lnTo>
                                  <a:lnTo>
                                    <a:pt x="3747" y="21267"/>
                                  </a:lnTo>
                                  <a:lnTo>
                                    <a:pt x="4946" y="21034"/>
                                  </a:lnTo>
                                  <a:lnTo>
                                    <a:pt x="6129" y="20717"/>
                                  </a:lnTo>
                                  <a:lnTo>
                                    <a:pt x="7278" y="20334"/>
                                  </a:lnTo>
                                  <a:lnTo>
                                    <a:pt x="8410" y="19901"/>
                                  </a:lnTo>
                                  <a:lnTo>
                                    <a:pt x="9493" y="19402"/>
                                  </a:lnTo>
                                  <a:lnTo>
                                    <a:pt x="10559" y="18852"/>
                                  </a:lnTo>
                                  <a:lnTo>
                                    <a:pt x="11574" y="18236"/>
                                  </a:lnTo>
                                  <a:lnTo>
                                    <a:pt x="12557" y="17570"/>
                                  </a:lnTo>
                                  <a:lnTo>
                                    <a:pt x="13506" y="16854"/>
                                  </a:lnTo>
                                  <a:lnTo>
                                    <a:pt x="14406" y="16088"/>
                                  </a:lnTo>
                                  <a:lnTo>
                                    <a:pt x="15272" y="15272"/>
                                  </a:lnTo>
                                  <a:lnTo>
                                    <a:pt x="16088" y="14406"/>
                                  </a:lnTo>
                                  <a:lnTo>
                                    <a:pt x="16854" y="13506"/>
                                  </a:lnTo>
                                  <a:lnTo>
                                    <a:pt x="17570" y="12557"/>
                                  </a:lnTo>
                                  <a:lnTo>
                                    <a:pt x="18236" y="11574"/>
                                  </a:lnTo>
                                  <a:lnTo>
                                    <a:pt x="18852" y="10559"/>
                                  </a:lnTo>
                                  <a:lnTo>
                                    <a:pt x="19402" y="9493"/>
                                  </a:lnTo>
                                  <a:lnTo>
                                    <a:pt x="19901" y="8410"/>
                                  </a:lnTo>
                                  <a:lnTo>
                                    <a:pt x="20334" y="7278"/>
                                  </a:lnTo>
                                  <a:lnTo>
                                    <a:pt x="20717" y="6129"/>
                                  </a:lnTo>
                                  <a:lnTo>
                                    <a:pt x="21034" y="4946"/>
                                  </a:lnTo>
                                  <a:lnTo>
                                    <a:pt x="21267" y="3747"/>
                                  </a:lnTo>
                                  <a:lnTo>
                                    <a:pt x="21450" y="2515"/>
                                  </a:lnTo>
                                  <a:lnTo>
                                    <a:pt x="21567" y="1266"/>
                                  </a:lnTo>
                                  <a:lnTo>
                                    <a:pt x="21600" y="0"/>
                                  </a:lnTo>
                                  <a:close/>
                                </a:path>
                              </a:pathLst>
                            </a:custGeom>
                            <a:solidFill>
                              <a:srgbClr val="074F9A"/>
                            </a:solidFill>
                            <a:ln w="12700" cap="flat">
                              <a:noFill/>
                              <a:miter lim="400000"/>
                            </a:ln>
                            <a:effectLst/>
                          </wps:spPr>
                          <wps:bodyPr/>
                        </wps:wsp>
                        <wps:wsp>
                          <wps:cNvPr id="1073741851" name="Figura"/>
                          <wps:cNvSpPr/>
                          <wps:spPr>
                            <a:xfrm>
                              <a:off x="486409" y="190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7988"/>
                                  </a:lnTo>
                                  <a:lnTo>
                                    <a:pt x="1240" y="8038"/>
                                  </a:lnTo>
                                  <a:lnTo>
                                    <a:pt x="2448" y="8203"/>
                                  </a:lnTo>
                                  <a:lnTo>
                                    <a:pt x="3622" y="8468"/>
                                  </a:lnTo>
                                  <a:lnTo>
                                    <a:pt x="4747" y="8832"/>
                                  </a:lnTo>
                                  <a:lnTo>
                                    <a:pt x="5838" y="9295"/>
                                  </a:lnTo>
                                  <a:lnTo>
                                    <a:pt x="6864" y="9841"/>
                                  </a:lnTo>
                                  <a:lnTo>
                                    <a:pt x="7856" y="10469"/>
                                  </a:lnTo>
                                  <a:lnTo>
                                    <a:pt x="8766" y="11180"/>
                                  </a:lnTo>
                                  <a:lnTo>
                                    <a:pt x="9626" y="11974"/>
                                  </a:lnTo>
                                  <a:lnTo>
                                    <a:pt x="10420" y="12834"/>
                                  </a:lnTo>
                                  <a:lnTo>
                                    <a:pt x="11131" y="13744"/>
                                  </a:lnTo>
                                  <a:lnTo>
                                    <a:pt x="11759" y="14736"/>
                                  </a:lnTo>
                                  <a:lnTo>
                                    <a:pt x="12305" y="15762"/>
                                  </a:lnTo>
                                  <a:lnTo>
                                    <a:pt x="12768" y="16853"/>
                                  </a:lnTo>
                                  <a:lnTo>
                                    <a:pt x="13132" y="17978"/>
                                  </a:lnTo>
                                  <a:lnTo>
                                    <a:pt x="13397" y="19152"/>
                                  </a:lnTo>
                                  <a:lnTo>
                                    <a:pt x="13562" y="20360"/>
                                  </a:lnTo>
                                  <a:lnTo>
                                    <a:pt x="13612" y="21600"/>
                                  </a:lnTo>
                                  <a:lnTo>
                                    <a:pt x="21600" y="21600"/>
                                  </a:lnTo>
                                  <a:lnTo>
                                    <a:pt x="21600" y="0"/>
                                  </a:lnTo>
                                  <a:close/>
                                </a:path>
                              </a:pathLst>
                            </a:custGeom>
                            <a:solidFill>
                              <a:srgbClr val="F5E431"/>
                            </a:solidFill>
                            <a:ln w="12700" cap="flat">
                              <a:noFill/>
                              <a:miter lim="400000"/>
                            </a:ln>
                            <a:effectLst/>
                          </wps:spPr>
                          <wps:bodyPr/>
                        </wps:wsp>
                        <wps:wsp>
                          <wps:cNvPr id="1073741852" name="Figura"/>
                          <wps:cNvSpPr/>
                          <wps:spPr>
                            <a:xfrm>
                              <a:off x="486409" y="3174"/>
                              <a:ext cx="828042" cy="82804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967"/>
                                  </a:lnTo>
                                  <a:lnTo>
                                    <a:pt x="1242" y="8017"/>
                                  </a:lnTo>
                                  <a:lnTo>
                                    <a:pt x="2452" y="8183"/>
                                  </a:lnTo>
                                  <a:lnTo>
                                    <a:pt x="3628" y="8448"/>
                                  </a:lnTo>
                                  <a:lnTo>
                                    <a:pt x="4754" y="8812"/>
                                  </a:lnTo>
                                  <a:lnTo>
                                    <a:pt x="5847" y="9276"/>
                                  </a:lnTo>
                                  <a:lnTo>
                                    <a:pt x="6874" y="9823"/>
                                  </a:lnTo>
                                  <a:lnTo>
                                    <a:pt x="7868" y="10452"/>
                                  </a:lnTo>
                                  <a:lnTo>
                                    <a:pt x="8779" y="11164"/>
                                  </a:lnTo>
                                  <a:lnTo>
                                    <a:pt x="9640" y="11960"/>
                                  </a:lnTo>
                                  <a:lnTo>
                                    <a:pt x="10436" y="12821"/>
                                  </a:lnTo>
                                  <a:lnTo>
                                    <a:pt x="11148" y="13732"/>
                                  </a:lnTo>
                                  <a:lnTo>
                                    <a:pt x="11777" y="14726"/>
                                  </a:lnTo>
                                  <a:lnTo>
                                    <a:pt x="12324" y="15753"/>
                                  </a:lnTo>
                                  <a:lnTo>
                                    <a:pt x="12788" y="16846"/>
                                  </a:lnTo>
                                  <a:lnTo>
                                    <a:pt x="13152" y="17972"/>
                                  </a:lnTo>
                                  <a:lnTo>
                                    <a:pt x="13417" y="19148"/>
                                  </a:lnTo>
                                  <a:lnTo>
                                    <a:pt x="13583" y="20358"/>
                                  </a:lnTo>
                                  <a:lnTo>
                                    <a:pt x="13633" y="21600"/>
                                  </a:lnTo>
                                  <a:lnTo>
                                    <a:pt x="21600" y="21600"/>
                                  </a:lnTo>
                                  <a:lnTo>
                                    <a:pt x="21567" y="20325"/>
                                  </a:lnTo>
                                  <a:lnTo>
                                    <a:pt x="21451" y="19082"/>
                                  </a:lnTo>
                                  <a:lnTo>
                                    <a:pt x="21269" y="17856"/>
                                  </a:lnTo>
                                  <a:lnTo>
                                    <a:pt x="21020" y="16647"/>
                                  </a:lnTo>
                                  <a:lnTo>
                                    <a:pt x="20722" y="15471"/>
                                  </a:lnTo>
                                  <a:lnTo>
                                    <a:pt x="20341" y="14312"/>
                                  </a:lnTo>
                                  <a:lnTo>
                                    <a:pt x="19894" y="13202"/>
                                  </a:lnTo>
                                  <a:lnTo>
                                    <a:pt x="19397" y="12109"/>
                                  </a:lnTo>
                                  <a:lnTo>
                                    <a:pt x="18850" y="11048"/>
                                  </a:lnTo>
                                  <a:lnTo>
                                    <a:pt x="18237" y="10021"/>
                                  </a:lnTo>
                                  <a:lnTo>
                                    <a:pt x="17575" y="9044"/>
                                  </a:lnTo>
                                  <a:lnTo>
                                    <a:pt x="16846" y="8100"/>
                                  </a:lnTo>
                                  <a:lnTo>
                                    <a:pt x="16084" y="7189"/>
                                  </a:lnTo>
                                  <a:lnTo>
                                    <a:pt x="15272" y="6328"/>
                                  </a:lnTo>
                                  <a:lnTo>
                                    <a:pt x="14411" y="5516"/>
                                  </a:lnTo>
                                  <a:lnTo>
                                    <a:pt x="13517" y="4754"/>
                                  </a:lnTo>
                                  <a:lnTo>
                                    <a:pt x="12556" y="4025"/>
                                  </a:lnTo>
                                  <a:lnTo>
                                    <a:pt x="11579" y="3363"/>
                                  </a:lnTo>
                                  <a:lnTo>
                                    <a:pt x="10552" y="2750"/>
                                  </a:lnTo>
                                  <a:lnTo>
                                    <a:pt x="9491" y="2203"/>
                                  </a:lnTo>
                                  <a:lnTo>
                                    <a:pt x="8415" y="1706"/>
                                  </a:lnTo>
                                  <a:lnTo>
                                    <a:pt x="7288" y="1259"/>
                                  </a:lnTo>
                                  <a:lnTo>
                                    <a:pt x="6129" y="878"/>
                                  </a:lnTo>
                                  <a:lnTo>
                                    <a:pt x="4953" y="580"/>
                                  </a:lnTo>
                                  <a:lnTo>
                                    <a:pt x="3744" y="331"/>
                                  </a:lnTo>
                                  <a:lnTo>
                                    <a:pt x="2518" y="149"/>
                                  </a:lnTo>
                                  <a:lnTo>
                                    <a:pt x="1275" y="33"/>
                                  </a:lnTo>
                                  <a:lnTo>
                                    <a:pt x="0" y="0"/>
                                  </a:lnTo>
                                  <a:close/>
                                </a:path>
                              </a:pathLst>
                            </a:custGeom>
                            <a:solidFill>
                              <a:srgbClr val="C42325"/>
                            </a:solidFill>
                            <a:ln w="12700" cap="flat">
                              <a:noFill/>
                              <a:miter lim="400000"/>
                            </a:ln>
                            <a:effectLst/>
                          </wps:spPr>
                          <wps:bodyPr/>
                        </wps:wsp>
                        <wps:wsp>
                          <wps:cNvPr id="1073741853" name="Cuadrado"/>
                          <wps:cNvSpPr/>
                          <wps:spPr>
                            <a:xfrm>
                              <a:off x="1315720" y="1905"/>
                              <a:ext cx="829946" cy="829945"/>
                            </a:xfrm>
                            <a:prstGeom prst="rect">
                              <a:avLst/>
                            </a:prstGeom>
                            <a:solidFill>
                              <a:srgbClr val="94CD6D"/>
                            </a:solidFill>
                            <a:ln w="12700" cap="flat">
                              <a:noFill/>
                              <a:miter lim="400000"/>
                            </a:ln>
                            <a:effectLst/>
                          </wps:spPr>
                          <wps:bodyPr/>
                        </wps:wsp>
                        <wps:wsp>
                          <wps:cNvPr id="1073741854" name="Triángulo"/>
                          <wps:cNvSpPr/>
                          <wps:spPr>
                            <a:xfrm>
                              <a:off x="1315720" y="0"/>
                              <a:ext cx="829310" cy="82994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21600" y="21600"/>
                                  </a:lnTo>
                                  <a:lnTo>
                                    <a:pt x="21600" y="0"/>
                                  </a:lnTo>
                                  <a:close/>
                                </a:path>
                              </a:pathLst>
                            </a:custGeom>
                            <a:solidFill>
                              <a:srgbClr val="074F9A"/>
                            </a:solidFill>
                            <a:ln w="12700" cap="flat">
                              <a:noFill/>
                              <a:miter lim="400000"/>
                            </a:ln>
                            <a:effectLst/>
                          </wps:spPr>
                          <wps:bodyPr/>
                        </wps:wsp>
                        <wps:wsp>
                          <wps:cNvPr id="1073741855" name="Triángulo"/>
                          <wps:cNvSpPr/>
                          <wps:spPr>
                            <a:xfrm>
                              <a:off x="2145665" y="83121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0" y="0"/>
                                  </a:lnTo>
                                  <a:close/>
                                </a:path>
                              </a:pathLst>
                            </a:custGeom>
                            <a:solidFill>
                              <a:srgbClr val="94CD6D"/>
                            </a:solidFill>
                            <a:ln w="12700" cap="flat">
                              <a:noFill/>
                              <a:miter lim="400000"/>
                            </a:ln>
                            <a:effectLst/>
                          </wps:spPr>
                          <wps:bodyPr/>
                        </wps:wsp>
                        <wps:wsp>
                          <wps:cNvPr id="1073741856" name="Figura"/>
                          <wps:cNvSpPr/>
                          <wps:spPr>
                            <a:xfrm>
                              <a:off x="1315720" y="831215"/>
                              <a:ext cx="829310" cy="82931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783" y="0"/>
                                  </a:lnTo>
                                  <a:lnTo>
                                    <a:pt x="21468" y="10684"/>
                                  </a:lnTo>
                                  <a:lnTo>
                                    <a:pt x="83" y="10684"/>
                                  </a:lnTo>
                                  <a:lnTo>
                                    <a:pt x="10750" y="0"/>
                                  </a:lnTo>
                                  <a:lnTo>
                                    <a:pt x="0" y="0"/>
                                  </a:lnTo>
                                  <a:lnTo>
                                    <a:pt x="0" y="21600"/>
                                  </a:lnTo>
                                  <a:lnTo>
                                    <a:pt x="10800" y="10800"/>
                                  </a:lnTo>
                                  <a:lnTo>
                                    <a:pt x="21600" y="21600"/>
                                  </a:lnTo>
                                  <a:lnTo>
                                    <a:pt x="21600" y="0"/>
                                  </a:lnTo>
                                  <a:close/>
                                </a:path>
                              </a:pathLst>
                            </a:custGeom>
                            <a:solidFill>
                              <a:srgbClr val="FC8A03"/>
                            </a:solidFill>
                            <a:ln w="12700" cap="flat">
                              <a:noFill/>
                              <a:miter lim="400000"/>
                            </a:ln>
                            <a:effectLst/>
                          </wps:spPr>
                          <wps:bodyPr/>
                        </wps:wsp>
                      </wpg:wgp>
                    </a:graphicData>
                  </a:graphic>
                  <wp14:sizeRelH relativeFrom="margin">
                    <wp14:pctWidth>0</wp14:pctWidth>
                  </wp14:sizeRelH>
                </wp:anchor>
              </w:drawing>
            </mc:Choice>
            <mc:Fallback>
              <w:pict>
                <v:group w14:anchorId="45AA0DE7" id="officeArt object" o:spid="_x0000_s1026" alt="Grupo" style="position:absolute;margin-left:398.25pt;margin-top:710.25pt;width:195.95pt;height:130.75pt;z-index:251662340;mso-wrap-distance-left:0;mso-wrap-distance-right:0;mso-position-horizontal-relative:page;mso-position-vertical-relative:page;mso-width-relative:margin" coordorigin="4864" coordsize="24885,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">
                  <v:shape id="Figura" o:spid="_x0000_s1027" style="position:absolute;left:4908;top:8312;width:8249;height:8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" path="m21600,l13618,r-66,1230l13386,2444r-266,1164l12754,4739r-449,1097l11756,6867r-632,981l10409,8763r-781,865l8763,10409r-915,715l6867,11756r-1031,549l4739,12754r-1131,366l2444,13386r-1214,166l,13618r,7982l21600,21600,21600,xe" fillcolor="#e75b56" stroked="f" strokeweight="1pt">
                    <v:stroke miterlimit="4" joinstyle="miter"/>
                    <v:path arrowok="t" o:extrusionok="f" o:connecttype="custom" o:connectlocs="412434,412434;412434,412434;412434,412434;412434,412434" o:connectangles="0,90,180,270"/>
                  </v:shape>
                  <v:shape id="Figura" o:spid="_x0000_s1028" style="position:absolute;left:4908;top:8312;width:8236;height:8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" path="m21600,l13639,r-66,1232l13406,2448r-266,1166l12773,4746r-449,1099l11774,6878r-633,983l10425,8777r-782,866l8777,10425r-916,716l6878,11774r-1033,550l4746,12773r-1132,367l2448,13406r-1216,167l,13639r,7961l1266,21567r1249,-117l3747,21267r1199,-233l6129,20717r1149,-383l8410,19901r1083,-499l10559,18852r1015,-616l12557,17570r949,-716l14406,16088r866,-816l16088,14406r766,-900l17570,12557r666,-983l18852,10559r550,-1066l19901,8410r433,-1132l20717,6129r317,-1183l21267,3747r183,-1232l21567,1266,21600,xe" fillcolor="#074f9a" stroked="f" strokeweight="1pt">
                    <v:stroke miterlimit="4" joinstyle="miter"/>
                    <v:path arrowok="t" o:extrusionok="f" o:connecttype="custom" o:connectlocs="411798,411798;411798,411798;411798,411798;411798,411798" o:connectangles="0,90,180,270"/>
                  </v:shape>
                  <v:shape id="Figura" o:spid="_x0000_s1029" style="position:absolute;left:4864;top:19;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" path="m21600,l,,,7988r1240,50l2448,8203r1174,265l4747,8832r1091,463l6864,9841r992,628l8766,11180r860,794l10420,12834r711,910l11759,14736r546,1026l12768,16853r364,1125l13397,19152r165,1208l13612,21600r7988,l21600,xe" fillcolor="#f5e431" stroked="f" strokeweight="1pt">
                    <v:stroke miterlimit="4" joinstyle="miter"/>
                    <v:path arrowok="t" o:extrusionok="f" o:connecttype="custom" o:connectlocs="414656,414656;414656,414656;414656,414656;414656,414656" o:connectangles="0,90,180,270"/>
                  </v:shape>
                  <v:shape id="Figura" o:spid="_x0000_s1030" style="position:absolute;left:4864;top:31;width:8280;height:82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" path="m,l,7967r1242,50l2452,8183r1176,265l4754,8812r1093,464l6874,9823r994,629l8779,11164r861,796l10436,12821r712,911l11777,14726r547,1027l12788,16846r364,1126l13417,19148r166,1210l13633,21600r7967,l21567,20325r-116,-1243l21269,17856r-249,-1209l20722,15471r-381,-1159l19894,13202r-497,-1093l18850,11048r-613,-1027l17575,9044r-729,-944l16084,7189r-812,-861l14411,5516r-894,-762l12556,4025r-977,-662l10552,2750,9491,2203,8415,1706,7288,1259,6129,878,4953,580,3744,331,2518,149,1275,33,,xe" fillcolor="#c42325" stroked="f" strokeweight="1pt">
                    <v:stroke miterlimit="4" joinstyle="miter"/>
                    <v:path arrowok="t" o:extrusionok="f" o:connecttype="custom" o:connectlocs="414021,414021;414021,414021;414021,414021;414021,414021" o:connectangles="0,90,180,270"/>
                  </v:shape>
                  <v:rect id="Cuadrado" o:spid="_x0000_s1031" style="position:absolute;left:13157;top:19;width:8299;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" fillcolor="#94cd6d" stroked="f" strokeweight="1pt">
                    <v:stroke miterlimit="4"/>
                  </v:rect>
                  <v:shape id="Triángulo" o:spid="_x0000_s1032" style="position:absolute;left:13157;width:8293;height:82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" path="m21600,l,,21600,21600,21600,xe" fillcolor="#074f9a" stroked="f" strokeweight="1pt">
                    <v:stroke miterlimit="4" joinstyle="miter"/>
                    <v:path arrowok="t" o:extrusionok="f" o:connecttype="custom" o:connectlocs="414655,414973;414655,414973;414655,414973;414655,414973" o:connectangles="0,90,180,270"/>
                  </v:shape>
                  <v:shape id="Triángulo" o:spid="_x0000_s1033" style="position:absolute;left:21456;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" path="m,l,21600r21600,l,xe" fillcolor="#94cd6d" stroked="f" strokeweight="1pt">
                    <v:stroke miterlimit="4" joinstyle="miter"/>
                    <v:path arrowok="t" o:extrusionok="f" o:connecttype="custom" o:connectlocs="414656,414656;414656,414656;414656,414656;414656,414656" o:connectangles="0,90,180,270"/>
                  </v:shape>
                  <v:shape id="Figura" o:spid="_x0000_s1034" style="position:absolute;left:13157;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" path="m21600,l10783,,21468,10684r-21385,l10750,,,,,21600,10800,10800,21600,21600,21600,xe" fillcolor="#fc8a03" stroked="f" strokeweight="1pt">
                    <v:stroke miterlimit="4" joinstyle="miter"/>
                    <v:path arrowok="t" o:extrusionok="f" o:connecttype="custom" o:connectlocs="414655,414655;414655,414655;414655,414655;414655,414655" o:connectangles="0,90,180,270"/>
                  </v:shape>
                  <w10:wrap type="square" anchorx="page" anchory="page"/>
                </v:group>
              </w:pict>
            </mc:Fallback>
          </mc:AlternateContent>
        </w:r>
        <w:r w:rsidR="0096516F" w:rsidRPr="00E127C1">
          <w:rPr>
            <w:sz w:val="18"/>
            <w:szCs w:val="18"/>
          </w:rPr>
          <w:fldChar w:fldCharType="begin"/>
        </w:r>
        <w:r w:rsidR="0096516F" w:rsidRPr="00E127C1">
          <w:rPr>
            <w:sz w:val="18"/>
            <w:szCs w:val="18"/>
          </w:rPr>
          <w:instrText xml:space="preserve"> PAGE   \* MERGEFORMAT </w:instrText>
        </w:r>
        <w:r w:rsidR="0096516F" w:rsidRPr="00E127C1">
          <w:rPr>
            <w:sz w:val="18"/>
            <w:szCs w:val="18"/>
          </w:rPr>
          <w:fldChar w:fldCharType="separate"/>
        </w:r>
        <w:r w:rsidR="0096516F">
          <w:rPr>
            <w:noProof/>
            <w:sz w:val="18"/>
            <w:szCs w:val="18"/>
          </w:rPr>
          <w:t>2</w:t>
        </w:r>
        <w:r w:rsidR="0096516F" w:rsidRPr="00E127C1">
          <w:rPr>
            <w:noProof/>
            <w:sz w:val="18"/>
            <w:szCs w:val="18"/>
          </w:rPr>
          <w:fldChar w:fldCharType="end"/>
        </w:r>
      </w:p>
    </w:sdtContent>
  </w:sdt>
  <w:p w14:paraId="225C6D80" w14:textId="762CC18E" w:rsidR="0096516F" w:rsidRPr="00E127C1" w:rsidRDefault="0096516F" w:rsidP="00336685">
    <w:pPr>
      <w:pStyle w:val="Piedepgina"/>
      <w:tabs>
        <w:tab w:val="clear" w:pos="4536"/>
        <w:tab w:val="clear" w:pos="9072"/>
        <w:tab w:val="left" w:pos="7654"/>
      </w:tabs>
      <w:rPr>
        <w:sz w:val="22"/>
      </w:rPr>
    </w:pP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2445"/>
      <w:docPartObj>
        <w:docPartGallery w:val="Page Numbers (Bottom of Page)"/>
        <w:docPartUnique/>
      </w:docPartObj>
    </w:sdtPr>
    <w:sdtEndPr>
      <w:rPr>
        <w:noProof/>
        <w:sz w:val="18"/>
        <w:szCs w:val="18"/>
      </w:rPr>
    </w:sdtEndPr>
    <w:sdtContent>
      <w:p w14:paraId="22BD1EB6" w14:textId="4942E767" w:rsidR="00193BAF" w:rsidRPr="00E127C1" w:rsidRDefault="00193BAF">
        <w:pPr>
          <w:pStyle w:val="Piedepgina"/>
          <w:jc w:val="right"/>
          <w:rPr>
            <w:sz w:val="18"/>
            <w:szCs w:val="18"/>
          </w:rPr>
        </w:pPr>
        <w:r w:rsidRPr="00E127C1">
          <w:rPr>
            <w:sz w:val="18"/>
            <w:szCs w:val="18"/>
          </w:rPr>
          <w:fldChar w:fldCharType="begin"/>
        </w:r>
        <w:r w:rsidRPr="00E127C1">
          <w:rPr>
            <w:sz w:val="18"/>
            <w:szCs w:val="18"/>
          </w:rPr>
          <w:instrText xml:space="preserve"> PAGE   \* MERGEFORMAT </w:instrText>
        </w:r>
        <w:r w:rsidRPr="00E127C1">
          <w:rPr>
            <w:sz w:val="18"/>
            <w:szCs w:val="18"/>
          </w:rPr>
          <w:fldChar w:fldCharType="separate"/>
        </w:r>
        <w:r>
          <w:rPr>
            <w:noProof/>
            <w:sz w:val="18"/>
            <w:szCs w:val="18"/>
          </w:rPr>
          <w:t>7</w:t>
        </w:r>
        <w:r w:rsidRPr="00E127C1">
          <w:rPr>
            <w:noProof/>
            <w:sz w:val="18"/>
            <w:szCs w:val="18"/>
          </w:rPr>
          <w:fldChar w:fldCharType="end"/>
        </w:r>
      </w:p>
    </w:sdtContent>
  </w:sdt>
  <w:p w14:paraId="4C4FF911" w14:textId="0D6178D4" w:rsidR="00193BAF" w:rsidRPr="00E127C1" w:rsidRDefault="00193BAF" w:rsidP="00336685">
    <w:pPr>
      <w:pStyle w:val="Piedepgina"/>
      <w:tabs>
        <w:tab w:val="clear" w:pos="4536"/>
        <w:tab w:val="clear" w:pos="9072"/>
        <w:tab w:val="left" w:pos="7654"/>
      </w:tabs>
      <w:rPr>
        <w:sz w:val="22"/>
      </w:rPr>
    </w:pP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6EE1" w14:textId="77777777" w:rsidR="00BF512B" w:rsidRDefault="00BF512B" w:rsidP="00A637D0">
      <w:bookmarkStart w:id="0" w:name="_Hlk70415623"/>
      <w:bookmarkEnd w:id="0"/>
      <w:r>
        <w:separator/>
      </w:r>
    </w:p>
  </w:footnote>
  <w:footnote w:type="continuationSeparator" w:id="0">
    <w:p w14:paraId="61162EA6" w14:textId="77777777" w:rsidR="00BF512B" w:rsidRDefault="00BF512B" w:rsidP="00A637D0">
      <w:r>
        <w:continuationSeparator/>
      </w:r>
    </w:p>
  </w:footnote>
  <w:footnote w:type="continuationNotice" w:id="1">
    <w:p w14:paraId="7E24C8B6" w14:textId="77777777" w:rsidR="00BF512B" w:rsidRDefault="00BF5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5344" w14:textId="6D6C285C" w:rsidR="0096516F" w:rsidRDefault="00F63CCD" w:rsidP="00586BD8">
    <w:pPr>
      <w:rPr>
        <w:rFonts w:cs="Arial"/>
        <w:color w:val="000000"/>
        <w:sz w:val="18"/>
        <w:szCs w:val="18"/>
        <w:lang w:val="es-CL"/>
      </w:rPr>
    </w:pPr>
    <w:r>
      <w:rPr>
        <w:rStyle w:val="Ninguno"/>
        <w:noProof/>
      </w:rPr>
      <mc:AlternateContent>
        <mc:Choice Requires="wpg">
          <w:drawing>
            <wp:anchor distT="0" distB="0" distL="0" distR="0" simplePos="0" relativeHeight="251658242" behindDoc="0" locked="0" layoutInCell="1" allowOverlap="1" wp14:anchorId="6B209D0F" wp14:editId="6446ACFC">
              <wp:simplePos x="0" y="0"/>
              <wp:positionH relativeFrom="page">
                <wp:align>right</wp:align>
              </wp:positionH>
              <wp:positionV relativeFrom="page">
                <wp:align>top</wp:align>
              </wp:positionV>
              <wp:extent cx="1673225" cy="1672590"/>
              <wp:effectExtent l="0" t="0" r="3175" b="3810"/>
              <wp:wrapNone/>
              <wp:docPr id="1073741831" name="Grupo 1073741831" descr="Grupo"/>
              <wp:cNvGraphicFramePr/>
              <a:graphic xmlns:a="http://schemas.openxmlformats.org/drawingml/2006/main">
                <a:graphicData uri="http://schemas.microsoft.com/office/word/2010/wordprocessingGroup">
                  <wpg:wgp>
                    <wpg:cNvGrpSpPr/>
                    <wpg:grpSpPr>
                      <a:xfrm>
                        <a:off x="0" y="0"/>
                        <a:ext cx="1673225" cy="1672590"/>
                        <a:chOff x="0" y="0"/>
                        <a:chExt cx="1673225" cy="1672590"/>
                      </a:xfrm>
                    </wpg:grpSpPr>
                    <wps:wsp>
                      <wps:cNvPr id="1073741825" name="Figura"/>
                      <wps:cNvSpPr/>
                      <wps:spPr>
                        <a:xfrm>
                          <a:off x="837565" y="1905"/>
                          <a:ext cx="835026" cy="835026"/>
                        </a:xfrm>
                        <a:custGeom>
                          <a:avLst/>
                          <a:gdLst/>
                          <a:ahLst/>
                          <a:cxnLst>
                            <a:cxn ang="0">
                              <a:pos x="wd2" y="hd2"/>
                            </a:cxn>
                            <a:cxn ang="5400000">
                              <a:pos x="wd2" y="hd2"/>
                            </a:cxn>
                            <a:cxn ang="10800000">
                              <a:pos x="wd2" y="hd2"/>
                            </a:cxn>
                            <a:cxn ang="16200000">
                              <a:pos x="wd2" y="hd2"/>
                            </a:cxn>
                          </a:cxnLst>
                          <a:rect l="0" t="0" r="r" b="b"/>
                          <a:pathLst>
                            <a:path w="21600" h="21600" extrusionOk="0">
                              <a:moveTo>
                                <a:pt x="7983" y="0"/>
                              </a:moveTo>
                              <a:lnTo>
                                <a:pt x="0" y="0"/>
                              </a:lnTo>
                              <a:lnTo>
                                <a:pt x="0" y="21600"/>
                              </a:lnTo>
                              <a:lnTo>
                                <a:pt x="21600" y="21600"/>
                              </a:lnTo>
                              <a:lnTo>
                                <a:pt x="21600" y="13617"/>
                              </a:lnTo>
                              <a:lnTo>
                                <a:pt x="20368" y="13551"/>
                              </a:lnTo>
                              <a:lnTo>
                                <a:pt x="19153" y="13403"/>
                              </a:lnTo>
                              <a:lnTo>
                                <a:pt x="17986" y="13124"/>
                              </a:lnTo>
                              <a:lnTo>
                                <a:pt x="16853" y="12763"/>
                              </a:lnTo>
                              <a:lnTo>
                                <a:pt x="15769" y="12303"/>
                              </a:lnTo>
                              <a:lnTo>
                                <a:pt x="14734" y="11761"/>
                              </a:lnTo>
                              <a:lnTo>
                                <a:pt x="13748" y="11120"/>
                              </a:lnTo>
                              <a:lnTo>
                                <a:pt x="12829" y="10414"/>
                              </a:lnTo>
                              <a:lnTo>
                                <a:pt x="11974" y="9626"/>
                              </a:lnTo>
                              <a:lnTo>
                                <a:pt x="11186" y="8771"/>
                              </a:lnTo>
                              <a:lnTo>
                                <a:pt x="10480" y="7852"/>
                              </a:lnTo>
                              <a:lnTo>
                                <a:pt x="9839" y="6866"/>
                              </a:lnTo>
                              <a:lnTo>
                                <a:pt x="9297" y="5831"/>
                              </a:lnTo>
                              <a:lnTo>
                                <a:pt x="8837" y="4747"/>
                              </a:lnTo>
                              <a:lnTo>
                                <a:pt x="8476" y="3614"/>
                              </a:lnTo>
                              <a:lnTo>
                                <a:pt x="8213" y="2447"/>
                              </a:lnTo>
                              <a:lnTo>
                                <a:pt x="8049" y="1232"/>
                              </a:lnTo>
                              <a:lnTo>
                                <a:pt x="7983" y="0"/>
                              </a:lnTo>
                              <a:close/>
                            </a:path>
                          </a:pathLst>
                        </a:custGeom>
                        <a:solidFill>
                          <a:srgbClr val="F5E431"/>
                        </a:solidFill>
                        <a:ln w="12700" cap="flat">
                          <a:noFill/>
                          <a:miter lim="400000"/>
                        </a:ln>
                        <a:effectLst/>
                      </wps:spPr>
                      <wps:bodyPr/>
                    </wps:wsp>
                    <wps:wsp>
                      <wps:cNvPr id="1073741826" name="Figura"/>
                      <wps:cNvSpPr/>
                      <wps:spPr>
                        <a:xfrm>
                          <a:off x="838835" y="1904"/>
                          <a:ext cx="833756" cy="833757"/>
                        </a:xfrm>
                        <a:custGeom>
                          <a:avLst/>
                          <a:gdLst/>
                          <a:ahLst/>
                          <a:cxnLst>
                            <a:cxn ang="0">
                              <a:pos x="wd2" y="hd2"/>
                            </a:cxn>
                            <a:cxn ang="5400000">
                              <a:pos x="wd2" y="hd2"/>
                            </a:cxn>
                            <a:cxn ang="10800000">
                              <a:pos x="wd2" y="hd2"/>
                            </a:cxn>
                            <a:cxn ang="16200000">
                              <a:pos x="wd2" y="hd2"/>
                            </a:cxn>
                          </a:cxnLst>
                          <a:rect l="0" t="0" r="r" b="b"/>
                          <a:pathLst>
                            <a:path w="21600" h="21600" extrusionOk="0">
                              <a:moveTo>
                                <a:pt x="7962" y="0"/>
                              </a:moveTo>
                              <a:lnTo>
                                <a:pt x="0" y="0"/>
                              </a:lnTo>
                              <a:lnTo>
                                <a:pt x="33" y="1217"/>
                              </a:lnTo>
                              <a:lnTo>
                                <a:pt x="132" y="2435"/>
                              </a:lnTo>
                              <a:lnTo>
                                <a:pt x="313" y="3619"/>
                              </a:lnTo>
                              <a:lnTo>
                                <a:pt x="543" y="4787"/>
                              </a:lnTo>
                              <a:lnTo>
                                <a:pt x="823" y="5922"/>
                              </a:lnTo>
                              <a:lnTo>
                                <a:pt x="1184" y="7041"/>
                              </a:lnTo>
                              <a:lnTo>
                                <a:pt x="1596" y="8143"/>
                              </a:lnTo>
                              <a:lnTo>
                                <a:pt x="2056" y="9196"/>
                              </a:lnTo>
                              <a:lnTo>
                                <a:pt x="2583" y="10232"/>
                              </a:lnTo>
                              <a:lnTo>
                                <a:pt x="3142" y="11236"/>
                              </a:lnTo>
                              <a:lnTo>
                                <a:pt x="3767" y="12190"/>
                              </a:lnTo>
                              <a:lnTo>
                                <a:pt x="4442" y="13128"/>
                              </a:lnTo>
                              <a:lnTo>
                                <a:pt x="5166" y="14016"/>
                              </a:lnTo>
                              <a:lnTo>
                                <a:pt x="5939" y="14855"/>
                              </a:lnTo>
                              <a:lnTo>
                                <a:pt x="6745" y="15678"/>
                              </a:lnTo>
                              <a:lnTo>
                                <a:pt x="7584" y="16434"/>
                              </a:lnTo>
                              <a:lnTo>
                                <a:pt x="8489" y="17158"/>
                              </a:lnTo>
                              <a:lnTo>
                                <a:pt x="9410" y="17833"/>
                              </a:lnTo>
                              <a:lnTo>
                                <a:pt x="10381" y="18458"/>
                              </a:lnTo>
                              <a:lnTo>
                                <a:pt x="11368" y="19034"/>
                              </a:lnTo>
                              <a:lnTo>
                                <a:pt x="12404" y="19544"/>
                              </a:lnTo>
                              <a:lnTo>
                                <a:pt x="13457" y="20021"/>
                              </a:lnTo>
                              <a:lnTo>
                                <a:pt x="14559" y="20416"/>
                              </a:lnTo>
                              <a:lnTo>
                                <a:pt x="15678" y="20777"/>
                              </a:lnTo>
                              <a:lnTo>
                                <a:pt x="16813" y="21074"/>
                              </a:lnTo>
                              <a:lnTo>
                                <a:pt x="17981" y="21304"/>
                              </a:lnTo>
                              <a:lnTo>
                                <a:pt x="19165" y="21468"/>
                              </a:lnTo>
                              <a:lnTo>
                                <a:pt x="20383" y="21567"/>
                              </a:lnTo>
                              <a:lnTo>
                                <a:pt x="21600" y="21600"/>
                              </a:lnTo>
                              <a:lnTo>
                                <a:pt x="21600" y="13638"/>
                              </a:lnTo>
                              <a:lnTo>
                                <a:pt x="20366" y="13572"/>
                              </a:lnTo>
                              <a:lnTo>
                                <a:pt x="19149" y="13424"/>
                              </a:lnTo>
                              <a:lnTo>
                                <a:pt x="17981" y="13144"/>
                              </a:lnTo>
                              <a:lnTo>
                                <a:pt x="16846" y="12782"/>
                              </a:lnTo>
                              <a:lnTo>
                                <a:pt x="15760" y="12322"/>
                              </a:lnTo>
                              <a:lnTo>
                                <a:pt x="14724" y="11779"/>
                              </a:lnTo>
                              <a:lnTo>
                                <a:pt x="13736" y="11137"/>
                              </a:lnTo>
                              <a:lnTo>
                                <a:pt x="12815" y="10430"/>
                              </a:lnTo>
                              <a:lnTo>
                                <a:pt x="11960" y="9640"/>
                              </a:lnTo>
                              <a:lnTo>
                                <a:pt x="11170" y="8785"/>
                              </a:lnTo>
                              <a:lnTo>
                                <a:pt x="10463" y="7864"/>
                              </a:lnTo>
                              <a:lnTo>
                                <a:pt x="9821" y="6876"/>
                              </a:lnTo>
                              <a:lnTo>
                                <a:pt x="9278" y="5840"/>
                              </a:lnTo>
                              <a:lnTo>
                                <a:pt x="8818" y="4754"/>
                              </a:lnTo>
                              <a:lnTo>
                                <a:pt x="8456" y="3619"/>
                              </a:lnTo>
                              <a:lnTo>
                                <a:pt x="8193" y="2451"/>
                              </a:lnTo>
                              <a:lnTo>
                                <a:pt x="8028" y="1234"/>
                              </a:lnTo>
                              <a:lnTo>
                                <a:pt x="7962" y="0"/>
                              </a:lnTo>
                              <a:close/>
                            </a:path>
                          </a:pathLst>
                        </a:custGeom>
                        <a:solidFill>
                          <a:srgbClr val="074F9A"/>
                        </a:solidFill>
                        <a:ln w="12700" cap="flat">
                          <a:noFill/>
                          <a:miter lim="400000"/>
                        </a:ln>
                        <a:effectLst/>
                      </wps:spPr>
                      <wps:bodyPr/>
                    </wps:wsp>
                    <wps:wsp>
                      <wps:cNvPr id="1073741827" name="Cuadrado"/>
                      <wps:cNvSpPr/>
                      <wps:spPr>
                        <a:xfrm>
                          <a:off x="2540" y="1905"/>
                          <a:ext cx="835661" cy="835661"/>
                        </a:xfrm>
                        <a:prstGeom prst="rect">
                          <a:avLst/>
                        </a:prstGeom>
                        <a:solidFill>
                          <a:srgbClr val="C42325"/>
                        </a:solidFill>
                        <a:ln w="12700" cap="flat">
                          <a:noFill/>
                          <a:miter lim="400000"/>
                        </a:ln>
                        <a:effectLst/>
                      </wps:spPr>
                      <wps:bodyPr/>
                    </wps:wsp>
                    <wps:wsp>
                      <wps:cNvPr id="1073741828" name="Triángulo"/>
                      <wps:cNvSpPr/>
                      <wps:spPr>
                        <a:xfrm>
                          <a:off x="0" y="0"/>
                          <a:ext cx="836931" cy="8375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534"/>
                              </a:lnTo>
                              <a:lnTo>
                                <a:pt x="21600" y="21600"/>
                              </a:lnTo>
                              <a:lnTo>
                                <a:pt x="0" y="0"/>
                              </a:lnTo>
                              <a:close/>
                            </a:path>
                          </a:pathLst>
                        </a:custGeom>
                        <a:solidFill>
                          <a:srgbClr val="FC8A03"/>
                        </a:solidFill>
                        <a:ln w="12700" cap="flat">
                          <a:noFill/>
                          <a:miter lim="400000"/>
                        </a:ln>
                        <a:effectLst/>
                      </wps:spPr>
                      <wps:bodyPr/>
                    </wps:wsp>
                    <wps:wsp>
                      <wps:cNvPr id="1073741829" name="Cuadrado"/>
                      <wps:cNvSpPr/>
                      <wps:spPr>
                        <a:xfrm>
                          <a:off x="837565" y="836930"/>
                          <a:ext cx="835661" cy="835661"/>
                        </a:xfrm>
                        <a:prstGeom prst="rect">
                          <a:avLst/>
                        </a:prstGeom>
                        <a:solidFill>
                          <a:srgbClr val="94CD6D"/>
                        </a:solidFill>
                        <a:ln w="12700" cap="flat">
                          <a:noFill/>
                          <a:miter lim="400000"/>
                        </a:ln>
                        <a:effectLst/>
                      </wps:spPr>
                      <wps:bodyPr/>
                    </wps:wsp>
                    <wps:wsp>
                      <wps:cNvPr id="1073741830" name="Triángulo"/>
                      <wps:cNvSpPr/>
                      <wps:spPr>
                        <a:xfrm>
                          <a:off x="835660" y="836930"/>
                          <a:ext cx="835026" cy="8350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0" y="0"/>
                              </a:lnTo>
                              <a:close/>
                            </a:path>
                          </a:pathLst>
                        </a:custGeom>
                        <a:solidFill>
                          <a:srgbClr val="074F9A"/>
                        </a:solidFill>
                        <a:ln w="12700" cap="flat">
                          <a:noFill/>
                          <a:miter lim="400000"/>
                        </a:ln>
                        <a:effectLst/>
                      </wps:spPr>
                      <wps:bodyPr/>
                    </wps:wsp>
                  </wpg:wgp>
                </a:graphicData>
              </a:graphic>
            </wp:anchor>
          </w:drawing>
        </mc:Choice>
        <mc:Fallback>
          <w:pict>
            <v:group w14:anchorId="0820E9F1" id="Grupo 1073741831" o:spid="_x0000_s1026" alt="Grupo" style="position:absolute;margin-left:80.55pt;margin-top:0;width:131.75pt;height:131.7pt;z-index:251658242;mso-wrap-distance-left:0;mso-wrap-distance-right:0;mso-position-horizontal:right;mso-position-horizontal-relative:page;mso-position-vertical:top;mso-position-vertical-relative:page" coordsize="16732,1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">
              <v:shape id="Figura" o:spid="_x0000_s1027" style="position:absolute;left:8375;top:1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" path="m7983,l,,,21600r21600,l21600,13617r-1232,-66l19153,13403r-1167,-279l16853,12763r-1084,-460l14734,11761r-986,-641l12829,10414r-855,-788l11186,8771r-706,-919l9839,6866,9297,5831,8837,4747,8476,3614,8213,2447,8049,1232,7983,xe" fillcolor="#f5e431" stroked="f" strokeweight="1pt">
                <v:stroke miterlimit="4" joinstyle="miter"/>
                <v:path arrowok="t" o:extrusionok="f" o:connecttype="custom" o:connectlocs="417513,417513;417513,417513;417513,417513;417513,417513" o:connectangles="0,90,180,270"/>
              </v:shape>
              <v:shape id="Figura" o:spid="_x0000_s1028" style="position:absolute;left:8388;top:19;width:8337;height:8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" path="m7962,l,,33,1217r99,1218l313,3619,543,4787,823,5922r361,1119l1596,8143r460,1053l2583,10232r559,1004l3767,12190r675,938l5166,14016r773,839l6745,15678r839,756l8489,17158r921,675l10381,18458r987,576l12404,19544r1053,477l14559,20416r1119,361l16813,21074r1168,230l19165,21468r1218,99l21600,21600r,-7962l20366,13572r-1217,-148l17981,13144r-1135,-362l15760,12322r-1036,-543l13736,11137r-921,-707l11960,9640r-790,-855l10463,7864,9821,6876,9278,5840,8818,4754,8456,3619,8193,2451,8028,1234,7962,xe" fillcolor="#074f9a" stroked="f" strokeweight="1pt">
                <v:stroke miterlimit="4" joinstyle="miter"/>
                <v:path arrowok="t" o:extrusionok="f" o:connecttype="custom" o:connectlocs="416878,416879;416878,416879;416878,416879;416878,416879" o:connectangles="0,90,180,270"/>
              </v:shape>
              <v:rect id="Cuadrado" o:spid="_x0000_s1029" style="position:absolute;left:25;top:19;width:8357;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" fillcolor="#c42325" stroked="f" strokeweight="1pt">
                <v:stroke miterlimit="4"/>
              </v:rect>
              <v:shape id="Triángulo" o:spid="_x0000_s1030" style="position:absolute;width:8369;height:8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" path="m,l,21534r21600,66l,xe" fillcolor="#fc8a03" stroked="f" strokeweight="1pt">
                <v:stroke miterlimit="4" joinstyle="miter"/>
                <v:path arrowok="t" o:extrusionok="f" o:connecttype="custom" o:connectlocs="418466,418783;418466,418783;418466,418783;418466,418783" o:connectangles="0,90,180,270"/>
              </v:shape>
              <v:rect id="Cuadrado" o:spid="_x0000_s1031" style="position:absolute;left:8375;top:8369;width:8357;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" fillcolor="#94cd6d" stroked="f" strokeweight="1pt">
                <v:stroke miterlimit="4"/>
              </v:rect>
              <v:shape id="Triángulo" o:spid="_x0000_s1032" style="position:absolute;left:8356;top:836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" path="m,l,21600r21600,l,xe" fillcolor="#074f9a" stroked="f" strokeweight="1pt">
                <v:stroke miterlimit="4" joinstyle="miter"/>
                <v:path arrowok="t" o:extrusionok="f" o:connecttype="custom" o:connectlocs="417513,417513;417513,417513;417513,417513;417513,417513" o:connectangles="0,90,180,270"/>
              </v:shape>
              <w10:wrap anchorx="page" anchory="page"/>
            </v:group>
          </w:pict>
        </mc:Fallback>
      </mc:AlternateContent>
    </w:r>
    <w:r w:rsidR="00F864A7">
      <w:rPr>
        <w:rStyle w:val="Ninguno"/>
        <w:noProof/>
      </w:rPr>
      <mc:AlternateContent>
        <mc:Choice Requires="wpg">
          <w:drawing>
            <wp:anchor distT="0" distB="0" distL="0" distR="0" simplePos="0" relativeHeight="251658241" behindDoc="1" locked="0" layoutInCell="1" allowOverlap="1" wp14:anchorId="22AFD241" wp14:editId="76DF9E7C">
              <wp:simplePos x="0" y="0"/>
              <wp:positionH relativeFrom="page">
                <wp:posOffset>5080</wp:posOffset>
              </wp:positionH>
              <wp:positionV relativeFrom="page">
                <wp:posOffset>9525</wp:posOffset>
              </wp:positionV>
              <wp:extent cx="1671956" cy="1672590"/>
              <wp:effectExtent l="0" t="0" r="4445" b="3810"/>
              <wp:wrapNone/>
              <wp:docPr id="1073741838" name="Grupo 1073741838" descr="Grupo"/>
              <wp:cNvGraphicFramePr/>
              <a:graphic xmlns:a="http://schemas.openxmlformats.org/drawingml/2006/main">
                <a:graphicData uri="http://schemas.microsoft.com/office/word/2010/wordprocessingGroup">
                  <wpg:wgp>
                    <wpg:cNvGrpSpPr/>
                    <wpg:grpSpPr>
                      <a:xfrm>
                        <a:off x="0" y="0"/>
                        <a:ext cx="1671956" cy="1672590"/>
                        <a:chOff x="0" y="0"/>
                        <a:chExt cx="1671955" cy="1672590"/>
                      </a:xfrm>
                    </wpg:grpSpPr>
                    <wps:wsp>
                      <wps:cNvPr id="1073741832" name="Figura"/>
                      <wps:cNvSpPr/>
                      <wps:spPr>
                        <a:xfrm>
                          <a:off x="-1" y="1904"/>
                          <a:ext cx="835027" cy="83502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17" y="0"/>
                              </a:lnTo>
                              <a:lnTo>
                                <a:pt x="13551" y="1232"/>
                              </a:lnTo>
                              <a:lnTo>
                                <a:pt x="13387" y="2447"/>
                              </a:lnTo>
                              <a:lnTo>
                                <a:pt x="13124" y="3614"/>
                              </a:lnTo>
                              <a:lnTo>
                                <a:pt x="12763" y="4747"/>
                              </a:lnTo>
                              <a:lnTo>
                                <a:pt x="12303" y="5831"/>
                              </a:lnTo>
                              <a:lnTo>
                                <a:pt x="11761" y="6866"/>
                              </a:lnTo>
                              <a:lnTo>
                                <a:pt x="11120" y="7852"/>
                              </a:lnTo>
                              <a:lnTo>
                                <a:pt x="10414" y="8771"/>
                              </a:lnTo>
                              <a:lnTo>
                                <a:pt x="9626" y="9626"/>
                              </a:lnTo>
                              <a:lnTo>
                                <a:pt x="8771" y="10414"/>
                              </a:lnTo>
                              <a:lnTo>
                                <a:pt x="7852" y="11120"/>
                              </a:lnTo>
                              <a:lnTo>
                                <a:pt x="6866" y="11761"/>
                              </a:lnTo>
                              <a:lnTo>
                                <a:pt x="5831" y="12303"/>
                              </a:lnTo>
                              <a:lnTo>
                                <a:pt x="4747" y="12763"/>
                              </a:lnTo>
                              <a:lnTo>
                                <a:pt x="3614" y="13124"/>
                              </a:lnTo>
                              <a:lnTo>
                                <a:pt x="2447" y="13403"/>
                              </a:lnTo>
                              <a:lnTo>
                                <a:pt x="1232" y="13551"/>
                              </a:lnTo>
                              <a:lnTo>
                                <a:pt x="0" y="13617"/>
                              </a:lnTo>
                              <a:lnTo>
                                <a:pt x="0" y="21600"/>
                              </a:lnTo>
                              <a:lnTo>
                                <a:pt x="21600" y="21600"/>
                              </a:lnTo>
                              <a:lnTo>
                                <a:pt x="21600" y="0"/>
                              </a:lnTo>
                              <a:close/>
                            </a:path>
                          </a:pathLst>
                        </a:custGeom>
                        <a:solidFill>
                          <a:srgbClr val="F5E431"/>
                        </a:solidFill>
                        <a:ln w="12700" cap="flat">
                          <a:noFill/>
                          <a:miter lim="400000"/>
                        </a:ln>
                        <a:effectLst/>
                      </wps:spPr>
                      <wps:bodyPr/>
                    </wps:wsp>
                    <wps:wsp>
                      <wps:cNvPr id="1073741833" name="Figura"/>
                      <wps:cNvSpPr/>
                      <wps:spPr>
                        <a:xfrm>
                          <a:off x="-1" y="1904"/>
                          <a:ext cx="833757" cy="83375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38" y="0"/>
                              </a:lnTo>
                              <a:lnTo>
                                <a:pt x="13572" y="1234"/>
                              </a:lnTo>
                              <a:lnTo>
                                <a:pt x="13407" y="2451"/>
                              </a:lnTo>
                              <a:lnTo>
                                <a:pt x="13144" y="3619"/>
                              </a:lnTo>
                              <a:lnTo>
                                <a:pt x="12782" y="4754"/>
                              </a:lnTo>
                              <a:lnTo>
                                <a:pt x="12322" y="5840"/>
                              </a:lnTo>
                              <a:lnTo>
                                <a:pt x="11779" y="6876"/>
                              </a:lnTo>
                              <a:lnTo>
                                <a:pt x="11137" y="7864"/>
                              </a:lnTo>
                              <a:lnTo>
                                <a:pt x="10430" y="8785"/>
                              </a:lnTo>
                              <a:lnTo>
                                <a:pt x="9640" y="9640"/>
                              </a:lnTo>
                              <a:lnTo>
                                <a:pt x="8785" y="10430"/>
                              </a:lnTo>
                              <a:lnTo>
                                <a:pt x="7864" y="11137"/>
                              </a:lnTo>
                              <a:lnTo>
                                <a:pt x="6876" y="11779"/>
                              </a:lnTo>
                              <a:lnTo>
                                <a:pt x="5840" y="12322"/>
                              </a:lnTo>
                              <a:lnTo>
                                <a:pt x="4754" y="12782"/>
                              </a:lnTo>
                              <a:lnTo>
                                <a:pt x="3619" y="13144"/>
                              </a:lnTo>
                              <a:lnTo>
                                <a:pt x="2451" y="13424"/>
                              </a:lnTo>
                              <a:lnTo>
                                <a:pt x="1234" y="13572"/>
                              </a:lnTo>
                              <a:lnTo>
                                <a:pt x="0" y="13638"/>
                              </a:lnTo>
                              <a:lnTo>
                                <a:pt x="0" y="21600"/>
                              </a:lnTo>
                              <a:lnTo>
                                <a:pt x="1217" y="21567"/>
                              </a:lnTo>
                              <a:lnTo>
                                <a:pt x="2435" y="21468"/>
                              </a:lnTo>
                              <a:lnTo>
                                <a:pt x="3619" y="21304"/>
                              </a:lnTo>
                              <a:lnTo>
                                <a:pt x="4787" y="21074"/>
                              </a:lnTo>
                              <a:lnTo>
                                <a:pt x="5922" y="20777"/>
                              </a:lnTo>
                              <a:lnTo>
                                <a:pt x="7041" y="20416"/>
                              </a:lnTo>
                              <a:lnTo>
                                <a:pt x="8143" y="20021"/>
                              </a:lnTo>
                              <a:lnTo>
                                <a:pt x="9196" y="19544"/>
                              </a:lnTo>
                              <a:lnTo>
                                <a:pt x="10232" y="19034"/>
                              </a:lnTo>
                              <a:lnTo>
                                <a:pt x="11219" y="18458"/>
                              </a:lnTo>
                              <a:lnTo>
                                <a:pt x="12190" y="17833"/>
                              </a:lnTo>
                              <a:lnTo>
                                <a:pt x="13111" y="17158"/>
                              </a:lnTo>
                              <a:lnTo>
                                <a:pt x="14016" y="16434"/>
                              </a:lnTo>
                              <a:lnTo>
                                <a:pt x="14855" y="15678"/>
                              </a:lnTo>
                              <a:lnTo>
                                <a:pt x="15661" y="14855"/>
                              </a:lnTo>
                              <a:lnTo>
                                <a:pt x="16434" y="14016"/>
                              </a:lnTo>
                              <a:lnTo>
                                <a:pt x="17158" y="13128"/>
                              </a:lnTo>
                              <a:lnTo>
                                <a:pt x="17833" y="12190"/>
                              </a:lnTo>
                              <a:lnTo>
                                <a:pt x="18458" y="11236"/>
                              </a:lnTo>
                              <a:lnTo>
                                <a:pt x="19017" y="10232"/>
                              </a:lnTo>
                              <a:lnTo>
                                <a:pt x="19544" y="9196"/>
                              </a:lnTo>
                              <a:lnTo>
                                <a:pt x="20004" y="8143"/>
                              </a:lnTo>
                              <a:lnTo>
                                <a:pt x="20416" y="7041"/>
                              </a:lnTo>
                              <a:lnTo>
                                <a:pt x="20777" y="5922"/>
                              </a:lnTo>
                              <a:lnTo>
                                <a:pt x="21057" y="4787"/>
                              </a:lnTo>
                              <a:lnTo>
                                <a:pt x="21287" y="3619"/>
                              </a:lnTo>
                              <a:lnTo>
                                <a:pt x="21468" y="2435"/>
                              </a:lnTo>
                              <a:lnTo>
                                <a:pt x="21567" y="1217"/>
                              </a:lnTo>
                              <a:lnTo>
                                <a:pt x="21600" y="0"/>
                              </a:lnTo>
                              <a:close/>
                            </a:path>
                          </a:pathLst>
                        </a:custGeom>
                        <a:solidFill>
                          <a:srgbClr val="074F9A"/>
                        </a:solidFill>
                        <a:ln w="12700" cap="flat">
                          <a:noFill/>
                          <a:miter lim="400000"/>
                        </a:ln>
                        <a:effectLst/>
                      </wps:spPr>
                      <wps:bodyPr/>
                    </wps:wsp>
                    <wps:wsp>
                      <wps:cNvPr id="1073741834" name="Cuadrado"/>
                      <wps:cNvSpPr/>
                      <wps:spPr>
                        <a:xfrm>
                          <a:off x="835024" y="1904"/>
                          <a:ext cx="835662" cy="835662"/>
                        </a:xfrm>
                        <a:prstGeom prst="rect">
                          <a:avLst/>
                        </a:prstGeom>
                        <a:solidFill>
                          <a:srgbClr val="C42325"/>
                        </a:solidFill>
                        <a:ln w="12700" cap="flat">
                          <a:noFill/>
                          <a:miter lim="400000"/>
                        </a:ln>
                        <a:effectLst/>
                      </wps:spPr>
                      <wps:bodyPr/>
                    </wps:wsp>
                    <wps:wsp>
                      <wps:cNvPr id="1073741835" name="Triángulo"/>
                      <wps:cNvSpPr/>
                      <wps:spPr>
                        <a:xfrm>
                          <a:off x="835024" y="-1"/>
                          <a:ext cx="836932" cy="83756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21600" y="21534"/>
                              </a:lnTo>
                              <a:lnTo>
                                <a:pt x="21600" y="0"/>
                              </a:lnTo>
                              <a:close/>
                            </a:path>
                          </a:pathLst>
                        </a:custGeom>
                        <a:solidFill>
                          <a:srgbClr val="FC8A03"/>
                        </a:solidFill>
                        <a:ln w="12700" cap="flat">
                          <a:noFill/>
                          <a:miter lim="400000"/>
                        </a:ln>
                        <a:effectLst/>
                      </wps:spPr>
                      <wps:bodyPr/>
                    </wps:wsp>
                    <wps:wsp>
                      <wps:cNvPr id="1073741836" name="Cuadrado"/>
                      <wps:cNvSpPr/>
                      <wps:spPr>
                        <a:xfrm>
                          <a:off x="-1" y="836929"/>
                          <a:ext cx="835662" cy="835662"/>
                        </a:xfrm>
                        <a:prstGeom prst="rect">
                          <a:avLst/>
                        </a:prstGeom>
                        <a:solidFill>
                          <a:srgbClr val="94CD6D"/>
                        </a:solidFill>
                        <a:ln w="12700" cap="flat">
                          <a:noFill/>
                          <a:miter lim="400000"/>
                        </a:ln>
                        <a:effectLst/>
                      </wps:spPr>
                      <wps:bodyPr/>
                    </wps:wsp>
                    <wps:wsp>
                      <wps:cNvPr id="1073741837" name="Triángulo"/>
                      <wps:cNvSpPr/>
                      <wps:spPr>
                        <a:xfrm>
                          <a:off x="1269" y="836930"/>
                          <a:ext cx="835027" cy="8350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21600" y="21600"/>
                              </a:lnTo>
                              <a:lnTo>
                                <a:pt x="21600" y="0"/>
                              </a:lnTo>
                              <a:close/>
                            </a:path>
                          </a:pathLst>
                        </a:custGeom>
                        <a:solidFill>
                          <a:srgbClr val="074F9A"/>
                        </a:solidFill>
                        <a:ln w="12700" cap="flat">
                          <a:noFill/>
                          <a:miter lim="400000"/>
                        </a:ln>
                        <a:effectLst/>
                      </wps:spPr>
                      <wps:bodyPr/>
                    </wps:wsp>
                  </wpg:wgp>
                </a:graphicData>
              </a:graphic>
            </wp:anchor>
          </w:drawing>
        </mc:Choice>
        <mc:Fallback>
          <w:pict>
            <v:group w14:anchorId="0EFB5200" id="Grupo 1073741838" o:spid="_x0000_s1026" alt="Grupo" style="position:absolute;margin-left:.4pt;margin-top:.75pt;width:131.65pt;height:131.7pt;z-index:-251658239;mso-wrap-distance-left:0;mso-wrap-distance-right:0;mso-position-horizontal-relative:page;mso-position-vertical-relative:page" coordsize="16719,1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">
              <v:shape id="Figura" o:spid="_x0000_s1027" style="position:absolute;top:1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" path="m21600,l13617,r-66,1232l13387,2447r-263,1167l12763,4747r-460,1084l11761,6866r-641,986l10414,8771r-788,855l8771,10414r-919,706l6866,11761r-1035,542l4747,12763r-1133,361l2447,13403r-1215,148l,13617r,7983l21600,21600,21600,xe" fillcolor="#f5e431" stroked="f" strokeweight="1pt">
                <v:stroke miterlimit="4" joinstyle="miter"/>
                <v:path arrowok="t" o:extrusionok="f" o:connecttype="custom" o:connectlocs="417514,417514;417514,417514;417514,417514;417514,417514" o:connectangles="0,90,180,270"/>
              </v:shape>
              <v:shape id="Figura" o:spid="_x0000_s1028" style="position:absolute;top:19;width:8337;height:8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" path="m21600,l13638,r-66,1234l13407,2451r-263,1168l12782,4754r-460,1086l11779,6876r-642,988l10430,8785r-790,855l8785,10430r-921,707l6876,11779r-1036,543l4754,12782r-1135,362l2451,13424r-1217,148l,13638r,7962l1217,21567r1218,-99l3619,21304r1168,-230l5922,20777r1119,-361l8143,20021r1053,-477l10232,19034r987,-576l12190,17833r921,-675l14016,16434r839,-756l15661,14855r773,-839l17158,13128r675,-938l18458,11236r559,-1004l19544,9196r460,-1053l20416,7041r361,-1119l21057,4787r230,-1168l21468,2435r99,-1218l21600,xe" fillcolor="#074f9a" stroked="f" strokeweight="1pt">
                <v:stroke miterlimit="4" joinstyle="miter"/>
                <v:path arrowok="t" o:extrusionok="f" o:connecttype="custom" o:connectlocs="416879,416879;416879,416879;416879,416879;416879,416879" o:connectangles="0,90,180,270"/>
              </v:shape>
              <v:rect id="Cuadrado" o:spid="_x0000_s1029" style="position:absolute;left:8350;top:19;width:8356;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" fillcolor="#c42325" stroked="f" strokeweight="1pt">
                <v:stroke miterlimit="4"/>
              </v:rect>
              <v:shape id="Triángulo" o:spid="_x0000_s1030" style="position:absolute;left:8350;width:8369;height:8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" path="m21600,l,21600r21600,-66l21600,xe" fillcolor="#fc8a03" stroked="f" strokeweight="1pt">
                <v:stroke miterlimit="4" joinstyle="miter"/>
                <v:path arrowok="t" o:extrusionok="f" o:connecttype="custom" o:connectlocs="418466,418784;418466,418784;418466,418784;418466,418784" o:connectangles="0,90,180,270"/>
              </v:shape>
              <v:rect id="Cuadrado" o:spid="_x0000_s1031" style="position:absolute;top:8369;width:8356;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" fillcolor="#94cd6d" stroked="f" strokeweight="1pt">
                <v:stroke miterlimit="4"/>
              </v:rect>
              <v:shape id="Triángulo" o:spid="_x0000_s1032" style="position:absolute;left:12;top:836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" path="m21600,l,21600r21600,l21600,xe" fillcolor="#074f9a" stroked="f" strokeweight="1pt">
                <v:stroke miterlimit="4" joinstyle="miter"/>
                <v:path arrowok="t" o:extrusionok="f" o:connecttype="custom" o:connectlocs="417514,417513;417514,417513;417514,417513;417514,417513" o:connectangles="0,90,180,270"/>
              </v:shape>
              <w10:wrap anchorx="page" anchory="page"/>
            </v:group>
          </w:pict>
        </mc:Fallback>
      </mc:AlternateContent>
    </w:r>
  </w:p>
  <w:p w14:paraId="20B92C73" w14:textId="2539D94F" w:rsidR="0096516F" w:rsidRDefault="0096516F" w:rsidP="00586BD8">
    <w:pPr>
      <w:rPr>
        <w:rFonts w:cs="Arial"/>
        <w:color w:val="000000"/>
        <w:sz w:val="18"/>
        <w:szCs w:val="18"/>
        <w:lang w:val="es-CL"/>
      </w:rPr>
    </w:pPr>
  </w:p>
  <w:p w14:paraId="7AEAFBF5" w14:textId="556EE04F" w:rsidR="0096516F" w:rsidRDefault="00EC257C" w:rsidP="00586BD8">
    <w:pPr>
      <w:rPr>
        <w:rFonts w:cs="Arial"/>
        <w:color w:val="000000"/>
        <w:sz w:val="18"/>
        <w:szCs w:val="18"/>
        <w:lang w:val="es-CL"/>
      </w:rPr>
    </w:pPr>
    <w:r>
      <w:rPr>
        <w:rStyle w:val="Ninguno"/>
        <w:noProof/>
        <w:sz w:val="20"/>
        <w:szCs w:val="20"/>
      </w:rPr>
      <mc:AlternateContent>
        <mc:Choice Requires="wpg">
          <w:drawing>
            <wp:anchor distT="0" distB="0" distL="114300" distR="114300" simplePos="0" relativeHeight="251667460" behindDoc="0" locked="0" layoutInCell="1" allowOverlap="1" wp14:anchorId="62BB7540" wp14:editId="100A54D5">
              <wp:simplePos x="0" y="0"/>
              <wp:positionH relativeFrom="margin">
                <wp:posOffset>1830070</wp:posOffset>
              </wp:positionH>
              <wp:positionV relativeFrom="paragraph">
                <wp:posOffset>15240</wp:posOffset>
              </wp:positionV>
              <wp:extent cx="2213610" cy="982980"/>
              <wp:effectExtent l="0" t="0" r="0" b="7620"/>
              <wp:wrapSquare wrapText="bothSides"/>
              <wp:docPr id="1073741863" name="officeArt object" descr="Grupo"/>
              <wp:cNvGraphicFramePr/>
              <a:graphic xmlns:a="http://schemas.openxmlformats.org/drawingml/2006/main">
                <a:graphicData uri="http://schemas.microsoft.com/office/word/2010/wordprocessingGroup">
                  <wpg:wgp>
                    <wpg:cNvGrpSpPr/>
                    <wpg:grpSpPr>
                      <a:xfrm>
                        <a:off x="0" y="0"/>
                        <a:ext cx="2213610" cy="982980"/>
                        <a:chOff x="0" y="0"/>
                        <a:chExt cx="2213610" cy="982980"/>
                      </a:xfrm>
                    </wpg:grpSpPr>
                    <pic:pic xmlns:pic="http://schemas.openxmlformats.org/drawingml/2006/picture">
                      <pic:nvPicPr>
                        <pic:cNvPr id="1073741859" name="image3.png" descr="image3.png"/>
                        <pic:cNvPicPr>
                          <a:picLocks noChangeAspect="1"/>
                        </pic:cNvPicPr>
                      </pic:nvPicPr>
                      <pic:blipFill>
                        <a:blip r:embed="rId1"/>
                        <a:stretch>
                          <a:fillRect/>
                        </a:stretch>
                      </pic:blipFill>
                      <pic:spPr>
                        <a:xfrm>
                          <a:off x="982345" y="822325"/>
                          <a:ext cx="275591" cy="62231"/>
                        </a:xfrm>
                        <a:prstGeom prst="rect">
                          <a:avLst/>
                        </a:prstGeom>
                        <a:ln w="12700" cap="flat">
                          <a:noFill/>
                          <a:miter lim="400000"/>
                        </a:ln>
                        <a:effectLst/>
                      </pic:spPr>
                    </pic:pic>
                    <pic:pic xmlns:pic="http://schemas.openxmlformats.org/drawingml/2006/picture">
                      <pic:nvPicPr>
                        <pic:cNvPr id="1073741860" name="image4.png" descr="image4.png"/>
                        <pic:cNvPicPr>
                          <a:picLocks noChangeAspect="1"/>
                        </pic:cNvPicPr>
                      </pic:nvPicPr>
                      <pic:blipFill>
                        <a:blip r:embed="rId2"/>
                        <a:stretch>
                          <a:fillRect/>
                        </a:stretch>
                      </pic:blipFill>
                      <pic:spPr>
                        <a:xfrm>
                          <a:off x="1276985" y="824865"/>
                          <a:ext cx="484506" cy="77471"/>
                        </a:xfrm>
                        <a:prstGeom prst="rect">
                          <a:avLst/>
                        </a:prstGeom>
                        <a:ln w="12700" cap="flat">
                          <a:noFill/>
                          <a:miter lim="400000"/>
                        </a:ln>
                        <a:effectLst/>
                      </pic:spPr>
                    </pic:pic>
                    <pic:pic xmlns:pic="http://schemas.openxmlformats.org/drawingml/2006/picture">
                      <pic:nvPicPr>
                        <pic:cNvPr id="1073741861" name="image5.png" descr="image5.png"/>
                        <pic:cNvPicPr>
                          <a:picLocks noChangeAspect="1"/>
                        </pic:cNvPicPr>
                      </pic:nvPicPr>
                      <pic:blipFill>
                        <a:blip r:embed="rId3"/>
                        <a:stretch>
                          <a:fillRect/>
                        </a:stretch>
                      </pic:blipFill>
                      <pic:spPr>
                        <a:xfrm>
                          <a:off x="1781175" y="822325"/>
                          <a:ext cx="325121" cy="66041"/>
                        </a:xfrm>
                        <a:prstGeom prst="rect">
                          <a:avLst/>
                        </a:prstGeom>
                        <a:ln w="12700" cap="flat">
                          <a:noFill/>
                          <a:miter lim="400000"/>
                        </a:ln>
                        <a:effectLst/>
                      </pic:spPr>
                    </pic:pic>
                    <pic:pic xmlns:pic="http://schemas.openxmlformats.org/drawingml/2006/picture">
                      <pic:nvPicPr>
                        <pic:cNvPr id="1073741862" name="image6.png" descr="image6.png"/>
                        <pic:cNvPicPr>
                          <a:picLocks noChangeAspect="1"/>
                        </pic:cNvPicPr>
                      </pic:nvPicPr>
                      <pic:blipFill>
                        <a:blip r:embed="rId4"/>
                        <a:stretch>
                          <a:fillRect/>
                        </a:stretch>
                      </pic:blipFill>
                      <pic:spPr>
                        <a:xfrm>
                          <a:off x="0" y="0"/>
                          <a:ext cx="2213611" cy="982981"/>
                        </a:xfrm>
                        <a:prstGeom prst="rect">
                          <a:avLst/>
                        </a:prstGeom>
                        <a:ln w="12700" cap="flat">
                          <a:noFill/>
                          <a:miter lim="400000"/>
                        </a:ln>
                        <a:effectLst/>
                      </pic:spPr>
                    </pic:pic>
                  </wpg:wgp>
                </a:graphicData>
              </a:graphic>
            </wp:anchor>
          </w:drawing>
        </mc:Choice>
        <mc:Fallback>
          <w:pict>
            <v:group w14:anchorId="2EADD09F" id="officeArt object" o:spid="_x0000_s1026" alt="Grupo" style="position:absolute;margin-left:144.1pt;margin-top:1.2pt;width:174.3pt;height:77.4pt;z-index:251667460;mso-position-horizontal-relative:margin" coordsize="22136,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alt="image3.png" style="position:absolute;left:9823;top:8223;width:2756;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" strokeweight="1pt">
                <v:stroke miterlimit="4"/>
                <v:imagedata r:id="rId5" o:title="image3"/>
              </v:shape>
              <v:shape id="image4.png" o:spid="_x0000_s1028" type="#_x0000_t75" alt="image4.png" style="position:absolute;left:12769;top:8248;width:4845;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" strokeweight="1pt">
                <v:stroke miterlimit="4"/>
                <v:imagedata r:id="rId6" o:title="image4"/>
              </v:shape>
              <v:shape id="image5.png" o:spid="_x0000_s1029" type="#_x0000_t75" alt="image5.png" style="position:absolute;left:17811;top:8223;width:3251;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" strokeweight="1pt">
                <v:stroke miterlimit="4"/>
                <v:imagedata r:id="rId7" o:title="image5"/>
              </v:shape>
              <v:shape id="image6.png" o:spid="_x0000_s1030" type="#_x0000_t75" alt="image6.png" style="position:absolute;width:221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" strokeweight="1pt">
                <v:stroke miterlimit="4"/>
                <v:imagedata r:id="rId8" o:title="image6"/>
              </v:shape>
              <w10:wrap type="square" anchorx="margin"/>
            </v:group>
          </w:pict>
        </mc:Fallback>
      </mc:AlternateContent>
    </w:r>
  </w:p>
  <w:p w14:paraId="23D0F173" w14:textId="63D74A0A" w:rsidR="0096516F" w:rsidRDefault="0096516F" w:rsidP="00586BD8">
    <w:pPr>
      <w:rPr>
        <w:rFonts w:cs="Arial"/>
        <w:color w:val="000000"/>
        <w:sz w:val="18"/>
        <w:szCs w:val="18"/>
        <w:lang w:val="es-CL"/>
      </w:rPr>
    </w:pPr>
  </w:p>
  <w:p w14:paraId="21CB7D9B" w14:textId="77777777" w:rsidR="0096516F" w:rsidRDefault="0096516F" w:rsidP="00586BD8">
    <w:pPr>
      <w:rPr>
        <w:rFonts w:cs="Arial"/>
        <w:color w:val="000000"/>
        <w:sz w:val="18"/>
        <w:szCs w:val="18"/>
        <w:lang w:val="es-CL"/>
      </w:rPr>
    </w:pPr>
  </w:p>
  <w:p w14:paraId="169E58F6" w14:textId="77777777" w:rsidR="0096516F" w:rsidRDefault="0096516F" w:rsidP="00586BD8">
    <w:pPr>
      <w:rPr>
        <w:rFonts w:cs="Arial"/>
        <w:color w:val="000000"/>
        <w:sz w:val="18"/>
        <w:szCs w:val="18"/>
        <w:lang w:val="es-CL"/>
      </w:rPr>
    </w:pPr>
  </w:p>
  <w:p w14:paraId="6E810878" w14:textId="0782B180" w:rsidR="00054648" w:rsidRDefault="00054648" w:rsidP="009A2805">
    <w:pPr>
      <w:rPr>
        <w:rFonts w:cs="Arial"/>
        <w:color w:val="000000" w:themeColor="text1"/>
        <w:sz w:val="14"/>
        <w:szCs w:val="14"/>
        <w:lang w:val="es-ES"/>
      </w:rPr>
    </w:pPr>
  </w:p>
  <w:p w14:paraId="534BE872" w14:textId="77777777" w:rsidR="00EC257C" w:rsidRDefault="00EC257C" w:rsidP="009A2805">
    <w:pPr>
      <w:rPr>
        <w:rFonts w:cs="Arial"/>
        <w:color w:val="000000" w:themeColor="text1"/>
        <w:sz w:val="14"/>
        <w:szCs w:val="14"/>
        <w:lang w:val="es-ES"/>
      </w:rPr>
    </w:pPr>
  </w:p>
  <w:p w14:paraId="7111F61C" w14:textId="77777777" w:rsidR="00EC257C" w:rsidRDefault="00EC257C" w:rsidP="009A2805">
    <w:pPr>
      <w:rPr>
        <w:rFonts w:cs="Arial"/>
        <w:color w:val="000000" w:themeColor="text1"/>
        <w:sz w:val="14"/>
        <w:szCs w:val="14"/>
        <w:lang w:val="es-ES"/>
      </w:rPr>
    </w:pPr>
  </w:p>
  <w:p w14:paraId="0D11F794" w14:textId="77777777" w:rsidR="00EC257C" w:rsidRDefault="00EC257C" w:rsidP="009A2805">
    <w:pPr>
      <w:rPr>
        <w:rFonts w:cs="Arial"/>
        <w:color w:val="000000" w:themeColor="text1"/>
        <w:sz w:val="14"/>
        <w:szCs w:val="14"/>
        <w:lang w:val="es-ES"/>
      </w:rPr>
    </w:pPr>
  </w:p>
  <w:p w14:paraId="76750779" w14:textId="77777777" w:rsidR="00EC257C" w:rsidRDefault="00EC257C" w:rsidP="009A2805">
    <w:pPr>
      <w:rPr>
        <w:rFonts w:cs="Arial"/>
        <w:color w:val="000000" w:themeColor="text1"/>
        <w:sz w:val="14"/>
        <w:szCs w:val="14"/>
        <w:lang w:val="es-ES"/>
      </w:rPr>
    </w:pPr>
  </w:p>
  <w:p w14:paraId="3464FC43" w14:textId="77777777" w:rsidR="00EC257C" w:rsidRDefault="00EC257C" w:rsidP="009A2805">
    <w:pPr>
      <w:rPr>
        <w:rFonts w:cs="Arial"/>
        <w:color w:val="000000" w:themeColor="text1"/>
        <w:sz w:val="14"/>
        <w:szCs w:val="14"/>
        <w:lang w:val="es-ES"/>
      </w:rPr>
    </w:pPr>
  </w:p>
  <w:p w14:paraId="0C422C85" w14:textId="77777777" w:rsidR="00EC257C" w:rsidRDefault="00EC257C" w:rsidP="009A2805">
    <w:pPr>
      <w:rPr>
        <w:rFonts w:cs="Arial"/>
        <w:color w:val="000000" w:themeColor="text1"/>
        <w:sz w:val="14"/>
        <w:szCs w:val="14"/>
        <w:lang w:val="es-ES"/>
      </w:rPr>
    </w:pPr>
  </w:p>
  <w:p w14:paraId="1E33B136" w14:textId="77777777" w:rsidR="00EC257C" w:rsidRDefault="00EC257C" w:rsidP="009A2805">
    <w:pPr>
      <w:rPr>
        <w:rFonts w:cs="Arial"/>
        <w:color w:val="000000" w:themeColor="text1"/>
        <w:sz w:val="14"/>
        <w:szCs w:val="14"/>
        <w:lang w:val="es-ES"/>
      </w:rPr>
    </w:pPr>
  </w:p>
  <w:p w14:paraId="53C78AF1" w14:textId="1BC765E8" w:rsidR="0096516F" w:rsidRDefault="0096516F" w:rsidP="009A2805">
    <w:pPr>
      <w:rPr>
        <w:rFonts w:cs="Arial"/>
        <w:color w:val="000000" w:themeColor="text1"/>
        <w:sz w:val="14"/>
        <w:szCs w:val="14"/>
        <w:lang w:val="es-ES"/>
      </w:rPr>
    </w:pPr>
    <w:r w:rsidRPr="00093085">
      <w:rPr>
        <w:rFonts w:cs="Arial"/>
        <w:color w:val="000000" w:themeColor="text1"/>
        <w:sz w:val="14"/>
        <w:szCs w:val="14"/>
        <w:lang w:val="es-ES"/>
      </w:rPr>
      <w:t>(Por favor adicionar en este espacio los logos de todas las contrapartes participantes de la propuesta). Los logos pueden ser movidos y posicionados de acuerdo con la necesidad)</w:t>
    </w:r>
  </w:p>
  <w:p w14:paraId="6EC64094" w14:textId="77777777" w:rsidR="00EC257C" w:rsidRDefault="00EC257C" w:rsidP="009A2805">
    <w:pPr>
      <w:rPr>
        <w:rFonts w:cs="Arial"/>
        <w:color w:val="000000" w:themeColor="text1"/>
        <w:sz w:val="14"/>
        <w:szCs w:val="14"/>
        <w:lang w:val="es-ES"/>
      </w:rPr>
    </w:pPr>
  </w:p>
  <w:p w14:paraId="438A57B4" w14:textId="77777777" w:rsidR="00EC257C" w:rsidRDefault="00EC257C" w:rsidP="009A2805">
    <w:pPr>
      <w:rPr>
        <w:rFonts w:cs="Arial"/>
        <w:color w:val="000000" w:themeColor="text1"/>
        <w:sz w:val="14"/>
        <w:szCs w:val="14"/>
        <w:lang w:val="es-ES"/>
      </w:rPr>
    </w:pPr>
  </w:p>
  <w:p w14:paraId="7625AEAE" w14:textId="77777777" w:rsidR="00EC257C" w:rsidRDefault="00EC257C" w:rsidP="009A2805">
    <w:pPr>
      <w:rPr>
        <w:rFonts w:cs="Arial"/>
        <w:color w:val="000000" w:themeColor="text1"/>
        <w:sz w:val="14"/>
        <w:szCs w:val="14"/>
        <w:lang w:val="es-ES"/>
      </w:rPr>
    </w:pPr>
  </w:p>
  <w:p w14:paraId="28694481" w14:textId="77777777" w:rsidR="00EC257C" w:rsidRDefault="00EC257C" w:rsidP="009A2805">
    <w:pPr>
      <w:rPr>
        <w:rFonts w:cs="Arial"/>
        <w:color w:val="000000" w:themeColor="text1"/>
        <w:sz w:val="14"/>
        <w:szCs w:val="14"/>
        <w:lang w:val="es-ES"/>
      </w:rPr>
    </w:pPr>
  </w:p>
  <w:p w14:paraId="78B215EF" w14:textId="77777777" w:rsidR="00252FE6" w:rsidRDefault="00252FE6" w:rsidP="009A2805">
    <w:pPr>
      <w:rPr>
        <w:rFonts w:cs="Arial"/>
        <w:color w:val="000000" w:themeColor="text1"/>
        <w:sz w:val="14"/>
        <w:szCs w:val="14"/>
        <w:lang w:val="es-ES"/>
      </w:rPr>
    </w:pPr>
  </w:p>
  <w:p w14:paraId="1F82D1FD" w14:textId="77777777" w:rsidR="00252FE6" w:rsidRDefault="00252FE6" w:rsidP="009A2805">
    <w:pPr>
      <w:rPr>
        <w:rFonts w:cs="Arial"/>
        <w:color w:val="000000" w:themeColor="text1"/>
        <w:sz w:val="14"/>
        <w:szCs w:val="14"/>
        <w:lang w:val="es-ES"/>
      </w:rPr>
    </w:pPr>
  </w:p>
  <w:p w14:paraId="44C0BC3E" w14:textId="77777777" w:rsidR="00252FE6" w:rsidRPr="00586BD8" w:rsidRDefault="00252FE6" w:rsidP="009A2805">
    <w:pPr>
      <w:rPr>
        <w:rFonts w:cs="Arial"/>
        <w:color w:val="000000"/>
        <w:sz w:val="14"/>
        <w:szCs w:val="14"/>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3A12" w14:textId="2F1C9364" w:rsidR="00193BAF" w:rsidRDefault="00A475FB">
    <w:pPr>
      <w:pStyle w:val="Encabezado"/>
    </w:pPr>
    <w:r>
      <w:rPr>
        <w:rStyle w:val="Ninguno"/>
        <w:noProof/>
        <w:sz w:val="20"/>
        <w:szCs w:val="20"/>
      </w:rPr>
      <mc:AlternateContent>
        <mc:Choice Requires="wpg">
          <w:drawing>
            <wp:anchor distT="0" distB="0" distL="114300" distR="114300" simplePos="0" relativeHeight="251671556" behindDoc="0" locked="0" layoutInCell="1" allowOverlap="1" wp14:anchorId="0DA8EC6B" wp14:editId="452B9CFA">
              <wp:simplePos x="0" y="0"/>
              <wp:positionH relativeFrom="margin">
                <wp:posOffset>4749800</wp:posOffset>
              </wp:positionH>
              <wp:positionV relativeFrom="paragraph">
                <wp:posOffset>26670</wp:posOffset>
              </wp:positionV>
              <wp:extent cx="1162050" cy="468630"/>
              <wp:effectExtent l="0" t="0" r="0" b="7620"/>
              <wp:wrapSquare wrapText="bothSides"/>
              <wp:docPr id="18" name="officeArt object" descr="Grupo"/>
              <wp:cNvGraphicFramePr/>
              <a:graphic xmlns:a="http://schemas.openxmlformats.org/drawingml/2006/main">
                <a:graphicData uri="http://schemas.microsoft.com/office/word/2010/wordprocessingGroup">
                  <wpg:wgp>
                    <wpg:cNvGrpSpPr/>
                    <wpg:grpSpPr>
                      <a:xfrm>
                        <a:off x="0" y="0"/>
                        <a:ext cx="1162050" cy="468630"/>
                        <a:chOff x="0" y="0"/>
                        <a:chExt cx="2213610" cy="982980"/>
                      </a:xfrm>
                    </wpg:grpSpPr>
                    <pic:pic xmlns:pic="http://schemas.openxmlformats.org/drawingml/2006/picture">
                      <pic:nvPicPr>
                        <pic:cNvPr id="19" name="image3.png" descr="image3.png"/>
                        <pic:cNvPicPr>
                          <a:picLocks noChangeAspect="1"/>
                        </pic:cNvPicPr>
                      </pic:nvPicPr>
                      <pic:blipFill>
                        <a:blip r:embed="rId1"/>
                        <a:stretch>
                          <a:fillRect/>
                        </a:stretch>
                      </pic:blipFill>
                      <pic:spPr>
                        <a:xfrm>
                          <a:off x="982345" y="822325"/>
                          <a:ext cx="275591" cy="62231"/>
                        </a:xfrm>
                        <a:prstGeom prst="rect">
                          <a:avLst/>
                        </a:prstGeom>
                        <a:ln w="12700" cap="flat">
                          <a:noFill/>
                          <a:miter lim="400000"/>
                        </a:ln>
                        <a:effectLst/>
                      </pic:spPr>
                    </pic:pic>
                    <pic:pic xmlns:pic="http://schemas.openxmlformats.org/drawingml/2006/picture">
                      <pic:nvPicPr>
                        <pic:cNvPr id="20" name="image4.png" descr="image4.png"/>
                        <pic:cNvPicPr>
                          <a:picLocks noChangeAspect="1"/>
                        </pic:cNvPicPr>
                      </pic:nvPicPr>
                      <pic:blipFill>
                        <a:blip r:embed="rId2"/>
                        <a:stretch>
                          <a:fillRect/>
                        </a:stretch>
                      </pic:blipFill>
                      <pic:spPr>
                        <a:xfrm>
                          <a:off x="1276985" y="824865"/>
                          <a:ext cx="484506" cy="77471"/>
                        </a:xfrm>
                        <a:prstGeom prst="rect">
                          <a:avLst/>
                        </a:prstGeom>
                        <a:ln w="12700" cap="flat">
                          <a:noFill/>
                          <a:miter lim="400000"/>
                        </a:ln>
                        <a:effectLst/>
                      </pic:spPr>
                    </pic:pic>
                    <pic:pic xmlns:pic="http://schemas.openxmlformats.org/drawingml/2006/picture">
                      <pic:nvPicPr>
                        <pic:cNvPr id="21" name="image5.png" descr="image5.png"/>
                        <pic:cNvPicPr>
                          <a:picLocks noChangeAspect="1"/>
                        </pic:cNvPicPr>
                      </pic:nvPicPr>
                      <pic:blipFill>
                        <a:blip r:embed="rId3"/>
                        <a:stretch>
                          <a:fillRect/>
                        </a:stretch>
                      </pic:blipFill>
                      <pic:spPr>
                        <a:xfrm>
                          <a:off x="1781175" y="822325"/>
                          <a:ext cx="325121" cy="66041"/>
                        </a:xfrm>
                        <a:prstGeom prst="rect">
                          <a:avLst/>
                        </a:prstGeom>
                        <a:ln w="12700" cap="flat">
                          <a:noFill/>
                          <a:miter lim="400000"/>
                        </a:ln>
                        <a:effectLst/>
                      </pic:spPr>
                    </pic:pic>
                    <pic:pic xmlns:pic="http://schemas.openxmlformats.org/drawingml/2006/picture">
                      <pic:nvPicPr>
                        <pic:cNvPr id="22" name="image6.png" descr="image6.png"/>
                        <pic:cNvPicPr>
                          <a:picLocks noChangeAspect="1"/>
                        </pic:cNvPicPr>
                      </pic:nvPicPr>
                      <pic:blipFill>
                        <a:blip r:embed="rId4"/>
                        <a:stretch>
                          <a:fillRect/>
                        </a:stretch>
                      </pic:blipFill>
                      <pic:spPr>
                        <a:xfrm>
                          <a:off x="0" y="0"/>
                          <a:ext cx="2213611" cy="98298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176ABD5" id="officeArt object" o:spid="_x0000_s1026" alt="Grupo" style="position:absolute;margin-left:374pt;margin-top:2.1pt;width:91.5pt;height:36.9pt;z-index:251671556;mso-position-horizontal-relative:margin;mso-width-relative:margin;mso-height-relative:margin" coordsize="22136,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alt="image3.png" style="position:absolute;left:9823;top:8223;width:2756;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" strokeweight="1pt">
                <v:stroke miterlimit="4"/>
                <v:imagedata r:id="rId5" o:title="image3"/>
              </v:shape>
              <v:shape id="image4.png" o:spid="_x0000_s1028" type="#_x0000_t75" alt="image4.png" style="position:absolute;left:12769;top:8248;width:4845;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" strokeweight="1pt">
                <v:stroke miterlimit="4"/>
                <v:imagedata r:id="rId6" o:title="image4"/>
              </v:shape>
              <v:shape id="image5.png" o:spid="_x0000_s1029" type="#_x0000_t75" alt="image5.png" style="position:absolute;left:17811;top:8223;width:3251;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" strokeweight="1pt">
                <v:stroke miterlimit="4"/>
                <v:imagedata r:id="rId7" o:title="image5"/>
              </v:shape>
              <v:shape id="image6.png" o:spid="_x0000_s1030" type="#_x0000_t75" alt="image6.png" style="position:absolute;width:221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" strokeweight="1pt">
                <v:stroke miterlimit="4"/>
                <v:imagedata r:id="rId8" o:title="image6"/>
              </v:shape>
              <w10:wrap type="square" anchorx="margin"/>
            </v:group>
          </w:pict>
        </mc:Fallback>
      </mc:AlternateContent>
    </w:r>
    <w:r w:rsidR="00193BAF" w:rsidRPr="005705C3" w:rsidDel="00FA54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2E9B"/>
    <w:multiLevelType w:val="hybridMultilevel"/>
    <w:tmpl w:val="718693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3F17C4"/>
    <w:multiLevelType w:val="hybridMultilevel"/>
    <w:tmpl w:val="C5583B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C2359C"/>
    <w:multiLevelType w:val="hybridMultilevel"/>
    <w:tmpl w:val="DE980E02"/>
    <w:lvl w:ilvl="0" w:tplc="04070009">
      <w:start w:val="1"/>
      <w:numFmt w:val="bullet"/>
      <w:lvlText w:val=""/>
      <w:lvlJc w:val="left"/>
      <w:pPr>
        <w:ind w:left="2204" w:hanging="360"/>
      </w:pPr>
      <w:rPr>
        <w:rFonts w:ascii="Wingdings" w:hAnsi="Wingdings" w:hint="default"/>
      </w:rPr>
    </w:lvl>
    <w:lvl w:ilvl="1" w:tplc="04070003">
      <w:start w:val="1"/>
      <w:numFmt w:val="bullet"/>
      <w:lvlText w:val="o"/>
      <w:lvlJc w:val="left"/>
      <w:pPr>
        <w:ind w:left="2924" w:hanging="360"/>
      </w:pPr>
      <w:rPr>
        <w:rFonts w:ascii="Courier New" w:hAnsi="Courier New" w:cs="Courier New" w:hint="default"/>
      </w:rPr>
    </w:lvl>
    <w:lvl w:ilvl="2" w:tplc="04070005">
      <w:start w:val="1"/>
      <w:numFmt w:val="bullet"/>
      <w:lvlText w:val=""/>
      <w:lvlJc w:val="left"/>
      <w:pPr>
        <w:ind w:left="3644" w:hanging="360"/>
      </w:pPr>
      <w:rPr>
        <w:rFonts w:ascii="Wingdings" w:hAnsi="Wingdings" w:hint="default"/>
      </w:rPr>
    </w:lvl>
    <w:lvl w:ilvl="3" w:tplc="04070001" w:tentative="1">
      <w:start w:val="1"/>
      <w:numFmt w:val="bullet"/>
      <w:lvlText w:val=""/>
      <w:lvlJc w:val="left"/>
      <w:pPr>
        <w:ind w:left="4364" w:hanging="360"/>
      </w:pPr>
      <w:rPr>
        <w:rFonts w:ascii="Symbol" w:hAnsi="Symbol" w:hint="default"/>
      </w:rPr>
    </w:lvl>
    <w:lvl w:ilvl="4" w:tplc="04070003" w:tentative="1">
      <w:start w:val="1"/>
      <w:numFmt w:val="bullet"/>
      <w:lvlText w:val="o"/>
      <w:lvlJc w:val="left"/>
      <w:pPr>
        <w:ind w:left="5084" w:hanging="360"/>
      </w:pPr>
      <w:rPr>
        <w:rFonts w:ascii="Courier New" w:hAnsi="Courier New" w:cs="Courier New" w:hint="default"/>
      </w:rPr>
    </w:lvl>
    <w:lvl w:ilvl="5" w:tplc="04070005" w:tentative="1">
      <w:start w:val="1"/>
      <w:numFmt w:val="bullet"/>
      <w:lvlText w:val=""/>
      <w:lvlJc w:val="left"/>
      <w:pPr>
        <w:ind w:left="5804" w:hanging="360"/>
      </w:pPr>
      <w:rPr>
        <w:rFonts w:ascii="Wingdings" w:hAnsi="Wingdings" w:hint="default"/>
      </w:rPr>
    </w:lvl>
    <w:lvl w:ilvl="6" w:tplc="04070001" w:tentative="1">
      <w:start w:val="1"/>
      <w:numFmt w:val="bullet"/>
      <w:lvlText w:val=""/>
      <w:lvlJc w:val="left"/>
      <w:pPr>
        <w:ind w:left="6524" w:hanging="360"/>
      </w:pPr>
      <w:rPr>
        <w:rFonts w:ascii="Symbol" w:hAnsi="Symbol" w:hint="default"/>
      </w:rPr>
    </w:lvl>
    <w:lvl w:ilvl="7" w:tplc="04070003" w:tentative="1">
      <w:start w:val="1"/>
      <w:numFmt w:val="bullet"/>
      <w:lvlText w:val="o"/>
      <w:lvlJc w:val="left"/>
      <w:pPr>
        <w:ind w:left="7244" w:hanging="360"/>
      </w:pPr>
      <w:rPr>
        <w:rFonts w:ascii="Courier New" w:hAnsi="Courier New" w:cs="Courier New" w:hint="default"/>
      </w:rPr>
    </w:lvl>
    <w:lvl w:ilvl="8" w:tplc="04070005" w:tentative="1">
      <w:start w:val="1"/>
      <w:numFmt w:val="bullet"/>
      <w:lvlText w:val=""/>
      <w:lvlJc w:val="left"/>
      <w:pPr>
        <w:ind w:left="7964" w:hanging="360"/>
      </w:pPr>
      <w:rPr>
        <w:rFonts w:ascii="Wingdings" w:hAnsi="Wingdings" w:hint="default"/>
      </w:rPr>
    </w:lvl>
  </w:abstractNum>
  <w:abstractNum w:abstractNumId="13" w15:restartNumberingAfterBreak="0">
    <w:nsid w:val="105D7DD1"/>
    <w:multiLevelType w:val="hybridMultilevel"/>
    <w:tmpl w:val="4C8E38DE"/>
    <w:lvl w:ilvl="0" w:tplc="E556C12C">
      <w:numFmt w:val="bullet"/>
      <w:lvlText w:val="-"/>
      <w:lvlJc w:val="left"/>
      <w:pPr>
        <w:ind w:left="720" w:hanging="360"/>
      </w:pPr>
      <w:rPr>
        <w:rFonts w:ascii="Arial" w:eastAsiaTheme="minorEastAsia"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37D67DD"/>
    <w:multiLevelType w:val="hybridMultilevel"/>
    <w:tmpl w:val="9654BC3A"/>
    <w:lvl w:ilvl="0" w:tplc="CF160FE2">
      <w:start w:val="1"/>
      <w:numFmt w:val="decimal"/>
      <w:lvlText w:val="%1)"/>
      <w:lvlJc w:val="left"/>
      <w:pPr>
        <w:ind w:left="405" w:hanging="360"/>
      </w:pPr>
      <w:rPr>
        <w:rFonts w:hint="default"/>
        <w:sz w:val="18"/>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5" w15:restartNumberingAfterBreak="0">
    <w:nsid w:val="21F55F9A"/>
    <w:multiLevelType w:val="hybridMultilevel"/>
    <w:tmpl w:val="7B5AB70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2F71BA3"/>
    <w:multiLevelType w:val="hybridMultilevel"/>
    <w:tmpl w:val="F1E0B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D1862"/>
    <w:multiLevelType w:val="hybridMultilevel"/>
    <w:tmpl w:val="15CA36EE"/>
    <w:lvl w:ilvl="0" w:tplc="968C14E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17EA0"/>
    <w:multiLevelType w:val="hybridMultilevel"/>
    <w:tmpl w:val="47B20EE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CB5A5E"/>
    <w:multiLevelType w:val="hybridMultilevel"/>
    <w:tmpl w:val="3230ECE4"/>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0F7F87"/>
    <w:multiLevelType w:val="hybridMultilevel"/>
    <w:tmpl w:val="55DA0F94"/>
    <w:lvl w:ilvl="0" w:tplc="0C8E277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307B59"/>
    <w:multiLevelType w:val="hybridMultilevel"/>
    <w:tmpl w:val="CDC47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A93AC3"/>
    <w:multiLevelType w:val="hybridMultilevel"/>
    <w:tmpl w:val="5B00A878"/>
    <w:lvl w:ilvl="0" w:tplc="981E2AB4">
      <w:start w:val="1"/>
      <w:numFmt w:val="decimal"/>
      <w:lvlText w:val="%1)"/>
      <w:lvlJc w:val="left"/>
      <w:pPr>
        <w:ind w:left="720" w:hanging="360"/>
      </w:pPr>
      <w:rPr>
        <w:rFonts w:ascii="Arial" w:eastAsia="Times New Roman" w:hAnsi="Arial" w:cs="Arial"/>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DD0590"/>
    <w:multiLevelType w:val="hybridMultilevel"/>
    <w:tmpl w:val="A9C22924"/>
    <w:lvl w:ilvl="0" w:tplc="9756543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322634"/>
    <w:multiLevelType w:val="hybridMultilevel"/>
    <w:tmpl w:val="86D89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462E7D"/>
    <w:multiLevelType w:val="hybridMultilevel"/>
    <w:tmpl w:val="70445B6A"/>
    <w:lvl w:ilvl="0" w:tplc="46AC9DC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1D6BA8"/>
    <w:multiLevelType w:val="hybridMultilevel"/>
    <w:tmpl w:val="60C6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323632"/>
    <w:multiLevelType w:val="hybridMultilevel"/>
    <w:tmpl w:val="6F50B8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406166"/>
    <w:multiLevelType w:val="multilevel"/>
    <w:tmpl w:val="6C8EF0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DB1BEA"/>
    <w:multiLevelType w:val="hybridMultilevel"/>
    <w:tmpl w:val="B7DA97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F0793F"/>
    <w:multiLevelType w:val="hybridMultilevel"/>
    <w:tmpl w:val="A050AA9A"/>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C11D13"/>
    <w:multiLevelType w:val="hybridMultilevel"/>
    <w:tmpl w:val="EEDC1B08"/>
    <w:lvl w:ilvl="0" w:tplc="5BA2B9F6">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2B6749"/>
    <w:multiLevelType w:val="hybridMultilevel"/>
    <w:tmpl w:val="C868F61C"/>
    <w:lvl w:ilvl="0" w:tplc="440A935E">
      <w:numFmt w:val="bullet"/>
      <w:lvlText w:val="-"/>
      <w:lvlJc w:val="left"/>
      <w:pPr>
        <w:ind w:left="522" w:hanging="360"/>
      </w:pPr>
      <w:rPr>
        <w:rFonts w:ascii="Calibri" w:eastAsiaTheme="minorHAnsi" w:hAnsi="Calibri" w:cstheme="minorBidi" w:hint="default"/>
        <w:b w:val="0"/>
      </w:rPr>
    </w:lvl>
    <w:lvl w:ilvl="1" w:tplc="04070003" w:tentative="1">
      <w:start w:val="1"/>
      <w:numFmt w:val="bullet"/>
      <w:lvlText w:val="o"/>
      <w:lvlJc w:val="left"/>
      <w:pPr>
        <w:ind w:left="1242" w:hanging="360"/>
      </w:pPr>
      <w:rPr>
        <w:rFonts w:ascii="Courier New" w:hAnsi="Courier New" w:cs="Courier New" w:hint="default"/>
      </w:rPr>
    </w:lvl>
    <w:lvl w:ilvl="2" w:tplc="04070005" w:tentative="1">
      <w:start w:val="1"/>
      <w:numFmt w:val="bullet"/>
      <w:lvlText w:val=""/>
      <w:lvlJc w:val="left"/>
      <w:pPr>
        <w:ind w:left="1962" w:hanging="360"/>
      </w:pPr>
      <w:rPr>
        <w:rFonts w:ascii="Wingdings" w:hAnsi="Wingdings" w:hint="default"/>
      </w:rPr>
    </w:lvl>
    <w:lvl w:ilvl="3" w:tplc="04070001" w:tentative="1">
      <w:start w:val="1"/>
      <w:numFmt w:val="bullet"/>
      <w:lvlText w:val=""/>
      <w:lvlJc w:val="left"/>
      <w:pPr>
        <w:ind w:left="2682" w:hanging="360"/>
      </w:pPr>
      <w:rPr>
        <w:rFonts w:ascii="Symbol" w:hAnsi="Symbol" w:hint="default"/>
      </w:rPr>
    </w:lvl>
    <w:lvl w:ilvl="4" w:tplc="04070003" w:tentative="1">
      <w:start w:val="1"/>
      <w:numFmt w:val="bullet"/>
      <w:lvlText w:val="o"/>
      <w:lvlJc w:val="left"/>
      <w:pPr>
        <w:ind w:left="3402" w:hanging="360"/>
      </w:pPr>
      <w:rPr>
        <w:rFonts w:ascii="Courier New" w:hAnsi="Courier New" w:cs="Courier New" w:hint="default"/>
      </w:rPr>
    </w:lvl>
    <w:lvl w:ilvl="5" w:tplc="04070005" w:tentative="1">
      <w:start w:val="1"/>
      <w:numFmt w:val="bullet"/>
      <w:lvlText w:val=""/>
      <w:lvlJc w:val="left"/>
      <w:pPr>
        <w:ind w:left="4122" w:hanging="360"/>
      </w:pPr>
      <w:rPr>
        <w:rFonts w:ascii="Wingdings" w:hAnsi="Wingdings" w:hint="default"/>
      </w:rPr>
    </w:lvl>
    <w:lvl w:ilvl="6" w:tplc="04070001" w:tentative="1">
      <w:start w:val="1"/>
      <w:numFmt w:val="bullet"/>
      <w:lvlText w:val=""/>
      <w:lvlJc w:val="left"/>
      <w:pPr>
        <w:ind w:left="4842" w:hanging="360"/>
      </w:pPr>
      <w:rPr>
        <w:rFonts w:ascii="Symbol" w:hAnsi="Symbol" w:hint="default"/>
      </w:rPr>
    </w:lvl>
    <w:lvl w:ilvl="7" w:tplc="04070003" w:tentative="1">
      <w:start w:val="1"/>
      <w:numFmt w:val="bullet"/>
      <w:lvlText w:val="o"/>
      <w:lvlJc w:val="left"/>
      <w:pPr>
        <w:ind w:left="5562" w:hanging="360"/>
      </w:pPr>
      <w:rPr>
        <w:rFonts w:ascii="Courier New" w:hAnsi="Courier New" w:cs="Courier New" w:hint="default"/>
      </w:rPr>
    </w:lvl>
    <w:lvl w:ilvl="8" w:tplc="04070005" w:tentative="1">
      <w:start w:val="1"/>
      <w:numFmt w:val="bullet"/>
      <w:lvlText w:val=""/>
      <w:lvlJc w:val="left"/>
      <w:pPr>
        <w:ind w:left="6282" w:hanging="360"/>
      </w:pPr>
      <w:rPr>
        <w:rFonts w:ascii="Wingdings" w:hAnsi="Wingdings" w:hint="default"/>
      </w:rPr>
    </w:lvl>
  </w:abstractNum>
  <w:abstractNum w:abstractNumId="33" w15:restartNumberingAfterBreak="0">
    <w:nsid w:val="73403126"/>
    <w:multiLevelType w:val="hybridMultilevel"/>
    <w:tmpl w:val="CC3C9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3606F7"/>
    <w:multiLevelType w:val="hybridMultilevel"/>
    <w:tmpl w:val="E826AD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6BD0E47"/>
    <w:multiLevelType w:val="hybridMultilevel"/>
    <w:tmpl w:val="DDCC77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FC649A"/>
    <w:multiLevelType w:val="hybridMultilevel"/>
    <w:tmpl w:val="B5FE7DA4"/>
    <w:lvl w:ilvl="0" w:tplc="A914E37C">
      <w:start w:val="1"/>
      <w:numFmt w:val="decimal"/>
      <w:lvlText w:val="%1."/>
      <w:lvlJc w:val="left"/>
      <w:pPr>
        <w:ind w:left="360" w:hanging="360"/>
      </w:pPr>
      <w:rPr>
        <w:rFonts w:eastAsia="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1133299">
    <w:abstractNumId w:val="9"/>
  </w:num>
  <w:num w:numId="2" w16cid:durableId="880825558">
    <w:abstractNumId w:val="8"/>
  </w:num>
  <w:num w:numId="3" w16cid:durableId="1515996380">
    <w:abstractNumId w:val="7"/>
  </w:num>
  <w:num w:numId="4" w16cid:durableId="106630389">
    <w:abstractNumId w:val="6"/>
  </w:num>
  <w:num w:numId="5" w16cid:durableId="22439669">
    <w:abstractNumId w:val="5"/>
  </w:num>
  <w:num w:numId="6" w16cid:durableId="1037195362">
    <w:abstractNumId w:val="4"/>
  </w:num>
  <w:num w:numId="7" w16cid:durableId="443579226">
    <w:abstractNumId w:val="3"/>
  </w:num>
  <w:num w:numId="8" w16cid:durableId="823546130">
    <w:abstractNumId w:val="2"/>
  </w:num>
  <w:num w:numId="9" w16cid:durableId="55323169">
    <w:abstractNumId w:val="1"/>
  </w:num>
  <w:num w:numId="10" w16cid:durableId="1559173497">
    <w:abstractNumId w:val="0"/>
  </w:num>
  <w:num w:numId="11" w16cid:durableId="1772240347">
    <w:abstractNumId w:val="28"/>
  </w:num>
  <w:num w:numId="12" w16cid:durableId="616178234">
    <w:abstractNumId w:val="31"/>
  </w:num>
  <w:num w:numId="13" w16cid:durableId="690954996">
    <w:abstractNumId w:val="30"/>
  </w:num>
  <w:num w:numId="14" w16cid:durableId="111284911">
    <w:abstractNumId w:val="12"/>
  </w:num>
  <w:num w:numId="15" w16cid:durableId="53705230">
    <w:abstractNumId w:val="18"/>
  </w:num>
  <w:num w:numId="16" w16cid:durableId="1368069986">
    <w:abstractNumId w:val="25"/>
  </w:num>
  <w:num w:numId="17" w16cid:durableId="647052417">
    <w:abstractNumId w:val="32"/>
  </w:num>
  <w:num w:numId="18" w16cid:durableId="527446731">
    <w:abstractNumId w:val="26"/>
  </w:num>
  <w:num w:numId="19" w16cid:durableId="120658331">
    <w:abstractNumId w:val="23"/>
  </w:num>
  <w:num w:numId="20" w16cid:durableId="114065060">
    <w:abstractNumId w:val="27"/>
  </w:num>
  <w:num w:numId="21" w16cid:durableId="928543533">
    <w:abstractNumId w:val="19"/>
  </w:num>
  <w:num w:numId="22" w16cid:durableId="1670906935">
    <w:abstractNumId w:val="17"/>
  </w:num>
  <w:num w:numId="23" w16cid:durableId="1386490038">
    <w:abstractNumId w:val="36"/>
  </w:num>
  <w:num w:numId="24" w16cid:durableId="614555184">
    <w:abstractNumId w:val="16"/>
  </w:num>
  <w:num w:numId="25" w16cid:durableId="451631029">
    <w:abstractNumId w:val="24"/>
  </w:num>
  <w:num w:numId="26" w16cid:durableId="236479156">
    <w:abstractNumId w:val="11"/>
  </w:num>
  <w:num w:numId="27" w16cid:durableId="1815369443">
    <w:abstractNumId w:val="21"/>
  </w:num>
  <w:num w:numId="28" w16cid:durableId="1118716938">
    <w:abstractNumId w:val="20"/>
  </w:num>
  <w:num w:numId="29" w16cid:durableId="323824693">
    <w:abstractNumId w:val="33"/>
  </w:num>
  <w:num w:numId="30" w16cid:durableId="1396466456">
    <w:abstractNumId w:val="29"/>
  </w:num>
  <w:num w:numId="31" w16cid:durableId="1023240249">
    <w:abstractNumId w:val="10"/>
  </w:num>
  <w:num w:numId="32" w16cid:durableId="309946689">
    <w:abstractNumId w:val="34"/>
  </w:num>
  <w:num w:numId="33" w16cid:durableId="135029530">
    <w:abstractNumId w:val="22"/>
  </w:num>
  <w:num w:numId="34" w16cid:durableId="1087193550">
    <w:abstractNumId w:val="14"/>
  </w:num>
  <w:num w:numId="35" w16cid:durableId="523635840">
    <w:abstractNumId w:val="35"/>
  </w:num>
  <w:num w:numId="36" w16cid:durableId="325209177">
    <w:abstractNumId w:val="13"/>
  </w:num>
  <w:num w:numId="37" w16cid:durableId="8529630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A3"/>
    <w:rsid w:val="000012AD"/>
    <w:rsid w:val="00001C11"/>
    <w:rsid w:val="00002EE8"/>
    <w:rsid w:val="000035C3"/>
    <w:rsid w:val="000046B4"/>
    <w:rsid w:val="00004ACF"/>
    <w:rsid w:val="000116C9"/>
    <w:rsid w:val="00020246"/>
    <w:rsid w:val="00020B85"/>
    <w:rsid w:val="0002219C"/>
    <w:rsid w:val="000229C0"/>
    <w:rsid w:val="00026AEA"/>
    <w:rsid w:val="00031110"/>
    <w:rsid w:val="0003126D"/>
    <w:rsid w:val="0003476D"/>
    <w:rsid w:val="00040B9E"/>
    <w:rsid w:val="00046068"/>
    <w:rsid w:val="00054648"/>
    <w:rsid w:val="0005618B"/>
    <w:rsid w:val="00057079"/>
    <w:rsid w:val="000658C4"/>
    <w:rsid w:val="000662C2"/>
    <w:rsid w:val="0007188F"/>
    <w:rsid w:val="0007212F"/>
    <w:rsid w:val="0007304C"/>
    <w:rsid w:val="00073825"/>
    <w:rsid w:val="00073F1C"/>
    <w:rsid w:val="00073F26"/>
    <w:rsid w:val="00074C0F"/>
    <w:rsid w:val="00076AE1"/>
    <w:rsid w:val="0007717E"/>
    <w:rsid w:val="00077BC4"/>
    <w:rsid w:val="00080FB7"/>
    <w:rsid w:val="00081154"/>
    <w:rsid w:val="00081E93"/>
    <w:rsid w:val="00082F66"/>
    <w:rsid w:val="00085971"/>
    <w:rsid w:val="00086090"/>
    <w:rsid w:val="000869CD"/>
    <w:rsid w:val="00093085"/>
    <w:rsid w:val="00095F01"/>
    <w:rsid w:val="00096572"/>
    <w:rsid w:val="00096A96"/>
    <w:rsid w:val="00096E24"/>
    <w:rsid w:val="000A0215"/>
    <w:rsid w:val="000A5C66"/>
    <w:rsid w:val="000A79BA"/>
    <w:rsid w:val="000B01F9"/>
    <w:rsid w:val="000B046B"/>
    <w:rsid w:val="000B12C1"/>
    <w:rsid w:val="000B225C"/>
    <w:rsid w:val="000B3217"/>
    <w:rsid w:val="000B7108"/>
    <w:rsid w:val="000C550D"/>
    <w:rsid w:val="000C6D6C"/>
    <w:rsid w:val="000D1844"/>
    <w:rsid w:val="000D3FA5"/>
    <w:rsid w:val="000D488E"/>
    <w:rsid w:val="000D63A8"/>
    <w:rsid w:val="000D6E97"/>
    <w:rsid w:val="000D70AE"/>
    <w:rsid w:val="000D7BA1"/>
    <w:rsid w:val="000E0110"/>
    <w:rsid w:val="000E07F7"/>
    <w:rsid w:val="000E0D9F"/>
    <w:rsid w:val="000E1CF8"/>
    <w:rsid w:val="000E3BD4"/>
    <w:rsid w:val="000E3FAF"/>
    <w:rsid w:val="000E4375"/>
    <w:rsid w:val="000E4597"/>
    <w:rsid w:val="000E63FC"/>
    <w:rsid w:val="000E7CB0"/>
    <w:rsid w:val="000F0844"/>
    <w:rsid w:val="000F08D7"/>
    <w:rsid w:val="000F1C7E"/>
    <w:rsid w:val="000F1D1C"/>
    <w:rsid w:val="000F1E7C"/>
    <w:rsid w:val="000F4EEC"/>
    <w:rsid w:val="000F545E"/>
    <w:rsid w:val="000F5B45"/>
    <w:rsid w:val="000F5D32"/>
    <w:rsid w:val="000F6621"/>
    <w:rsid w:val="00102C33"/>
    <w:rsid w:val="0010397F"/>
    <w:rsid w:val="001069B6"/>
    <w:rsid w:val="00106ABD"/>
    <w:rsid w:val="00106DB4"/>
    <w:rsid w:val="001130BA"/>
    <w:rsid w:val="0011653C"/>
    <w:rsid w:val="00120949"/>
    <w:rsid w:val="001217E8"/>
    <w:rsid w:val="00121900"/>
    <w:rsid w:val="0012304D"/>
    <w:rsid w:val="00127130"/>
    <w:rsid w:val="00127BF9"/>
    <w:rsid w:val="00130887"/>
    <w:rsid w:val="00131CD0"/>
    <w:rsid w:val="00141F34"/>
    <w:rsid w:val="00144526"/>
    <w:rsid w:val="00146BD4"/>
    <w:rsid w:val="001501DA"/>
    <w:rsid w:val="00151C7A"/>
    <w:rsid w:val="00151F5D"/>
    <w:rsid w:val="00152D46"/>
    <w:rsid w:val="00155A27"/>
    <w:rsid w:val="001561D5"/>
    <w:rsid w:val="00160667"/>
    <w:rsid w:val="001609BA"/>
    <w:rsid w:val="00161811"/>
    <w:rsid w:val="00165E31"/>
    <w:rsid w:val="00167006"/>
    <w:rsid w:val="00167A46"/>
    <w:rsid w:val="0017638B"/>
    <w:rsid w:val="00177418"/>
    <w:rsid w:val="00180F12"/>
    <w:rsid w:val="0018279E"/>
    <w:rsid w:val="00182911"/>
    <w:rsid w:val="00184C89"/>
    <w:rsid w:val="00185C7A"/>
    <w:rsid w:val="00186552"/>
    <w:rsid w:val="00190868"/>
    <w:rsid w:val="00190C0D"/>
    <w:rsid w:val="0019273D"/>
    <w:rsid w:val="00193BAF"/>
    <w:rsid w:val="001946F1"/>
    <w:rsid w:val="001950D5"/>
    <w:rsid w:val="001965E0"/>
    <w:rsid w:val="00197B8A"/>
    <w:rsid w:val="001A0EB5"/>
    <w:rsid w:val="001A2207"/>
    <w:rsid w:val="001A31AD"/>
    <w:rsid w:val="001A57DC"/>
    <w:rsid w:val="001B04E3"/>
    <w:rsid w:val="001B19E5"/>
    <w:rsid w:val="001B3F39"/>
    <w:rsid w:val="001B486D"/>
    <w:rsid w:val="001B4B9E"/>
    <w:rsid w:val="001B67E1"/>
    <w:rsid w:val="001C07C7"/>
    <w:rsid w:val="001C4EF1"/>
    <w:rsid w:val="001C5F1C"/>
    <w:rsid w:val="001C63B0"/>
    <w:rsid w:val="001C7EBC"/>
    <w:rsid w:val="001D0863"/>
    <w:rsid w:val="001D1E48"/>
    <w:rsid w:val="001D27B9"/>
    <w:rsid w:val="001D2A52"/>
    <w:rsid w:val="001D4E67"/>
    <w:rsid w:val="001D7C87"/>
    <w:rsid w:val="001D7E27"/>
    <w:rsid w:val="001E15AE"/>
    <w:rsid w:val="001E1969"/>
    <w:rsid w:val="001E37AB"/>
    <w:rsid w:val="001E4370"/>
    <w:rsid w:val="001E47D2"/>
    <w:rsid w:val="001E5FF1"/>
    <w:rsid w:val="001F339F"/>
    <w:rsid w:val="001F5163"/>
    <w:rsid w:val="001F6695"/>
    <w:rsid w:val="001F6739"/>
    <w:rsid w:val="00200B7C"/>
    <w:rsid w:val="0020224A"/>
    <w:rsid w:val="0020438E"/>
    <w:rsid w:val="00205815"/>
    <w:rsid w:val="00205944"/>
    <w:rsid w:val="00206AB7"/>
    <w:rsid w:val="00206B31"/>
    <w:rsid w:val="00206F70"/>
    <w:rsid w:val="00207FDA"/>
    <w:rsid w:val="002110BC"/>
    <w:rsid w:val="00212B8C"/>
    <w:rsid w:val="00215545"/>
    <w:rsid w:val="00217A1A"/>
    <w:rsid w:val="00217E2B"/>
    <w:rsid w:val="00226D09"/>
    <w:rsid w:val="00227C09"/>
    <w:rsid w:val="002303DC"/>
    <w:rsid w:val="00230693"/>
    <w:rsid w:val="00230B6F"/>
    <w:rsid w:val="002335B1"/>
    <w:rsid w:val="002359EE"/>
    <w:rsid w:val="00236A9A"/>
    <w:rsid w:val="0023769A"/>
    <w:rsid w:val="00246B42"/>
    <w:rsid w:val="0024722B"/>
    <w:rsid w:val="00251756"/>
    <w:rsid w:val="00252FE6"/>
    <w:rsid w:val="002532B6"/>
    <w:rsid w:val="002548DA"/>
    <w:rsid w:val="00265585"/>
    <w:rsid w:val="00267ED9"/>
    <w:rsid w:val="002704FF"/>
    <w:rsid w:val="002732CC"/>
    <w:rsid w:val="002733CB"/>
    <w:rsid w:val="00273E7B"/>
    <w:rsid w:val="00274E0D"/>
    <w:rsid w:val="00275670"/>
    <w:rsid w:val="002759D0"/>
    <w:rsid w:val="00276B8C"/>
    <w:rsid w:val="002812F8"/>
    <w:rsid w:val="0028264E"/>
    <w:rsid w:val="00284D3D"/>
    <w:rsid w:val="002872E7"/>
    <w:rsid w:val="00287C4A"/>
    <w:rsid w:val="00287E9C"/>
    <w:rsid w:val="0029194B"/>
    <w:rsid w:val="00291F22"/>
    <w:rsid w:val="00293A7E"/>
    <w:rsid w:val="00294429"/>
    <w:rsid w:val="0029479B"/>
    <w:rsid w:val="00295531"/>
    <w:rsid w:val="00295810"/>
    <w:rsid w:val="00295E27"/>
    <w:rsid w:val="00296744"/>
    <w:rsid w:val="00296899"/>
    <w:rsid w:val="00297010"/>
    <w:rsid w:val="002A1D4D"/>
    <w:rsid w:val="002A2EB1"/>
    <w:rsid w:val="002A6727"/>
    <w:rsid w:val="002A7603"/>
    <w:rsid w:val="002A7B9A"/>
    <w:rsid w:val="002B1BB1"/>
    <w:rsid w:val="002C318A"/>
    <w:rsid w:val="002C55F3"/>
    <w:rsid w:val="002C629E"/>
    <w:rsid w:val="002C637E"/>
    <w:rsid w:val="002D0651"/>
    <w:rsid w:val="002D2896"/>
    <w:rsid w:val="002E0C58"/>
    <w:rsid w:val="002E1F20"/>
    <w:rsid w:val="002E2502"/>
    <w:rsid w:val="002E2991"/>
    <w:rsid w:val="002E4419"/>
    <w:rsid w:val="002E7C41"/>
    <w:rsid w:val="002F3B2F"/>
    <w:rsid w:val="002F3F8C"/>
    <w:rsid w:val="002F6496"/>
    <w:rsid w:val="002F6FF8"/>
    <w:rsid w:val="00300425"/>
    <w:rsid w:val="00301211"/>
    <w:rsid w:val="003034E8"/>
    <w:rsid w:val="00304D9E"/>
    <w:rsid w:val="0030639A"/>
    <w:rsid w:val="0030679C"/>
    <w:rsid w:val="003114C8"/>
    <w:rsid w:val="00313FD5"/>
    <w:rsid w:val="00314C66"/>
    <w:rsid w:val="0031699F"/>
    <w:rsid w:val="00317DFF"/>
    <w:rsid w:val="00321E21"/>
    <w:rsid w:val="00323B9C"/>
    <w:rsid w:val="003306FA"/>
    <w:rsid w:val="00333EFE"/>
    <w:rsid w:val="003343A5"/>
    <w:rsid w:val="003359DE"/>
    <w:rsid w:val="00336685"/>
    <w:rsid w:val="003479E6"/>
    <w:rsid w:val="003519A4"/>
    <w:rsid w:val="00352CCE"/>
    <w:rsid w:val="003533DF"/>
    <w:rsid w:val="003540B3"/>
    <w:rsid w:val="00362029"/>
    <w:rsid w:val="00364068"/>
    <w:rsid w:val="003654EC"/>
    <w:rsid w:val="003656F2"/>
    <w:rsid w:val="0036601B"/>
    <w:rsid w:val="00367926"/>
    <w:rsid w:val="00370803"/>
    <w:rsid w:val="00373109"/>
    <w:rsid w:val="00376977"/>
    <w:rsid w:val="003832AE"/>
    <w:rsid w:val="00384528"/>
    <w:rsid w:val="00384C5A"/>
    <w:rsid w:val="0038675F"/>
    <w:rsid w:val="00386C8F"/>
    <w:rsid w:val="00386DD6"/>
    <w:rsid w:val="003908DF"/>
    <w:rsid w:val="00392832"/>
    <w:rsid w:val="003941DF"/>
    <w:rsid w:val="003972C9"/>
    <w:rsid w:val="003A04F7"/>
    <w:rsid w:val="003A179A"/>
    <w:rsid w:val="003A3B30"/>
    <w:rsid w:val="003B1B79"/>
    <w:rsid w:val="003B1F5C"/>
    <w:rsid w:val="003B4782"/>
    <w:rsid w:val="003B7FAA"/>
    <w:rsid w:val="003C2D5B"/>
    <w:rsid w:val="003C2EC5"/>
    <w:rsid w:val="003C362F"/>
    <w:rsid w:val="003C502C"/>
    <w:rsid w:val="003D04FC"/>
    <w:rsid w:val="003D3CC8"/>
    <w:rsid w:val="003D5036"/>
    <w:rsid w:val="003E0892"/>
    <w:rsid w:val="003E0980"/>
    <w:rsid w:val="003E0AE6"/>
    <w:rsid w:val="003E113D"/>
    <w:rsid w:val="003E1F99"/>
    <w:rsid w:val="003E6B0E"/>
    <w:rsid w:val="003E7C26"/>
    <w:rsid w:val="003F0DD0"/>
    <w:rsid w:val="003F23FE"/>
    <w:rsid w:val="003F2AB1"/>
    <w:rsid w:val="003F2C40"/>
    <w:rsid w:val="003F6EC9"/>
    <w:rsid w:val="0040212A"/>
    <w:rsid w:val="0040319F"/>
    <w:rsid w:val="00404F9C"/>
    <w:rsid w:val="004053E7"/>
    <w:rsid w:val="0041090D"/>
    <w:rsid w:val="00412E33"/>
    <w:rsid w:val="00413931"/>
    <w:rsid w:val="00413CAF"/>
    <w:rsid w:val="004141CF"/>
    <w:rsid w:val="004178DD"/>
    <w:rsid w:val="00420724"/>
    <w:rsid w:val="00420916"/>
    <w:rsid w:val="00420B85"/>
    <w:rsid w:val="0042162E"/>
    <w:rsid w:val="004219E0"/>
    <w:rsid w:val="00421B07"/>
    <w:rsid w:val="00421FF9"/>
    <w:rsid w:val="00425A4B"/>
    <w:rsid w:val="004260BB"/>
    <w:rsid w:val="00431C98"/>
    <w:rsid w:val="0043267D"/>
    <w:rsid w:val="0043322A"/>
    <w:rsid w:val="00434E57"/>
    <w:rsid w:val="00436F8B"/>
    <w:rsid w:val="0044246E"/>
    <w:rsid w:val="00444870"/>
    <w:rsid w:val="00446102"/>
    <w:rsid w:val="004465A3"/>
    <w:rsid w:val="00446785"/>
    <w:rsid w:val="0045090C"/>
    <w:rsid w:val="00452D1B"/>
    <w:rsid w:val="00453A82"/>
    <w:rsid w:val="00454510"/>
    <w:rsid w:val="00455739"/>
    <w:rsid w:val="004611C5"/>
    <w:rsid w:val="00461B85"/>
    <w:rsid w:val="004623ED"/>
    <w:rsid w:val="00463150"/>
    <w:rsid w:val="00463EC1"/>
    <w:rsid w:val="004662E3"/>
    <w:rsid w:val="00466305"/>
    <w:rsid w:val="004666E2"/>
    <w:rsid w:val="00466B11"/>
    <w:rsid w:val="00472FF3"/>
    <w:rsid w:val="00477273"/>
    <w:rsid w:val="004772BB"/>
    <w:rsid w:val="00486135"/>
    <w:rsid w:val="0049097C"/>
    <w:rsid w:val="0049307C"/>
    <w:rsid w:val="004A0CC9"/>
    <w:rsid w:val="004B1722"/>
    <w:rsid w:val="004B26A8"/>
    <w:rsid w:val="004B2825"/>
    <w:rsid w:val="004B63CC"/>
    <w:rsid w:val="004B6545"/>
    <w:rsid w:val="004B6749"/>
    <w:rsid w:val="004B6D4F"/>
    <w:rsid w:val="004C135E"/>
    <w:rsid w:val="004C1629"/>
    <w:rsid w:val="004C4580"/>
    <w:rsid w:val="004C4DC3"/>
    <w:rsid w:val="004C5B94"/>
    <w:rsid w:val="004C698B"/>
    <w:rsid w:val="004D103C"/>
    <w:rsid w:val="004D19C1"/>
    <w:rsid w:val="004D2ADE"/>
    <w:rsid w:val="004D2CE1"/>
    <w:rsid w:val="004D67A3"/>
    <w:rsid w:val="004E0112"/>
    <w:rsid w:val="004E0C20"/>
    <w:rsid w:val="004E11DA"/>
    <w:rsid w:val="004E20A2"/>
    <w:rsid w:val="004E5642"/>
    <w:rsid w:val="004E5EF0"/>
    <w:rsid w:val="004E70D2"/>
    <w:rsid w:val="004E7C39"/>
    <w:rsid w:val="004F1A64"/>
    <w:rsid w:val="004F7B55"/>
    <w:rsid w:val="005044C4"/>
    <w:rsid w:val="00507478"/>
    <w:rsid w:val="0050765E"/>
    <w:rsid w:val="00507F90"/>
    <w:rsid w:val="00511367"/>
    <w:rsid w:val="00513DC7"/>
    <w:rsid w:val="00514B94"/>
    <w:rsid w:val="00515161"/>
    <w:rsid w:val="00517723"/>
    <w:rsid w:val="00520D13"/>
    <w:rsid w:val="00523853"/>
    <w:rsid w:val="00525CDC"/>
    <w:rsid w:val="00526B91"/>
    <w:rsid w:val="005278BC"/>
    <w:rsid w:val="00532DE6"/>
    <w:rsid w:val="00534928"/>
    <w:rsid w:val="005377C5"/>
    <w:rsid w:val="00537949"/>
    <w:rsid w:val="005407C8"/>
    <w:rsid w:val="00540D76"/>
    <w:rsid w:val="00541A75"/>
    <w:rsid w:val="00544A62"/>
    <w:rsid w:val="00545A5C"/>
    <w:rsid w:val="005525FF"/>
    <w:rsid w:val="00553013"/>
    <w:rsid w:val="005573E1"/>
    <w:rsid w:val="005671BF"/>
    <w:rsid w:val="005705C3"/>
    <w:rsid w:val="0058044E"/>
    <w:rsid w:val="00582608"/>
    <w:rsid w:val="00582F53"/>
    <w:rsid w:val="0058333C"/>
    <w:rsid w:val="005850D2"/>
    <w:rsid w:val="00586BD8"/>
    <w:rsid w:val="005901FE"/>
    <w:rsid w:val="00590F7F"/>
    <w:rsid w:val="0059250F"/>
    <w:rsid w:val="005A0E85"/>
    <w:rsid w:val="005A25CB"/>
    <w:rsid w:val="005A4252"/>
    <w:rsid w:val="005A653C"/>
    <w:rsid w:val="005B0121"/>
    <w:rsid w:val="005B076F"/>
    <w:rsid w:val="005B241D"/>
    <w:rsid w:val="005B2FBF"/>
    <w:rsid w:val="005B3C96"/>
    <w:rsid w:val="005B49A6"/>
    <w:rsid w:val="005B4CA0"/>
    <w:rsid w:val="005B66BC"/>
    <w:rsid w:val="005B7C07"/>
    <w:rsid w:val="005C2511"/>
    <w:rsid w:val="005C3803"/>
    <w:rsid w:val="005C3EF5"/>
    <w:rsid w:val="005C4BB0"/>
    <w:rsid w:val="005C4C4A"/>
    <w:rsid w:val="005C5832"/>
    <w:rsid w:val="005C5C5E"/>
    <w:rsid w:val="005C7853"/>
    <w:rsid w:val="005D1865"/>
    <w:rsid w:val="005D3C5B"/>
    <w:rsid w:val="005D42D9"/>
    <w:rsid w:val="005D4F37"/>
    <w:rsid w:val="005D500F"/>
    <w:rsid w:val="005D67ED"/>
    <w:rsid w:val="005D74B9"/>
    <w:rsid w:val="005E0B36"/>
    <w:rsid w:val="005E0FD4"/>
    <w:rsid w:val="005E25E1"/>
    <w:rsid w:val="005E63C1"/>
    <w:rsid w:val="005E727D"/>
    <w:rsid w:val="005E7944"/>
    <w:rsid w:val="005F2158"/>
    <w:rsid w:val="005F4A0E"/>
    <w:rsid w:val="005F4E55"/>
    <w:rsid w:val="00600F0B"/>
    <w:rsid w:val="006062E1"/>
    <w:rsid w:val="00606F7A"/>
    <w:rsid w:val="0061158C"/>
    <w:rsid w:val="00613B92"/>
    <w:rsid w:val="0061465A"/>
    <w:rsid w:val="0061509D"/>
    <w:rsid w:val="006153DD"/>
    <w:rsid w:val="0062005C"/>
    <w:rsid w:val="00621119"/>
    <w:rsid w:val="00622B8C"/>
    <w:rsid w:val="00623013"/>
    <w:rsid w:val="006234C6"/>
    <w:rsid w:val="00624C4C"/>
    <w:rsid w:val="00625191"/>
    <w:rsid w:val="00625E04"/>
    <w:rsid w:val="00626C81"/>
    <w:rsid w:val="00626E9F"/>
    <w:rsid w:val="00635E4C"/>
    <w:rsid w:val="00636999"/>
    <w:rsid w:val="006369C4"/>
    <w:rsid w:val="00637393"/>
    <w:rsid w:val="0064056D"/>
    <w:rsid w:val="00642EED"/>
    <w:rsid w:val="00642F7A"/>
    <w:rsid w:val="00643BC8"/>
    <w:rsid w:val="00643E3F"/>
    <w:rsid w:val="00643E97"/>
    <w:rsid w:val="00644E06"/>
    <w:rsid w:val="00654B45"/>
    <w:rsid w:val="006552B2"/>
    <w:rsid w:val="00655DDF"/>
    <w:rsid w:val="00657087"/>
    <w:rsid w:val="006574D8"/>
    <w:rsid w:val="0066085E"/>
    <w:rsid w:val="006644A3"/>
    <w:rsid w:val="00672428"/>
    <w:rsid w:val="006746EA"/>
    <w:rsid w:val="00676B6D"/>
    <w:rsid w:val="00677936"/>
    <w:rsid w:val="00682310"/>
    <w:rsid w:val="006859E4"/>
    <w:rsid w:val="00690040"/>
    <w:rsid w:val="00696D70"/>
    <w:rsid w:val="006A072D"/>
    <w:rsid w:val="006A298E"/>
    <w:rsid w:val="006B0AED"/>
    <w:rsid w:val="006B20C2"/>
    <w:rsid w:val="006B4CCA"/>
    <w:rsid w:val="006B63B2"/>
    <w:rsid w:val="006B65C5"/>
    <w:rsid w:val="006C209A"/>
    <w:rsid w:val="006C48ED"/>
    <w:rsid w:val="006C5797"/>
    <w:rsid w:val="006C6749"/>
    <w:rsid w:val="006D25B4"/>
    <w:rsid w:val="006D298D"/>
    <w:rsid w:val="006D6D5E"/>
    <w:rsid w:val="006E023C"/>
    <w:rsid w:val="006E2985"/>
    <w:rsid w:val="006E2E2F"/>
    <w:rsid w:val="006F19D2"/>
    <w:rsid w:val="006F4864"/>
    <w:rsid w:val="006F53DB"/>
    <w:rsid w:val="006F643B"/>
    <w:rsid w:val="00701C70"/>
    <w:rsid w:val="007046E8"/>
    <w:rsid w:val="007046F2"/>
    <w:rsid w:val="00704B11"/>
    <w:rsid w:val="00710ECC"/>
    <w:rsid w:val="0071149A"/>
    <w:rsid w:val="00711910"/>
    <w:rsid w:val="0071229F"/>
    <w:rsid w:val="00714E13"/>
    <w:rsid w:val="00715574"/>
    <w:rsid w:val="007207FB"/>
    <w:rsid w:val="007215B8"/>
    <w:rsid w:val="00722877"/>
    <w:rsid w:val="00722979"/>
    <w:rsid w:val="00723245"/>
    <w:rsid w:val="00723FED"/>
    <w:rsid w:val="00724C48"/>
    <w:rsid w:val="007279F8"/>
    <w:rsid w:val="00730A1A"/>
    <w:rsid w:val="0073225C"/>
    <w:rsid w:val="00733A41"/>
    <w:rsid w:val="00736C25"/>
    <w:rsid w:val="0073764B"/>
    <w:rsid w:val="00740CBE"/>
    <w:rsid w:val="00742197"/>
    <w:rsid w:val="00743259"/>
    <w:rsid w:val="0074548D"/>
    <w:rsid w:val="0074675E"/>
    <w:rsid w:val="007479CB"/>
    <w:rsid w:val="007529FF"/>
    <w:rsid w:val="00752AC5"/>
    <w:rsid w:val="00755788"/>
    <w:rsid w:val="00757956"/>
    <w:rsid w:val="00757E56"/>
    <w:rsid w:val="00760044"/>
    <w:rsid w:val="00762E4B"/>
    <w:rsid w:val="00763924"/>
    <w:rsid w:val="00764B9F"/>
    <w:rsid w:val="007652E9"/>
    <w:rsid w:val="00766F98"/>
    <w:rsid w:val="00770DCB"/>
    <w:rsid w:val="007717E6"/>
    <w:rsid w:val="00771F38"/>
    <w:rsid w:val="00773D0C"/>
    <w:rsid w:val="00780E4E"/>
    <w:rsid w:val="00781149"/>
    <w:rsid w:val="0078455D"/>
    <w:rsid w:val="007845A3"/>
    <w:rsid w:val="007848E1"/>
    <w:rsid w:val="00785F13"/>
    <w:rsid w:val="0078796D"/>
    <w:rsid w:val="00790B15"/>
    <w:rsid w:val="00792684"/>
    <w:rsid w:val="00792838"/>
    <w:rsid w:val="0079688C"/>
    <w:rsid w:val="007A2B4A"/>
    <w:rsid w:val="007A30AF"/>
    <w:rsid w:val="007A5A38"/>
    <w:rsid w:val="007A5E74"/>
    <w:rsid w:val="007A7094"/>
    <w:rsid w:val="007A72DE"/>
    <w:rsid w:val="007B14B5"/>
    <w:rsid w:val="007B4CD0"/>
    <w:rsid w:val="007B7482"/>
    <w:rsid w:val="007C0056"/>
    <w:rsid w:val="007C2283"/>
    <w:rsid w:val="007C2E53"/>
    <w:rsid w:val="007C3CA6"/>
    <w:rsid w:val="007C690A"/>
    <w:rsid w:val="007C7372"/>
    <w:rsid w:val="007D35F8"/>
    <w:rsid w:val="007D3F5B"/>
    <w:rsid w:val="007D3FB6"/>
    <w:rsid w:val="007D417F"/>
    <w:rsid w:val="007D626A"/>
    <w:rsid w:val="007E26F2"/>
    <w:rsid w:val="007E2A9B"/>
    <w:rsid w:val="007E33E4"/>
    <w:rsid w:val="007E34CE"/>
    <w:rsid w:val="007E440E"/>
    <w:rsid w:val="007E4695"/>
    <w:rsid w:val="007E66B6"/>
    <w:rsid w:val="007F03F8"/>
    <w:rsid w:val="007F1A50"/>
    <w:rsid w:val="007F2EA9"/>
    <w:rsid w:val="007F4594"/>
    <w:rsid w:val="007F604B"/>
    <w:rsid w:val="007F75C5"/>
    <w:rsid w:val="00802C45"/>
    <w:rsid w:val="00806B65"/>
    <w:rsid w:val="00814FBE"/>
    <w:rsid w:val="0081553E"/>
    <w:rsid w:val="0081784A"/>
    <w:rsid w:val="008237CB"/>
    <w:rsid w:val="00824179"/>
    <w:rsid w:val="00826074"/>
    <w:rsid w:val="008269B2"/>
    <w:rsid w:val="00826AC4"/>
    <w:rsid w:val="00826E04"/>
    <w:rsid w:val="008342E6"/>
    <w:rsid w:val="008356F8"/>
    <w:rsid w:val="00836601"/>
    <w:rsid w:val="008373CC"/>
    <w:rsid w:val="008379C9"/>
    <w:rsid w:val="0084099F"/>
    <w:rsid w:val="00842532"/>
    <w:rsid w:val="008426F7"/>
    <w:rsid w:val="00843532"/>
    <w:rsid w:val="008441B2"/>
    <w:rsid w:val="008458F4"/>
    <w:rsid w:val="00845EC9"/>
    <w:rsid w:val="008466DF"/>
    <w:rsid w:val="00847F0B"/>
    <w:rsid w:val="00850DAE"/>
    <w:rsid w:val="008547F3"/>
    <w:rsid w:val="00854814"/>
    <w:rsid w:val="00854BB1"/>
    <w:rsid w:val="00855297"/>
    <w:rsid w:val="00856CFA"/>
    <w:rsid w:val="0085752B"/>
    <w:rsid w:val="00860A5B"/>
    <w:rsid w:val="00863A42"/>
    <w:rsid w:val="008654D3"/>
    <w:rsid w:val="0086694D"/>
    <w:rsid w:val="008743B0"/>
    <w:rsid w:val="0087449E"/>
    <w:rsid w:val="00880B21"/>
    <w:rsid w:val="00880B22"/>
    <w:rsid w:val="00881F06"/>
    <w:rsid w:val="008821B4"/>
    <w:rsid w:val="00884ACA"/>
    <w:rsid w:val="008860DC"/>
    <w:rsid w:val="0088720E"/>
    <w:rsid w:val="00887679"/>
    <w:rsid w:val="00892220"/>
    <w:rsid w:val="0089262D"/>
    <w:rsid w:val="0089291A"/>
    <w:rsid w:val="008943B9"/>
    <w:rsid w:val="008A3587"/>
    <w:rsid w:val="008A3923"/>
    <w:rsid w:val="008A67C0"/>
    <w:rsid w:val="008A6AAC"/>
    <w:rsid w:val="008B2E23"/>
    <w:rsid w:val="008B30FE"/>
    <w:rsid w:val="008B5E0B"/>
    <w:rsid w:val="008C00BE"/>
    <w:rsid w:val="008C2855"/>
    <w:rsid w:val="008C2EEB"/>
    <w:rsid w:val="008C51E0"/>
    <w:rsid w:val="008D569F"/>
    <w:rsid w:val="008E472B"/>
    <w:rsid w:val="008E4B8F"/>
    <w:rsid w:val="008F03A9"/>
    <w:rsid w:val="008F1641"/>
    <w:rsid w:val="008F666F"/>
    <w:rsid w:val="00900A4F"/>
    <w:rsid w:val="00900D42"/>
    <w:rsid w:val="00900F58"/>
    <w:rsid w:val="0090107A"/>
    <w:rsid w:val="00901A5B"/>
    <w:rsid w:val="00903438"/>
    <w:rsid w:val="009038EB"/>
    <w:rsid w:val="009040A6"/>
    <w:rsid w:val="009050F5"/>
    <w:rsid w:val="0090527F"/>
    <w:rsid w:val="00906209"/>
    <w:rsid w:val="009078DB"/>
    <w:rsid w:val="00907A81"/>
    <w:rsid w:val="009104A0"/>
    <w:rsid w:val="0091129D"/>
    <w:rsid w:val="00912CE6"/>
    <w:rsid w:val="00913426"/>
    <w:rsid w:val="00915D14"/>
    <w:rsid w:val="00916A37"/>
    <w:rsid w:val="00921A9C"/>
    <w:rsid w:val="00935A2B"/>
    <w:rsid w:val="00942751"/>
    <w:rsid w:val="0094762F"/>
    <w:rsid w:val="00950862"/>
    <w:rsid w:val="00954234"/>
    <w:rsid w:val="009543B9"/>
    <w:rsid w:val="00956398"/>
    <w:rsid w:val="00957A61"/>
    <w:rsid w:val="00960699"/>
    <w:rsid w:val="0096254E"/>
    <w:rsid w:val="0096387B"/>
    <w:rsid w:val="0096516F"/>
    <w:rsid w:val="009659A4"/>
    <w:rsid w:val="00965D69"/>
    <w:rsid w:val="00971AE1"/>
    <w:rsid w:val="009721C4"/>
    <w:rsid w:val="00972F0A"/>
    <w:rsid w:val="00974537"/>
    <w:rsid w:val="0097589D"/>
    <w:rsid w:val="0097717E"/>
    <w:rsid w:val="00981CA3"/>
    <w:rsid w:val="00981EFE"/>
    <w:rsid w:val="009837CB"/>
    <w:rsid w:val="00984FED"/>
    <w:rsid w:val="00986351"/>
    <w:rsid w:val="0098648B"/>
    <w:rsid w:val="00986A0A"/>
    <w:rsid w:val="00990D59"/>
    <w:rsid w:val="0099145F"/>
    <w:rsid w:val="0099235D"/>
    <w:rsid w:val="009936FF"/>
    <w:rsid w:val="009A04F1"/>
    <w:rsid w:val="009A13D5"/>
    <w:rsid w:val="009A2805"/>
    <w:rsid w:val="009A2A13"/>
    <w:rsid w:val="009A2FB1"/>
    <w:rsid w:val="009A3CBD"/>
    <w:rsid w:val="009A565F"/>
    <w:rsid w:val="009A5BBF"/>
    <w:rsid w:val="009A7843"/>
    <w:rsid w:val="009A7C14"/>
    <w:rsid w:val="009B0837"/>
    <w:rsid w:val="009B0BA2"/>
    <w:rsid w:val="009B34B9"/>
    <w:rsid w:val="009B5485"/>
    <w:rsid w:val="009B5EF2"/>
    <w:rsid w:val="009B7D5B"/>
    <w:rsid w:val="009C092B"/>
    <w:rsid w:val="009C1391"/>
    <w:rsid w:val="009C15B6"/>
    <w:rsid w:val="009C1782"/>
    <w:rsid w:val="009C18BC"/>
    <w:rsid w:val="009C3CE0"/>
    <w:rsid w:val="009C5B49"/>
    <w:rsid w:val="009C6266"/>
    <w:rsid w:val="009C6B24"/>
    <w:rsid w:val="009D1715"/>
    <w:rsid w:val="009D1B2A"/>
    <w:rsid w:val="009D44C4"/>
    <w:rsid w:val="009D53BC"/>
    <w:rsid w:val="009D6462"/>
    <w:rsid w:val="009D6847"/>
    <w:rsid w:val="009E0977"/>
    <w:rsid w:val="009E0AFD"/>
    <w:rsid w:val="009E0CDE"/>
    <w:rsid w:val="009E21BD"/>
    <w:rsid w:val="009E27FE"/>
    <w:rsid w:val="009E4E08"/>
    <w:rsid w:val="009E525B"/>
    <w:rsid w:val="009E7E71"/>
    <w:rsid w:val="009F3D8F"/>
    <w:rsid w:val="009F46F2"/>
    <w:rsid w:val="009F47BD"/>
    <w:rsid w:val="009F778D"/>
    <w:rsid w:val="00A03518"/>
    <w:rsid w:val="00A035E7"/>
    <w:rsid w:val="00A069E7"/>
    <w:rsid w:val="00A06BF6"/>
    <w:rsid w:val="00A0749E"/>
    <w:rsid w:val="00A11F2D"/>
    <w:rsid w:val="00A12EE5"/>
    <w:rsid w:val="00A13972"/>
    <w:rsid w:val="00A13BC1"/>
    <w:rsid w:val="00A15AA5"/>
    <w:rsid w:val="00A20EE6"/>
    <w:rsid w:val="00A2168A"/>
    <w:rsid w:val="00A238AF"/>
    <w:rsid w:val="00A24F07"/>
    <w:rsid w:val="00A25CC1"/>
    <w:rsid w:val="00A2664A"/>
    <w:rsid w:val="00A27DDE"/>
    <w:rsid w:val="00A3056F"/>
    <w:rsid w:val="00A3088B"/>
    <w:rsid w:val="00A352D7"/>
    <w:rsid w:val="00A35752"/>
    <w:rsid w:val="00A3648F"/>
    <w:rsid w:val="00A4373B"/>
    <w:rsid w:val="00A475FB"/>
    <w:rsid w:val="00A51187"/>
    <w:rsid w:val="00A51C38"/>
    <w:rsid w:val="00A5367D"/>
    <w:rsid w:val="00A53C1E"/>
    <w:rsid w:val="00A543F1"/>
    <w:rsid w:val="00A54BA5"/>
    <w:rsid w:val="00A54CAF"/>
    <w:rsid w:val="00A54EF1"/>
    <w:rsid w:val="00A556DD"/>
    <w:rsid w:val="00A55F98"/>
    <w:rsid w:val="00A57BB0"/>
    <w:rsid w:val="00A61223"/>
    <w:rsid w:val="00A637D0"/>
    <w:rsid w:val="00A64552"/>
    <w:rsid w:val="00A654E0"/>
    <w:rsid w:val="00A66D8C"/>
    <w:rsid w:val="00A732D4"/>
    <w:rsid w:val="00A73B69"/>
    <w:rsid w:val="00A74A90"/>
    <w:rsid w:val="00A74F19"/>
    <w:rsid w:val="00A77E51"/>
    <w:rsid w:val="00A80776"/>
    <w:rsid w:val="00A80A56"/>
    <w:rsid w:val="00A81B3A"/>
    <w:rsid w:val="00A8445E"/>
    <w:rsid w:val="00A87591"/>
    <w:rsid w:val="00A90337"/>
    <w:rsid w:val="00A90A4E"/>
    <w:rsid w:val="00A921B6"/>
    <w:rsid w:val="00A9260F"/>
    <w:rsid w:val="00A9292C"/>
    <w:rsid w:val="00A968E4"/>
    <w:rsid w:val="00AA0BB3"/>
    <w:rsid w:val="00AA17BB"/>
    <w:rsid w:val="00AA2ADC"/>
    <w:rsid w:val="00AA411B"/>
    <w:rsid w:val="00AA41FE"/>
    <w:rsid w:val="00AA5F8C"/>
    <w:rsid w:val="00AA7EC7"/>
    <w:rsid w:val="00AB01E9"/>
    <w:rsid w:val="00AB1FB9"/>
    <w:rsid w:val="00AB3DBA"/>
    <w:rsid w:val="00AC0E75"/>
    <w:rsid w:val="00AC2126"/>
    <w:rsid w:val="00AC2CA4"/>
    <w:rsid w:val="00AC3DB4"/>
    <w:rsid w:val="00AC42B5"/>
    <w:rsid w:val="00AC709E"/>
    <w:rsid w:val="00AD1C66"/>
    <w:rsid w:val="00AD200C"/>
    <w:rsid w:val="00AD371D"/>
    <w:rsid w:val="00AD4099"/>
    <w:rsid w:val="00AE4529"/>
    <w:rsid w:val="00AE6941"/>
    <w:rsid w:val="00AE7BFB"/>
    <w:rsid w:val="00AF066B"/>
    <w:rsid w:val="00AF10F7"/>
    <w:rsid w:val="00AF1FD8"/>
    <w:rsid w:val="00AF4F9D"/>
    <w:rsid w:val="00AF7300"/>
    <w:rsid w:val="00B01AB3"/>
    <w:rsid w:val="00B04E91"/>
    <w:rsid w:val="00B056DE"/>
    <w:rsid w:val="00B13ECF"/>
    <w:rsid w:val="00B15B93"/>
    <w:rsid w:val="00B171A2"/>
    <w:rsid w:val="00B2017B"/>
    <w:rsid w:val="00B26E29"/>
    <w:rsid w:val="00B33380"/>
    <w:rsid w:val="00B33953"/>
    <w:rsid w:val="00B34A66"/>
    <w:rsid w:val="00B36BD1"/>
    <w:rsid w:val="00B37AB2"/>
    <w:rsid w:val="00B41DB9"/>
    <w:rsid w:val="00B447D9"/>
    <w:rsid w:val="00B4662C"/>
    <w:rsid w:val="00B46A8E"/>
    <w:rsid w:val="00B504ED"/>
    <w:rsid w:val="00B5074F"/>
    <w:rsid w:val="00B5268E"/>
    <w:rsid w:val="00B6155B"/>
    <w:rsid w:val="00B62164"/>
    <w:rsid w:val="00B6233A"/>
    <w:rsid w:val="00B6273E"/>
    <w:rsid w:val="00B64CC8"/>
    <w:rsid w:val="00B654DF"/>
    <w:rsid w:val="00B65A2D"/>
    <w:rsid w:val="00B66320"/>
    <w:rsid w:val="00B6686F"/>
    <w:rsid w:val="00B679A0"/>
    <w:rsid w:val="00B74494"/>
    <w:rsid w:val="00B8031D"/>
    <w:rsid w:val="00B80DEA"/>
    <w:rsid w:val="00B82F57"/>
    <w:rsid w:val="00B835A4"/>
    <w:rsid w:val="00B849CB"/>
    <w:rsid w:val="00B86CC5"/>
    <w:rsid w:val="00B86E3A"/>
    <w:rsid w:val="00B87E8C"/>
    <w:rsid w:val="00B907C6"/>
    <w:rsid w:val="00B90D0B"/>
    <w:rsid w:val="00B91212"/>
    <w:rsid w:val="00B91FE7"/>
    <w:rsid w:val="00B93000"/>
    <w:rsid w:val="00B95EE7"/>
    <w:rsid w:val="00B969D6"/>
    <w:rsid w:val="00BA0129"/>
    <w:rsid w:val="00BA06E5"/>
    <w:rsid w:val="00BA2407"/>
    <w:rsid w:val="00BA2736"/>
    <w:rsid w:val="00BA54DD"/>
    <w:rsid w:val="00BA6586"/>
    <w:rsid w:val="00BB05BC"/>
    <w:rsid w:val="00BB43E3"/>
    <w:rsid w:val="00BB5F10"/>
    <w:rsid w:val="00BB6546"/>
    <w:rsid w:val="00BB6C73"/>
    <w:rsid w:val="00BB78D7"/>
    <w:rsid w:val="00BC0C78"/>
    <w:rsid w:val="00BC114A"/>
    <w:rsid w:val="00BC1F42"/>
    <w:rsid w:val="00BC5128"/>
    <w:rsid w:val="00BC51B6"/>
    <w:rsid w:val="00BC660D"/>
    <w:rsid w:val="00BC6F7D"/>
    <w:rsid w:val="00BC7E0B"/>
    <w:rsid w:val="00BD246C"/>
    <w:rsid w:val="00BD2BA2"/>
    <w:rsid w:val="00BD38CA"/>
    <w:rsid w:val="00BD47E1"/>
    <w:rsid w:val="00BD7D03"/>
    <w:rsid w:val="00BE0E3B"/>
    <w:rsid w:val="00BE1C35"/>
    <w:rsid w:val="00BE58F6"/>
    <w:rsid w:val="00BE6C93"/>
    <w:rsid w:val="00BF1A33"/>
    <w:rsid w:val="00BF2025"/>
    <w:rsid w:val="00BF29AA"/>
    <w:rsid w:val="00BF512B"/>
    <w:rsid w:val="00C02F2F"/>
    <w:rsid w:val="00C03D54"/>
    <w:rsid w:val="00C114DA"/>
    <w:rsid w:val="00C132FD"/>
    <w:rsid w:val="00C1422E"/>
    <w:rsid w:val="00C143D0"/>
    <w:rsid w:val="00C15398"/>
    <w:rsid w:val="00C15A4B"/>
    <w:rsid w:val="00C15FF6"/>
    <w:rsid w:val="00C20D93"/>
    <w:rsid w:val="00C21EB4"/>
    <w:rsid w:val="00C227B5"/>
    <w:rsid w:val="00C23CA7"/>
    <w:rsid w:val="00C264FA"/>
    <w:rsid w:val="00C26F9C"/>
    <w:rsid w:val="00C30547"/>
    <w:rsid w:val="00C30D22"/>
    <w:rsid w:val="00C323E3"/>
    <w:rsid w:val="00C3299F"/>
    <w:rsid w:val="00C33501"/>
    <w:rsid w:val="00C35F81"/>
    <w:rsid w:val="00C40D30"/>
    <w:rsid w:val="00C463FA"/>
    <w:rsid w:val="00C46EB2"/>
    <w:rsid w:val="00C512FE"/>
    <w:rsid w:val="00C528BB"/>
    <w:rsid w:val="00C53E6A"/>
    <w:rsid w:val="00C5559B"/>
    <w:rsid w:val="00C575C5"/>
    <w:rsid w:val="00C576DB"/>
    <w:rsid w:val="00C57BCF"/>
    <w:rsid w:val="00C57E29"/>
    <w:rsid w:val="00C604D6"/>
    <w:rsid w:val="00C61B5B"/>
    <w:rsid w:val="00C61F91"/>
    <w:rsid w:val="00C63EDF"/>
    <w:rsid w:val="00C64589"/>
    <w:rsid w:val="00C65295"/>
    <w:rsid w:val="00C6768F"/>
    <w:rsid w:val="00C72552"/>
    <w:rsid w:val="00C729D0"/>
    <w:rsid w:val="00C73287"/>
    <w:rsid w:val="00C75B1E"/>
    <w:rsid w:val="00C75D83"/>
    <w:rsid w:val="00C76107"/>
    <w:rsid w:val="00C76E1E"/>
    <w:rsid w:val="00C82570"/>
    <w:rsid w:val="00C830AE"/>
    <w:rsid w:val="00C83A55"/>
    <w:rsid w:val="00C844B8"/>
    <w:rsid w:val="00C86E7C"/>
    <w:rsid w:val="00C97778"/>
    <w:rsid w:val="00C97A7B"/>
    <w:rsid w:val="00CA09AB"/>
    <w:rsid w:val="00CA0A86"/>
    <w:rsid w:val="00CA1643"/>
    <w:rsid w:val="00CA245F"/>
    <w:rsid w:val="00CA28F8"/>
    <w:rsid w:val="00CA5995"/>
    <w:rsid w:val="00CA6D22"/>
    <w:rsid w:val="00CB5547"/>
    <w:rsid w:val="00CB6AB3"/>
    <w:rsid w:val="00CC0AA3"/>
    <w:rsid w:val="00CC1267"/>
    <w:rsid w:val="00CC41F0"/>
    <w:rsid w:val="00CC62F2"/>
    <w:rsid w:val="00CC6C4C"/>
    <w:rsid w:val="00CC6E5D"/>
    <w:rsid w:val="00CC790C"/>
    <w:rsid w:val="00CD2304"/>
    <w:rsid w:val="00CD24A5"/>
    <w:rsid w:val="00CD2650"/>
    <w:rsid w:val="00CD27F4"/>
    <w:rsid w:val="00CD324A"/>
    <w:rsid w:val="00CE254C"/>
    <w:rsid w:val="00CE29BE"/>
    <w:rsid w:val="00CE5787"/>
    <w:rsid w:val="00CE5B7F"/>
    <w:rsid w:val="00CE7793"/>
    <w:rsid w:val="00CE77D8"/>
    <w:rsid w:val="00CF099F"/>
    <w:rsid w:val="00CF0EFE"/>
    <w:rsid w:val="00CF29A8"/>
    <w:rsid w:val="00CF3AD3"/>
    <w:rsid w:val="00CF7F2A"/>
    <w:rsid w:val="00D00631"/>
    <w:rsid w:val="00D024E9"/>
    <w:rsid w:val="00D0337E"/>
    <w:rsid w:val="00D054EF"/>
    <w:rsid w:val="00D06E09"/>
    <w:rsid w:val="00D071E1"/>
    <w:rsid w:val="00D10B57"/>
    <w:rsid w:val="00D11643"/>
    <w:rsid w:val="00D12F15"/>
    <w:rsid w:val="00D130BD"/>
    <w:rsid w:val="00D2054F"/>
    <w:rsid w:val="00D208DB"/>
    <w:rsid w:val="00D21815"/>
    <w:rsid w:val="00D21DA3"/>
    <w:rsid w:val="00D224D7"/>
    <w:rsid w:val="00D22C5E"/>
    <w:rsid w:val="00D23A29"/>
    <w:rsid w:val="00D25EA0"/>
    <w:rsid w:val="00D307B3"/>
    <w:rsid w:val="00D418A0"/>
    <w:rsid w:val="00D45AEE"/>
    <w:rsid w:val="00D46449"/>
    <w:rsid w:val="00D47012"/>
    <w:rsid w:val="00D472C1"/>
    <w:rsid w:val="00D527BF"/>
    <w:rsid w:val="00D60E99"/>
    <w:rsid w:val="00D61461"/>
    <w:rsid w:val="00D62B0D"/>
    <w:rsid w:val="00D62C0D"/>
    <w:rsid w:val="00D64749"/>
    <w:rsid w:val="00D66E68"/>
    <w:rsid w:val="00D67C88"/>
    <w:rsid w:val="00D67F6E"/>
    <w:rsid w:val="00D72749"/>
    <w:rsid w:val="00D72876"/>
    <w:rsid w:val="00D73860"/>
    <w:rsid w:val="00D73B5B"/>
    <w:rsid w:val="00D7540A"/>
    <w:rsid w:val="00D76806"/>
    <w:rsid w:val="00D776C3"/>
    <w:rsid w:val="00D80903"/>
    <w:rsid w:val="00D80AB6"/>
    <w:rsid w:val="00D844DD"/>
    <w:rsid w:val="00D85A40"/>
    <w:rsid w:val="00D86C1D"/>
    <w:rsid w:val="00D87389"/>
    <w:rsid w:val="00D91BCD"/>
    <w:rsid w:val="00D92459"/>
    <w:rsid w:val="00D92A6B"/>
    <w:rsid w:val="00D94874"/>
    <w:rsid w:val="00D94C02"/>
    <w:rsid w:val="00D964C8"/>
    <w:rsid w:val="00DA0CA5"/>
    <w:rsid w:val="00DA2291"/>
    <w:rsid w:val="00DA55C7"/>
    <w:rsid w:val="00DA5F9C"/>
    <w:rsid w:val="00DA664E"/>
    <w:rsid w:val="00DA75C5"/>
    <w:rsid w:val="00DA7E6B"/>
    <w:rsid w:val="00DB56ED"/>
    <w:rsid w:val="00DB573A"/>
    <w:rsid w:val="00DB6F94"/>
    <w:rsid w:val="00DC1E4A"/>
    <w:rsid w:val="00DC1E8B"/>
    <w:rsid w:val="00DD5597"/>
    <w:rsid w:val="00DD592E"/>
    <w:rsid w:val="00DD73B8"/>
    <w:rsid w:val="00DE0940"/>
    <w:rsid w:val="00DE0A37"/>
    <w:rsid w:val="00DE0D40"/>
    <w:rsid w:val="00DE2A2D"/>
    <w:rsid w:val="00DE3D82"/>
    <w:rsid w:val="00DE6D89"/>
    <w:rsid w:val="00DE7EC7"/>
    <w:rsid w:val="00DF128C"/>
    <w:rsid w:val="00DF1DDD"/>
    <w:rsid w:val="00DF6E8E"/>
    <w:rsid w:val="00E00A39"/>
    <w:rsid w:val="00E02754"/>
    <w:rsid w:val="00E045C8"/>
    <w:rsid w:val="00E07F80"/>
    <w:rsid w:val="00E10CBB"/>
    <w:rsid w:val="00E11B62"/>
    <w:rsid w:val="00E11C7C"/>
    <w:rsid w:val="00E127C1"/>
    <w:rsid w:val="00E14930"/>
    <w:rsid w:val="00E14DD6"/>
    <w:rsid w:val="00E172A9"/>
    <w:rsid w:val="00E220AF"/>
    <w:rsid w:val="00E226F6"/>
    <w:rsid w:val="00E230CF"/>
    <w:rsid w:val="00E258A6"/>
    <w:rsid w:val="00E25F4B"/>
    <w:rsid w:val="00E30184"/>
    <w:rsid w:val="00E325B7"/>
    <w:rsid w:val="00E32886"/>
    <w:rsid w:val="00E32A73"/>
    <w:rsid w:val="00E32C9E"/>
    <w:rsid w:val="00E33C85"/>
    <w:rsid w:val="00E34D05"/>
    <w:rsid w:val="00E35B3F"/>
    <w:rsid w:val="00E35E8E"/>
    <w:rsid w:val="00E43E97"/>
    <w:rsid w:val="00E44E1B"/>
    <w:rsid w:val="00E45C4F"/>
    <w:rsid w:val="00E46413"/>
    <w:rsid w:val="00E50ACA"/>
    <w:rsid w:val="00E5207B"/>
    <w:rsid w:val="00E534D5"/>
    <w:rsid w:val="00E53511"/>
    <w:rsid w:val="00E544B1"/>
    <w:rsid w:val="00E5457F"/>
    <w:rsid w:val="00E60E27"/>
    <w:rsid w:val="00E62B79"/>
    <w:rsid w:val="00E65568"/>
    <w:rsid w:val="00E678EC"/>
    <w:rsid w:val="00E6791F"/>
    <w:rsid w:val="00E679FC"/>
    <w:rsid w:val="00E708F0"/>
    <w:rsid w:val="00E723DC"/>
    <w:rsid w:val="00E72BE6"/>
    <w:rsid w:val="00E72F9D"/>
    <w:rsid w:val="00E74743"/>
    <w:rsid w:val="00E8310D"/>
    <w:rsid w:val="00E866B9"/>
    <w:rsid w:val="00E9115F"/>
    <w:rsid w:val="00E9255E"/>
    <w:rsid w:val="00E96693"/>
    <w:rsid w:val="00E972DF"/>
    <w:rsid w:val="00EA0722"/>
    <w:rsid w:val="00EA531A"/>
    <w:rsid w:val="00EA6DFA"/>
    <w:rsid w:val="00EA6E2B"/>
    <w:rsid w:val="00EA7242"/>
    <w:rsid w:val="00EB06A4"/>
    <w:rsid w:val="00EB6D1B"/>
    <w:rsid w:val="00EB6E4E"/>
    <w:rsid w:val="00EB7149"/>
    <w:rsid w:val="00EC0C07"/>
    <w:rsid w:val="00EC257C"/>
    <w:rsid w:val="00ED0CE8"/>
    <w:rsid w:val="00ED4162"/>
    <w:rsid w:val="00ED6388"/>
    <w:rsid w:val="00ED67E0"/>
    <w:rsid w:val="00EE108E"/>
    <w:rsid w:val="00EE4F41"/>
    <w:rsid w:val="00EF15AE"/>
    <w:rsid w:val="00EF2C02"/>
    <w:rsid w:val="00EF38F7"/>
    <w:rsid w:val="00EF404E"/>
    <w:rsid w:val="00EF4EFB"/>
    <w:rsid w:val="00EF5740"/>
    <w:rsid w:val="00EF6DA2"/>
    <w:rsid w:val="00EF767C"/>
    <w:rsid w:val="00F00231"/>
    <w:rsid w:val="00F005D9"/>
    <w:rsid w:val="00F01D04"/>
    <w:rsid w:val="00F038D0"/>
    <w:rsid w:val="00F052D4"/>
    <w:rsid w:val="00F10650"/>
    <w:rsid w:val="00F10F8D"/>
    <w:rsid w:val="00F13E49"/>
    <w:rsid w:val="00F14A7D"/>
    <w:rsid w:val="00F15612"/>
    <w:rsid w:val="00F15639"/>
    <w:rsid w:val="00F17809"/>
    <w:rsid w:val="00F2386E"/>
    <w:rsid w:val="00F241AA"/>
    <w:rsid w:val="00F262DD"/>
    <w:rsid w:val="00F26D97"/>
    <w:rsid w:val="00F26F17"/>
    <w:rsid w:val="00F275E6"/>
    <w:rsid w:val="00F314A7"/>
    <w:rsid w:val="00F31C51"/>
    <w:rsid w:val="00F3407D"/>
    <w:rsid w:val="00F3414F"/>
    <w:rsid w:val="00F35F6C"/>
    <w:rsid w:val="00F40B0E"/>
    <w:rsid w:val="00F427E5"/>
    <w:rsid w:val="00F43BB5"/>
    <w:rsid w:val="00F46A25"/>
    <w:rsid w:val="00F46F5A"/>
    <w:rsid w:val="00F60E98"/>
    <w:rsid w:val="00F63CCD"/>
    <w:rsid w:val="00F700D2"/>
    <w:rsid w:val="00F7445C"/>
    <w:rsid w:val="00F74D7E"/>
    <w:rsid w:val="00F7500B"/>
    <w:rsid w:val="00F76430"/>
    <w:rsid w:val="00F77F6C"/>
    <w:rsid w:val="00F80986"/>
    <w:rsid w:val="00F8191B"/>
    <w:rsid w:val="00F82FA0"/>
    <w:rsid w:val="00F83890"/>
    <w:rsid w:val="00F85A24"/>
    <w:rsid w:val="00F864A7"/>
    <w:rsid w:val="00F90251"/>
    <w:rsid w:val="00F908FE"/>
    <w:rsid w:val="00F91D0C"/>
    <w:rsid w:val="00F929C2"/>
    <w:rsid w:val="00F93EFA"/>
    <w:rsid w:val="00F93FEA"/>
    <w:rsid w:val="00F949AF"/>
    <w:rsid w:val="00FA043C"/>
    <w:rsid w:val="00FA078E"/>
    <w:rsid w:val="00FA54CD"/>
    <w:rsid w:val="00FA5844"/>
    <w:rsid w:val="00FA5B65"/>
    <w:rsid w:val="00FA5CCF"/>
    <w:rsid w:val="00FA5D73"/>
    <w:rsid w:val="00FB04F8"/>
    <w:rsid w:val="00FB4ACF"/>
    <w:rsid w:val="00FB5C9B"/>
    <w:rsid w:val="00FB5D9A"/>
    <w:rsid w:val="00FB5DAC"/>
    <w:rsid w:val="00FB73A6"/>
    <w:rsid w:val="00FB7E22"/>
    <w:rsid w:val="00FC17B3"/>
    <w:rsid w:val="00FC25F4"/>
    <w:rsid w:val="00FC343E"/>
    <w:rsid w:val="00FC3E3C"/>
    <w:rsid w:val="00FC7FFE"/>
    <w:rsid w:val="00FD0A8C"/>
    <w:rsid w:val="00FD0CDF"/>
    <w:rsid w:val="00FD1FD4"/>
    <w:rsid w:val="00FD2DA7"/>
    <w:rsid w:val="00FD5CA4"/>
    <w:rsid w:val="00FD60FB"/>
    <w:rsid w:val="00FD7A6E"/>
    <w:rsid w:val="00FE1999"/>
    <w:rsid w:val="00FE1AC1"/>
    <w:rsid w:val="00FE2017"/>
    <w:rsid w:val="00FE3138"/>
    <w:rsid w:val="00FE51F1"/>
    <w:rsid w:val="00FE5A3A"/>
    <w:rsid w:val="00FE7116"/>
    <w:rsid w:val="00FF0773"/>
    <w:rsid w:val="00FF0777"/>
    <w:rsid w:val="00FF244F"/>
    <w:rsid w:val="00FF3054"/>
    <w:rsid w:val="00FF39A4"/>
    <w:rsid w:val="00FF58B8"/>
    <w:rsid w:val="00FF6B5A"/>
    <w:rsid w:val="00FF7687"/>
    <w:rsid w:val="1538815F"/>
    <w:rsid w:val="267D4676"/>
    <w:rsid w:val="287D2A70"/>
    <w:rsid w:val="2B08D03E"/>
    <w:rsid w:val="30350875"/>
    <w:rsid w:val="32771B3D"/>
    <w:rsid w:val="5EC82713"/>
    <w:rsid w:val="5ECEBFC8"/>
    <w:rsid w:val="6EC39BD9"/>
    <w:rsid w:val="7513DA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6E22"/>
  <w15:docId w15:val="{7D3B4C32-A01D-46E5-B9C2-6C18EBC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11"/>
    <w:pPr>
      <w:spacing w:after="0" w:line="240" w:lineRule="auto"/>
    </w:pPr>
    <w:rPr>
      <w:rFonts w:ascii="Arial" w:hAnsi="Arial"/>
      <w:sz w:val="28"/>
    </w:rPr>
  </w:style>
  <w:style w:type="paragraph" w:styleId="Ttulo1">
    <w:name w:val="heading 1"/>
    <w:aliases w:val="1. Überschrift"/>
    <w:basedOn w:val="Normal"/>
    <w:next w:val="Normal"/>
    <w:link w:val="Ttulo1Car"/>
    <w:autoRedefine/>
    <w:uiPriority w:val="1"/>
    <w:qFormat/>
    <w:rsid w:val="00E00A39"/>
    <w:pPr>
      <w:keepNext/>
      <w:keepLines/>
      <w:spacing w:before="480"/>
      <w:outlineLvl w:val="0"/>
    </w:pPr>
    <w:rPr>
      <w:rFonts w:eastAsiaTheme="majorEastAsia" w:cstheme="majorBidi"/>
      <w:b/>
      <w:bCs/>
      <w:szCs w:val="28"/>
    </w:rPr>
  </w:style>
  <w:style w:type="paragraph" w:styleId="Ttulo2">
    <w:name w:val="heading 2"/>
    <w:aliases w:val="2. Überschrift"/>
    <w:basedOn w:val="Normal"/>
    <w:next w:val="Normal"/>
    <w:link w:val="Ttulo2Car"/>
    <w:uiPriority w:val="1"/>
    <w:unhideWhenUsed/>
    <w:qFormat/>
    <w:rsid w:val="000F1C7E"/>
    <w:pPr>
      <w:keepNext/>
      <w:keepLines/>
      <w:spacing w:before="240"/>
      <w:outlineLvl w:val="1"/>
    </w:pPr>
    <w:rPr>
      <w:rFonts w:eastAsiaTheme="majorEastAsia" w:cstheme="majorBidi"/>
      <w:b/>
      <w:bCs/>
      <w:sz w:val="24"/>
      <w:szCs w:val="26"/>
    </w:rPr>
  </w:style>
  <w:style w:type="paragraph" w:styleId="Ttulo3">
    <w:name w:val="heading 3"/>
    <w:aliases w:val="3. Überschrift"/>
    <w:basedOn w:val="Normal"/>
    <w:next w:val="Normal"/>
    <w:link w:val="Ttulo3Car"/>
    <w:uiPriority w:val="1"/>
    <w:unhideWhenUsed/>
    <w:qFormat/>
    <w:rsid w:val="000F1C7E"/>
    <w:pPr>
      <w:keepNext/>
      <w:keepLines/>
      <w:spacing w:before="240"/>
      <w:outlineLvl w:val="2"/>
    </w:pPr>
    <w:rPr>
      <w:rFonts w:eastAsiaTheme="majorEastAsia" w:cstheme="majorBidi"/>
      <w:b/>
      <w:bCs/>
    </w:rPr>
  </w:style>
  <w:style w:type="paragraph" w:styleId="Ttulo4">
    <w:name w:val="heading 4"/>
    <w:basedOn w:val="Normal"/>
    <w:next w:val="Normal"/>
    <w:link w:val="Ttulo4Car"/>
    <w:uiPriority w:val="9"/>
    <w:semiHidden/>
    <w:unhideWhenUsed/>
    <w:rsid w:val="000F1C7E"/>
    <w:pPr>
      <w:keepNext/>
      <w:keepLines/>
      <w:spacing w:before="240"/>
      <w:outlineLvl w:val="3"/>
    </w:pPr>
    <w:rPr>
      <w:rFonts w:eastAsiaTheme="majorEastAsia" w:cstheme="majorBidi"/>
      <w:bCs/>
      <w:iCs/>
      <w:color w:val="3494BA"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37D0"/>
    <w:pPr>
      <w:tabs>
        <w:tab w:val="center" w:pos="4536"/>
        <w:tab w:val="right" w:pos="9072"/>
      </w:tabs>
    </w:pPr>
  </w:style>
  <w:style w:type="character" w:customStyle="1" w:styleId="EncabezadoCar">
    <w:name w:val="Encabezado Car"/>
    <w:basedOn w:val="Fuentedeprrafopredeter"/>
    <w:link w:val="Encabezado"/>
    <w:uiPriority w:val="99"/>
    <w:rsid w:val="00A637D0"/>
  </w:style>
  <w:style w:type="paragraph" w:styleId="Piedepgina">
    <w:name w:val="footer"/>
    <w:basedOn w:val="Normal"/>
    <w:link w:val="PiedepginaCar"/>
    <w:uiPriority w:val="99"/>
    <w:unhideWhenUsed/>
    <w:rsid w:val="00A637D0"/>
    <w:pPr>
      <w:tabs>
        <w:tab w:val="center" w:pos="4536"/>
        <w:tab w:val="right" w:pos="9072"/>
      </w:tabs>
    </w:pPr>
  </w:style>
  <w:style w:type="character" w:customStyle="1" w:styleId="PiedepginaCar">
    <w:name w:val="Pie de página Car"/>
    <w:basedOn w:val="Fuentedeprrafopredeter"/>
    <w:link w:val="Piedepgina"/>
    <w:uiPriority w:val="99"/>
    <w:rsid w:val="00DE6D89"/>
  </w:style>
  <w:style w:type="paragraph" w:styleId="Textodeglobo">
    <w:name w:val="Balloon Text"/>
    <w:basedOn w:val="Normal"/>
    <w:link w:val="TextodegloboCar"/>
    <w:uiPriority w:val="99"/>
    <w:semiHidden/>
    <w:unhideWhenUsed/>
    <w:rsid w:val="00A637D0"/>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7D0"/>
    <w:rPr>
      <w:rFonts w:ascii="Tahoma" w:hAnsi="Tahoma" w:cs="Tahoma"/>
      <w:sz w:val="16"/>
      <w:szCs w:val="16"/>
    </w:rPr>
  </w:style>
  <w:style w:type="character" w:styleId="Nmerodepgina">
    <w:name w:val="page number"/>
    <w:basedOn w:val="Fuentedeprrafopredeter"/>
    <w:uiPriority w:val="99"/>
    <w:unhideWhenUsed/>
    <w:rsid w:val="00A637D0"/>
  </w:style>
  <w:style w:type="character" w:customStyle="1" w:styleId="Ttulo2Car">
    <w:name w:val="Título 2 Car"/>
    <w:aliases w:val="2. Überschrift Car"/>
    <w:basedOn w:val="Fuentedeprrafopredeter"/>
    <w:link w:val="Ttulo2"/>
    <w:uiPriority w:val="1"/>
    <w:rsid w:val="000F1C7E"/>
    <w:rPr>
      <w:rFonts w:ascii="Arial" w:eastAsiaTheme="majorEastAsia" w:hAnsi="Arial" w:cstheme="majorBidi"/>
      <w:b/>
      <w:bCs/>
      <w:sz w:val="24"/>
      <w:szCs w:val="26"/>
    </w:rPr>
  </w:style>
  <w:style w:type="character" w:customStyle="1" w:styleId="Ttulo3Car">
    <w:name w:val="Título 3 Car"/>
    <w:aliases w:val="3. Überschrift Car"/>
    <w:basedOn w:val="Fuentedeprrafopredeter"/>
    <w:link w:val="Ttulo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Ttulo1Car">
    <w:name w:val="Título 1 Car"/>
    <w:aliases w:val="1. Überschrift Car"/>
    <w:basedOn w:val="Fuentedeprrafopredeter"/>
    <w:link w:val="Ttulo1"/>
    <w:uiPriority w:val="1"/>
    <w:rsid w:val="00E00A39"/>
    <w:rPr>
      <w:rFonts w:ascii="Arial" w:eastAsiaTheme="majorEastAsia" w:hAnsi="Arial" w:cstheme="majorBidi"/>
      <w:b/>
      <w:bCs/>
      <w:sz w:val="28"/>
      <w:szCs w:val="28"/>
    </w:rPr>
  </w:style>
  <w:style w:type="paragraph" w:styleId="Sinespaciado">
    <w:name w:val="No Spacing"/>
    <w:basedOn w:val="Normal"/>
    <w:uiPriority w:val="4"/>
    <w:semiHidden/>
    <w:unhideWhenUsed/>
    <w:rsid w:val="000F1C7E"/>
  </w:style>
  <w:style w:type="table" w:styleId="Tablaconcuadrcula">
    <w:name w:val="Table Grid"/>
    <w:basedOn w:val="Tabla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969D6"/>
    <w:rPr>
      <w:rFonts w:ascii="Arial" w:eastAsiaTheme="majorEastAsia" w:hAnsi="Arial" w:cstheme="majorBidi"/>
      <w:bCs/>
      <w:iCs/>
      <w:color w:val="3494BA" w:themeColor="accent1"/>
    </w:rPr>
  </w:style>
  <w:style w:type="paragraph" w:styleId="Prrafodelista">
    <w:name w:val="List Paragraph"/>
    <w:basedOn w:val="Normal"/>
    <w:uiPriority w:val="34"/>
    <w:qFormat/>
    <w:rsid w:val="004D67A3"/>
    <w:pPr>
      <w:ind w:left="720"/>
      <w:contextualSpacing/>
    </w:pPr>
  </w:style>
  <w:style w:type="paragraph" w:customStyle="1" w:styleId="Thema">
    <w:name w:val="Thema"/>
    <w:basedOn w:val="Normal"/>
    <w:link w:val="ThemaZchn"/>
    <w:qFormat/>
    <w:rsid w:val="00FD1FD4"/>
    <w:pPr>
      <w:spacing w:before="240" w:after="240"/>
    </w:pPr>
    <w:rPr>
      <w:b/>
      <w:sz w:val="24"/>
      <w:szCs w:val="24"/>
    </w:rPr>
  </w:style>
  <w:style w:type="character" w:customStyle="1" w:styleId="ThemaZchn">
    <w:name w:val="Thema Zchn"/>
    <w:basedOn w:val="Fuentedeprrafopredeter"/>
    <w:link w:val="Thema"/>
    <w:rsid w:val="00FD1FD4"/>
    <w:rPr>
      <w:rFonts w:ascii="Arial" w:hAnsi="Arial"/>
      <w:b/>
      <w:sz w:val="24"/>
      <w:szCs w:val="24"/>
    </w:rPr>
  </w:style>
  <w:style w:type="paragraph" w:styleId="Textonotapie">
    <w:name w:val="footnote text"/>
    <w:basedOn w:val="Normal"/>
    <w:link w:val="TextonotapieCar"/>
    <w:uiPriority w:val="99"/>
    <w:semiHidden/>
    <w:unhideWhenUsed/>
    <w:rsid w:val="00446785"/>
    <w:rPr>
      <w:sz w:val="20"/>
      <w:szCs w:val="20"/>
    </w:rPr>
  </w:style>
  <w:style w:type="character" w:customStyle="1" w:styleId="TextonotapieCar">
    <w:name w:val="Texto nota pie Car"/>
    <w:basedOn w:val="Fuentedeprrafopredeter"/>
    <w:link w:val="Textonotapie"/>
    <w:uiPriority w:val="99"/>
    <w:semiHidden/>
    <w:rsid w:val="00446785"/>
    <w:rPr>
      <w:rFonts w:ascii="Arial" w:hAnsi="Arial"/>
      <w:sz w:val="20"/>
      <w:szCs w:val="20"/>
    </w:rPr>
  </w:style>
  <w:style w:type="character" w:styleId="Refdenotaalpie">
    <w:name w:val="footnote reference"/>
    <w:basedOn w:val="Fuentedeprrafopredeter"/>
    <w:uiPriority w:val="99"/>
    <w:semiHidden/>
    <w:unhideWhenUsed/>
    <w:rsid w:val="00446785"/>
    <w:rPr>
      <w:vertAlign w:val="superscript"/>
    </w:rPr>
  </w:style>
  <w:style w:type="character" w:styleId="Refdecomentario">
    <w:name w:val="annotation reference"/>
    <w:basedOn w:val="Fuentedeprrafopredeter"/>
    <w:uiPriority w:val="99"/>
    <w:semiHidden/>
    <w:unhideWhenUsed/>
    <w:rsid w:val="000B01F9"/>
    <w:rPr>
      <w:sz w:val="16"/>
      <w:szCs w:val="16"/>
    </w:rPr>
  </w:style>
  <w:style w:type="paragraph" w:styleId="Textocomentario">
    <w:name w:val="annotation text"/>
    <w:basedOn w:val="Normal"/>
    <w:link w:val="TextocomentarioCar"/>
    <w:uiPriority w:val="99"/>
    <w:unhideWhenUsed/>
    <w:rsid w:val="000B01F9"/>
    <w:rPr>
      <w:sz w:val="20"/>
      <w:szCs w:val="20"/>
    </w:rPr>
  </w:style>
  <w:style w:type="character" w:customStyle="1" w:styleId="TextocomentarioCar">
    <w:name w:val="Texto comentario Car"/>
    <w:basedOn w:val="Fuentedeprrafopredeter"/>
    <w:link w:val="Textocomentario"/>
    <w:uiPriority w:val="99"/>
    <w:rsid w:val="000B01F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B01F9"/>
    <w:rPr>
      <w:b/>
      <w:bCs/>
    </w:rPr>
  </w:style>
  <w:style w:type="character" w:customStyle="1" w:styleId="AsuntodelcomentarioCar">
    <w:name w:val="Asunto del comentario Car"/>
    <w:basedOn w:val="TextocomentarioCar"/>
    <w:link w:val="Asuntodelcomentario"/>
    <w:uiPriority w:val="99"/>
    <w:semiHidden/>
    <w:rsid w:val="000B01F9"/>
    <w:rPr>
      <w:rFonts w:ascii="Arial" w:hAnsi="Arial"/>
      <w:b/>
      <w:bCs/>
      <w:sz w:val="20"/>
      <w:szCs w:val="20"/>
    </w:rPr>
  </w:style>
  <w:style w:type="paragraph" w:customStyle="1" w:styleId="Default">
    <w:name w:val="Default"/>
    <w:rsid w:val="005B076F"/>
    <w:pPr>
      <w:autoSpaceDE w:val="0"/>
      <w:autoSpaceDN w:val="0"/>
      <w:adjustRightInd w:val="0"/>
      <w:spacing w:after="0" w:line="240" w:lineRule="auto"/>
    </w:pPr>
    <w:rPr>
      <w:rFonts w:ascii="Calibri" w:hAnsi="Calibri" w:cs="Calibri"/>
      <w:color w:val="000000"/>
      <w:sz w:val="24"/>
      <w:szCs w:val="24"/>
      <w:lang w:val="en-US"/>
    </w:rPr>
  </w:style>
  <w:style w:type="paragraph" w:styleId="Revisin">
    <w:name w:val="Revision"/>
    <w:hidden/>
    <w:uiPriority w:val="99"/>
    <w:semiHidden/>
    <w:rsid w:val="007C2283"/>
    <w:pPr>
      <w:spacing w:after="0" w:line="240" w:lineRule="auto"/>
    </w:pPr>
    <w:rPr>
      <w:rFonts w:ascii="Arial" w:hAnsi="Arial"/>
      <w:sz w:val="28"/>
    </w:rPr>
  </w:style>
  <w:style w:type="character" w:styleId="Hipervnculo">
    <w:name w:val="Hyperlink"/>
    <w:basedOn w:val="Fuentedeprrafopredeter"/>
    <w:uiPriority w:val="99"/>
    <w:unhideWhenUsed/>
    <w:rsid w:val="00986A0A"/>
    <w:rPr>
      <w:color w:val="6B9F25" w:themeColor="hyperlink"/>
      <w:u w:val="single"/>
    </w:rPr>
  </w:style>
  <w:style w:type="character" w:styleId="Mencinsinresolver">
    <w:name w:val="Unresolved Mention"/>
    <w:basedOn w:val="Fuentedeprrafopredeter"/>
    <w:uiPriority w:val="99"/>
    <w:semiHidden/>
    <w:unhideWhenUsed/>
    <w:rsid w:val="00986A0A"/>
    <w:rPr>
      <w:color w:val="605E5C"/>
      <w:shd w:val="clear" w:color="auto" w:fill="E1DFDD"/>
    </w:rPr>
  </w:style>
  <w:style w:type="paragraph" w:customStyle="1" w:styleId="Pagenumberleft">
    <w:name w:val="Page number left"/>
    <w:rsid w:val="00317DFF"/>
    <w:pPr>
      <w:spacing w:after="0" w:line="240" w:lineRule="auto"/>
    </w:pPr>
    <w:rPr>
      <w:rFonts w:ascii="BundesSerif Office" w:eastAsia="Times New Roman" w:hAnsi="BundesSerif Office" w:cs="Times New Roman"/>
      <w:b/>
      <w:sz w:val="18"/>
      <w:szCs w:val="20"/>
      <w:lang w:val="en-GB" w:eastAsia="de-DE"/>
    </w:rPr>
  </w:style>
  <w:style w:type="character" w:customStyle="1" w:styleId="Ninguno">
    <w:name w:val="Ninguno"/>
    <w:rsid w:val="00F8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dac/dac-global-relations/Kit%20de%20Herramientas_Cooperacion%20triangular_Agosto%20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fma_sar1\Desktop\Vorlagen%20&#252;berarbeiten\OuR\fzb_dokumentation_empfaengerpruefung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F53A6C5C54E8A86E7BF82DEE949A4"/>
        <w:category>
          <w:name w:val="Allgemein"/>
          <w:gallery w:val="placeholder"/>
        </w:category>
        <w:types>
          <w:type w:val="bbPlcHdr"/>
        </w:types>
        <w:behaviors>
          <w:behavior w:val="content"/>
        </w:behaviors>
        <w:guid w:val="{F7842973-8165-4386-893A-15B67AD1E071}"/>
      </w:docPartPr>
      <w:docPartBody>
        <w:p w:rsidR="00CC1956" w:rsidRDefault="00CC1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65"/>
    <w:rsid w:val="002D6359"/>
    <w:rsid w:val="006D5DF4"/>
    <w:rsid w:val="00921C6F"/>
    <w:rsid w:val="00C37A6E"/>
    <w:rsid w:val="00CC1956"/>
    <w:rsid w:val="00CE6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DA1B98DD2E84AAA6009CB5D18D1F6" ma:contentTypeVersion="3" ma:contentTypeDescription="Ein neues Dokument erstellen." ma:contentTypeScope="" ma:versionID="249a5cecfbdd1ff9206ea1099fd8001b">
  <xsd:schema xmlns:xsd="http://www.w3.org/2001/XMLSchema" xmlns:xs="http://www.w3.org/2001/XMLSchema" xmlns:p="http://schemas.microsoft.com/office/2006/metadata/properties" xmlns:ns2="426f8509-c489-41b2-875d-5dbbe51adc78" targetNamespace="http://schemas.microsoft.com/office/2006/metadata/properties" ma:root="true" ma:fieldsID="5bf1d22500ee907744f771fb3a81fb3f" ns2:_="">
    <xsd:import namespace="426f8509-c489-41b2-875d-5dbbe51adc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8509-c489-41b2-875d-5dbbe51a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318DC-FFEF-4634-925B-CE4067D238D2}">
  <ds:schemaRefs>
    <ds:schemaRef ds:uri="http://schemas.microsoft.com/sharepoint/v3/contenttype/forms"/>
  </ds:schemaRefs>
</ds:datastoreItem>
</file>

<file path=customXml/itemProps2.xml><?xml version="1.0" encoding="utf-8"?>
<ds:datastoreItem xmlns:ds="http://schemas.openxmlformats.org/officeDocument/2006/customXml" ds:itemID="{C7BBE4A0-2EBD-46FF-AE9E-47E6F7779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8509-c489-41b2-875d-5dbbe51ad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F38C-D518-46A2-86E2-AAA2C43BCE1A}">
  <ds:schemaRefs>
    <ds:schemaRef ds:uri="http://schemas.openxmlformats.org/officeDocument/2006/bibliography"/>
  </ds:schemaRefs>
</ds:datastoreItem>
</file>

<file path=customXml/itemProps4.xml><?xml version="1.0" encoding="utf-8"?>
<ds:datastoreItem xmlns:ds="http://schemas.openxmlformats.org/officeDocument/2006/customXml" ds:itemID="{92D5E293-6AC6-4109-8BE9-5BDD6AD80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fzb_dokumentation_empfaengerpruefung_de</Template>
  <TotalTime>0</TotalTime>
  <Pages>9</Pages>
  <Words>1104</Words>
  <Characters>6075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GTZ GmbH</Company>
  <LinksUpToDate>false</LinksUpToDate>
  <CharactersWithSpaces>7165</CharactersWithSpaces>
  <SharedDoc>false</SharedDoc>
  <HLinks>
    <vt:vector size="6" baseType="variant">
      <vt:variant>
        <vt:i4>2621551</vt:i4>
      </vt:variant>
      <vt:variant>
        <vt:i4>0</vt:i4>
      </vt:variant>
      <vt:variant>
        <vt:i4>0</vt:i4>
      </vt:variant>
      <vt:variant>
        <vt:i4>5</vt:i4>
      </vt:variant>
      <vt:variant>
        <vt:lpwstr>https://www.oecd.org/dac/dac-global-relations/Kit de Herramientas_Cooperacion triangular_Agosto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cp:lastModifiedBy>Mimata Juergens, Lali Amelia GIZ PE</cp:lastModifiedBy>
  <cp:revision>2</cp:revision>
  <cp:lastPrinted>2017-06-23T16:37:00Z</cp:lastPrinted>
  <dcterms:created xsi:type="dcterms:W3CDTF">2023-08-23T13:54:00Z</dcterms:created>
  <dcterms:modified xsi:type="dcterms:W3CDTF">2023-08-23T13:54:00Z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0x01010035FDA1B98DD2E84AAA6009CB5D18D1F6</vt:lpwstr>
  </property>
  <property fmtid="{D5CDD505-2E9C-101B-9397-08002B2CF9AE}" pid="4" name="RelatedOrganisations">
    <vt:lpwstr/>
  </property>
  <property fmtid="{D5CDD505-2E9C-101B-9397-08002B2CF9AE}" pid="5" name="RelatedRegions">
    <vt:lpwstr/>
  </property>
  <property fmtid="{D5CDD505-2E9C-101B-9397-08002B2CF9AE}" pid="6" name="RelatedTopics">
    <vt:lpwstr>19285;#Innovation Management|f527fa4c-e8a8-4a98-a406-441b03ad1943</vt:lpwstr>
  </property>
  <property fmtid="{D5CDD505-2E9C-101B-9397-08002B2CF9AE}" pid="7" name="RelatedSectorNetworks">
    <vt:lpwstr/>
  </property>
  <property fmtid="{D5CDD505-2E9C-101B-9397-08002B2CF9AE}" pid="8" name="RelatedAdditionalKeywords">
    <vt:lpwstr>20787;#BusinessModels|17d3b580-2fc0-4fd8-a462-674c6614b31f;#20592;#Digitalisierung|32d5c7d7-2261-45e1-a84d-8cc7c1025652;#20364;#Innovation|534d1d40-21dc-4e3d-b896-358abcc7caa5;#21186;#Ecosystems|64cdf9c4-da50-424e-b7d8-709828258908;#21302;#positionspapier</vt:lpwstr>
  </property>
  <property fmtid="{D5CDD505-2E9C-101B-9397-08002B2CF9AE}" pid="9" name="_dlc_DocIdItemGuid">
    <vt:lpwstr>92c12371-9ef3-45d5-bea3-64c134621aa6</vt:lpwstr>
  </property>
  <property fmtid="{D5CDD505-2E9C-101B-9397-08002B2CF9AE}" pid="10" name="ff4da18559a04811b6e258a14e5c8dcb">
    <vt:lpwstr/>
  </property>
  <property fmtid="{D5CDD505-2E9C-101B-9397-08002B2CF9AE}" pid="11" name="Tags">
    <vt:lpwstr/>
  </property>
</Properties>
</file>